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70"/>
      </w:tblGrid>
      <w:tr w:rsidR="00791D27" w:rsidRPr="00C41F25" w14:paraId="5858B31E" w14:textId="77777777" w:rsidTr="00894A32">
        <w:trPr>
          <w:trHeight w:val="2231"/>
        </w:trPr>
        <w:tc>
          <w:tcPr>
            <w:tcW w:w="10670" w:type="dxa"/>
          </w:tcPr>
          <w:p w14:paraId="65C3E231" w14:textId="4337FBFC" w:rsidR="00791D27" w:rsidRPr="00C41F25" w:rsidRDefault="002D7EF3" w:rsidP="00894A32">
            <w:pPr>
              <w:pStyle w:val="Picture"/>
              <w:tabs>
                <w:tab w:val="left" w:pos="950"/>
              </w:tabs>
              <w:rPr>
                <w:rFonts w:cs="Arial"/>
                <w:szCs w:val="22"/>
              </w:rPr>
            </w:pPr>
            <w:r w:rsidRPr="00791577">
              <w:rPr>
                <w:rFonts w:ascii="Calibri" w:hAnsi="Calibri" w:cs="Arial"/>
                <w:noProof/>
                <w:sz w:val="14"/>
                <w:szCs w:val="14"/>
              </w:rPr>
              <w:drawing>
                <wp:inline distT="0" distB="0" distL="0" distR="0" wp14:anchorId="55CAD0BB" wp14:editId="60B67C22">
                  <wp:extent cx="1990725" cy="590550"/>
                  <wp:effectExtent l="0" t="0" r="9525" b="0"/>
                  <wp:docPr id="2" name="Picture 2"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590550"/>
                          </a:xfrm>
                          <a:prstGeom prst="rect">
                            <a:avLst/>
                          </a:prstGeom>
                          <a:noFill/>
                          <a:ln>
                            <a:noFill/>
                          </a:ln>
                        </pic:spPr>
                      </pic:pic>
                    </a:graphicData>
                  </a:graphic>
                </wp:inline>
              </w:drawing>
            </w:r>
          </w:p>
          <w:p w14:paraId="26C95FDF" w14:textId="77777777" w:rsidR="00791D27" w:rsidRPr="00C41F25" w:rsidRDefault="00791D27" w:rsidP="00CA7A5A">
            <w:pPr>
              <w:pStyle w:val="Picture"/>
              <w:rPr>
                <w:rFonts w:cs="Arial"/>
                <w:szCs w:val="22"/>
              </w:rPr>
            </w:pPr>
          </w:p>
          <w:p w14:paraId="166FC156" w14:textId="77777777" w:rsidR="00791D27" w:rsidRPr="00C41F25" w:rsidRDefault="00791D27" w:rsidP="00293654">
            <w:pPr>
              <w:jc w:val="right"/>
              <w:rPr>
                <w:rFonts w:cs="Arial"/>
                <w:szCs w:val="22"/>
              </w:rPr>
            </w:pPr>
          </w:p>
        </w:tc>
      </w:tr>
    </w:tbl>
    <w:p w14:paraId="5DDC6C8C" w14:textId="77777777" w:rsidR="00A6089A" w:rsidRPr="00C41F25" w:rsidRDefault="002B09C3" w:rsidP="003C56C1">
      <w:pPr>
        <w:rPr>
          <w:rFonts w:cs="Arial"/>
          <w:szCs w:val="22"/>
          <w:lang w:val="en-US"/>
        </w:rPr>
      </w:pPr>
      <w:r w:rsidRPr="00C41F25">
        <w:rPr>
          <w:rFonts w:cs="Arial"/>
          <w:b/>
          <w:bCs/>
          <w:noProof/>
          <w:szCs w:val="22"/>
        </w:rPr>
        <mc:AlternateContent>
          <mc:Choice Requires="wps">
            <w:drawing>
              <wp:anchor distT="0" distB="0" distL="114300" distR="114300" simplePos="0" relativeHeight="251655680" behindDoc="0" locked="0" layoutInCell="1" allowOverlap="1" wp14:anchorId="491FC0F4" wp14:editId="623A241C">
                <wp:simplePos x="0" y="0"/>
                <wp:positionH relativeFrom="page">
                  <wp:posOffset>-13970</wp:posOffset>
                </wp:positionH>
                <wp:positionV relativeFrom="page">
                  <wp:posOffset>1921510</wp:posOffset>
                </wp:positionV>
                <wp:extent cx="7658100" cy="3240405"/>
                <wp:effectExtent l="0" t="0" r="444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240405"/>
                        </a:xfrm>
                        <a:prstGeom prst="rect">
                          <a:avLst/>
                        </a:prstGeom>
                        <a:solidFill>
                          <a:srgbClr val="A3C1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03999" id="Rectangle 8" o:spid="_x0000_s1026" style="position:absolute;margin-left:-1.1pt;margin-top:151.3pt;width:603pt;height:255.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" fillcolor="#a3c1ad" stroked="f">
                <w10:wrap anchorx="page" anchory="page"/>
              </v:rect>
            </w:pict>
          </mc:Fallback>
        </mc:AlternateContent>
      </w:r>
    </w:p>
    <w:p w14:paraId="6C3D3137" w14:textId="77777777" w:rsidR="00A6089A" w:rsidRPr="00C41F25" w:rsidRDefault="00A6089A" w:rsidP="00A6089A">
      <w:pPr>
        <w:rPr>
          <w:rFonts w:cs="Arial"/>
          <w:szCs w:val="22"/>
          <w:lang w:val="en-US"/>
        </w:rPr>
        <w:sectPr w:rsidR="00A6089A" w:rsidRPr="00C41F25" w:rsidSect="00A24DB2">
          <w:type w:val="continuous"/>
          <w:pgSz w:w="11906" w:h="16838" w:code="9"/>
          <w:pgMar w:top="686" w:right="567" w:bottom="2892" w:left="1418" w:header="352" w:footer="709" w:gutter="0"/>
          <w:cols w:space="708"/>
          <w:docGrid w:linePitch="360"/>
        </w:sectPr>
      </w:pPr>
    </w:p>
    <w:p w14:paraId="0295FC93" w14:textId="77777777" w:rsidR="00B1575E" w:rsidRPr="00C41F25" w:rsidRDefault="00B1575E" w:rsidP="00A6089A">
      <w:pPr>
        <w:rPr>
          <w:rStyle w:val="BoldCharacterStyle"/>
          <w:rFonts w:cs="Arial"/>
          <w:szCs w:val="22"/>
        </w:rPr>
      </w:pPr>
    </w:p>
    <w:p w14:paraId="4F0754F7" w14:textId="77777777" w:rsidR="00B1575E" w:rsidRPr="00C41F25" w:rsidRDefault="00B1575E" w:rsidP="00A6089A">
      <w:pPr>
        <w:rPr>
          <w:rStyle w:val="BoldCharacterStyle"/>
          <w:rFonts w:cs="Arial"/>
          <w:szCs w:val="22"/>
        </w:rPr>
      </w:pPr>
    </w:p>
    <w:p w14:paraId="67535F19" w14:textId="77777777" w:rsidR="00B1575E" w:rsidRPr="00C41F25" w:rsidRDefault="00B1575E" w:rsidP="00A6089A">
      <w:pPr>
        <w:rPr>
          <w:rStyle w:val="BoldCharacterStyle"/>
          <w:rFonts w:cs="Arial"/>
          <w:szCs w:val="22"/>
        </w:rPr>
      </w:pPr>
    </w:p>
    <w:p w14:paraId="04742AFC" w14:textId="77777777" w:rsidR="00B1575E" w:rsidRPr="00C41F25" w:rsidRDefault="00B1575E" w:rsidP="00A6089A">
      <w:pPr>
        <w:rPr>
          <w:rStyle w:val="BoldCharacterStyle"/>
          <w:rFonts w:cs="Arial"/>
          <w:szCs w:val="22"/>
        </w:rPr>
      </w:pPr>
    </w:p>
    <w:p w14:paraId="77A1C469" w14:textId="77777777" w:rsidR="00B1575E" w:rsidRPr="00C41F25" w:rsidRDefault="00B1575E" w:rsidP="00A6089A">
      <w:pPr>
        <w:rPr>
          <w:rStyle w:val="BoldCharacterStyle"/>
          <w:rFonts w:cs="Arial"/>
          <w:szCs w:val="22"/>
        </w:rPr>
      </w:pPr>
    </w:p>
    <w:p w14:paraId="13F8D932" w14:textId="77777777" w:rsidR="00B1575E" w:rsidRPr="00C41F25" w:rsidRDefault="00B1575E" w:rsidP="00A6089A">
      <w:pPr>
        <w:rPr>
          <w:rStyle w:val="BoldCharacterStyle"/>
          <w:rFonts w:cs="Arial"/>
          <w:szCs w:val="22"/>
        </w:rPr>
      </w:pPr>
    </w:p>
    <w:p w14:paraId="4CB1201D" w14:textId="77777777" w:rsidR="00B1575E" w:rsidRPr="00C41F25" w:rsidRDefault="00B1575E" w:rsidP="00A6089A">
      <w:pPr>
        <w:rPr>
          <w:rStyle w:val="BoldCharacterStyle"/>
          <w:rFonts w:cs="Arial"/>
          <w:szCs w:val="22"/>
        </w:rPr>
      </w:pPr>
    </w:p>
    <w:p w14:paraId="4229E748" w14:textId="77777777" w:rsidR="00B1575E" w:rsidRPr="00C41F25" w:rsidRDefault="00B1575E" w:rsidP="00A6089A">
      <w:pPr>
        <w:rPr>
          <w:rStyle w:val="BoldCharacterStyle"/>
          <w:rFonts w:cs="Arial"/>
          <w:szCs w:val="22"/>
        </w:rPr>
      </w:pPr>
    </w:p>
    <w:p w14:paraId="5C9A7A77" w14:textId="77777777" w:rsidR="00B1575E" w:rsidRPr="00C41F25" w:rsidRDefault="00B1575E" w:rsidP="00A6089A">
      <w:pPr>
        <w:rPr>
          <w:rStyle w:val="BoldCharacterStyle"/>
          <w:rFonts w:cs="Arial"/>
          <w:szCs w:val="22"/>
        </w:rPr>
      </w:pPr>
    </w:p>
    <w:p w14:paraId="2D5901BF" w14:textId="77777777" w:rsidR="00B1575E" w:rsidRPr="00C41F25" w:rsidRDefault="00B1575E" w:rsidP="00A6089A">
      <w:pPr>
        <w:rPr>
          <w:rStyle w:val="BoldCharacterStyle"/>
          <w:rFonts w:cs="Arial"/>
          <w:szCs w:val="22"/>
        </w:rPr>
      </w:pPr>
    </w:p>
    <w:p w14:paraId="4AA4C00C" w14:textId="77777777" w:rsidR="00B1575E" w:rsidRPr="00C41F25" w:rsidRDefault="00B1575E" w:rsidP="00A6089A">
      <w:pPr>
        <w:rPr>
          <w:rStyle w:val="BoldCharacterStyle"/>
          <w:rFonts w:cs="Arial"/>
          <w:szCs w:val="22"/>
        </w:rPr>
      </w:pPr>
    </w:p>
    <w:p w14:paraId="2D686706" w14:textId="77777777" w:rsidR="00B1575E" w:rsidRPr="00C41F25" w:rsidRDefault="00B1575E" w:rsidP="00A6089A">
      <w:pPr>
        <w:rPr>
          <w:rStyle w:val="BoldCharacterStyle"/>
          <w:rFonts w:cs="Arial"/>
          <w:szCs w:val="22"/>
        </w:rPr>
      </w:pPr>
    </w:p>
    <w:p w14:paraId="194522C7" w14:textId="77777777" w:rsidR="00B1575E" w:rsidRPr="00C41F25" w:rsidRDefault="00B1575E" w:rsidP="00A6089A">
      <w:pPr>
        <w:rPr>
          <w:rStyle w:val="BoldCharacterStyle"/>
          <w:rFonts w:cs="Arial"/>
          <w:szCs w:val="22"/>
        </w:rPr>
      </w:pPr>
    </w:p>
    <w:p w14:paraId="0C53FEB8" w14:textId="77777777" w:rsidR="00B1575E" w:rsidRPr="00C41F25" w:rsidRDefault="00B1575E" w:rsidP="00A6089A">
      <w:pPr>
        <w:rPr>
          <w:rStyle w:val="BoldCharacterStyle"/>
          <w:rFonts w:cs="Arial"/>
          <w:szCs w:val="22"/>
        </w:rPr>
      </w:pPr>
    </w:p>
    <w:p w14:paraId="0D5F84D5" w14:textId="77777777" w:rsidR="00B1575E" w:rsidRPr="00C41F25" w:rsidRDefault="00B1575E" w:rsidP="00A6089A">
      <w:pPr>
        <w:rPr>
          <w:rStyle w:val="BoldCharacterStyle"/>
          <w:rFonts w:cs="Arial"/>
          <w:szCs w:val="22"/>
        </w:rPr>
      </w:pPr>
    </w:p>
    <w:p w14:paraId="24778465" w14:textId="77777777" w:rsidR="00B1575E" w:rsidRPr="00C41F25" w:rsidRDefault="00B1575E" w:rsidP="00A6089A">
      <w:pPr>
        <w:rPr>
          <w:rStyle w:val="BoldCharacterStyle"/>
          <w:rFonts w:cs="Arial"/>
          <w:szCs w:val="22"/>
        </w:rPr>
      </w:pPr>
    </w:p>
    <w:p w14:paraId="181EE631" w14:textId="77777777" w:rsidR="00B1575E" w:rsidRPr="00C41F25" w:rsidRDefault="00B1575E" w:rsidP="00A6089A">
      <w:pPr>
        <w:rPr>
          <w:rStyle w:val="BoldCharacterStyle"/>
          <w:rFonts w:cs="Arial"/>
          <w:szCs w:val="22"/>
        </w:rPr>
      </w:pPr>
    </w:p>
    <w:p w14:paraId="7471B4EC" w14:textId="77777777" w:rsidR="00B1575E" w:rsidRPr="00C41F25" w:rsidRDefault="002B09C3"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7728" behindDoc="0" locked="0" layoutInCell="1" allowOverlap="1" wp14:anchorId="6B882D59" wp14:editId="62408DBD">
                <wp:simplePos x="0" y="0"/>
                <wp:positionH relativeFrom="column">
                  <wp:posOffset>-914400</wp:posOffset>
                </wp:positionH>
                <wp:positionV relativeFrom="paragraph">
                  <wp:posOffset>69215</wp:posOffset>
                </wp:positionV>
                <wp:extent cx="7658100" cy="656590"/>
                <wp:effectExtent l="0" t="0" r="4445" b="31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4B3A" w14:textId="371D5330" w:rsidR="00CB2352" w:rsidRPr="008A558B" w:rsidRDefault="00CB2352" w:rsidP="008A558B">
                            <w:pPr>
                              <w:pStyle w:val="DocumentTitle"/>
                              <w:ind w:right="615"/>
                              <w:rPr>
                                <w:sz w:val="48"/>
                                <w:szCs w:val="48"/>
                              </w:rPr>
                            </w:pPr>
                            <w:r>
                              <w:rPr>
                                <w:sz w:val="48"/>
                                <w:szCs w:val="48"/>
                              </w:rPr>
                              <w:t>Internship Report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82D59" id="_x0000_t202" coordsize="21600,21600" o:spt="202" path="m,l,21600r21600,l21600,xe">
                <v:stroke joinstyle="miter"/>
                <v:path gradientshapeok="t" o:connecttype="rect"/>
              </v:shapetype>
              <v:shape id="Text Box 14" o:spid="_x0000_s1026" type="#_x0000_t202" style="position:absolute;margin-left:-1in;margin-top:5.45pt;width:603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QgwIAABA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" stroked="f">
                <v:textbox>
                  <w:txbxContent>
                    <w:p w14:paraId="35B84B3A" w14:textId="371D5330" w:rsidR="00CB2352" w:rsidRPr="008A558B" w:rsidRDefault="00CB2352" w:rsidP="008A558B">
                      <w:pPr>
                        <w:pStyle w:val="DocumentTitle"/>
                        <w:ind w:right="615"/>
                        <w:rPr>
                          <w:sz w:val="48"/>
                          <w:szCs w:val="48"/>
                        </w:rPr>
                      </w:pPr>
                      <w:r>
                        <w:rPr>
                          <w:sz w:val="48"/>
                          <w:szCs w:val="48"/>
                        </w:rPr>
                        <w:t>Internship Report Template</w:t>
                      </w:r>
                    </w:p>
                  </w:txbxContent>
                </v:textbox>
              </v:shape>
            </w:pict>
          </mc:Fallback>
        </mc:AlternateContent>
      </w:r>
    </w:p>
    <w:p w14:paraId="4936BABE" w14:textId="77777777" w:rsidR="00B1575E" w:rsidRPr="00C41F25" w:rsidRDefault="00B1575E" w:rsidP="00A6089A">
      <w:pPr>
        <w:rPr>
          <w:rStyle w:val="BoldCharacterStyle"/>
          <w:rFonts w:cs="Arial"/>
          <w:szCs w:val="22"/>
        </w:rPr>
      </w:pPr>
    </w:p>
    <w:p w14:paraId="53A6F259" w14:textId="77777777" w:rsidR="00B1575E" w:rsidRPr="00C41F25" w:rsidRDefault="00B1575E" w:rsidP="00A6089A">
      <w:pPr>
        <w:rPr>
          <w:rStyle w:val="BoldCharacterStyle"/>
          <w:rFonts w:cs="Arial"/>
          <w:szCs w:val="22"/>
        </w:rPr>
      </w:pPr>
    </w:p>
    <w:p w14:paraId="46AC2CAE" w14:textId="77777777" w:rsidR="00B1575E" w:rsidRPr="00C41F25" w:rsidRDefault="002B09C3"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8752" behindDoc="0" locked="0" layoutInCell="1" allowOverlap="1" wp14:anchorId="618A86C4" wp14:editId="1A60F7C1">
                <wp:simplePos x="0" y="0"/>
                <wp:positionH relativeFrom="page">
                  <wp:posOffset>-128270</wp:posOffset>
                </wp:positionH>
                <wp:positionV relativeFrom="page">
                  <wp:posOffset>5693410</wp:posOffset>
                </wp:positionV>
                <wp:extent cx="7772400" cy="4387850"/>
                <wp:effectExtent l="0" t="0" r="4445"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387850"/>
                        </a:xfrm>
                        <a:prstGeom prst="rect">
                          <a:avLst/>
                        </a:prstGeom>
                        <a:solidFill>
                          <a:srgbClr val="1565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5BB3" w14:textId="77777777" w:rsidR="00CB2352" w:rsidRDefault="00CB2352" w:rsidP="008A558B">
                            <w:pPr>
                              <w:jc w:val="right"/>
                              <w:rPr>
                                <w:rFonts w:cs="Arial"/>
                                <w:color w:val="FFFFFF"/>
                                <w:sz w:val="40"/>
                                <w:szCs w:val="40"/>
                              </w:rPr>
                            </w:pPr>
                          </w:p>
                          <w:p w14:paraId="2A38B845" w14:textId="77777777" w:rsidR="00CB2352" w:rsidRDefault="00CB2352" w:rsidP="008A558B">
                            <w:pPr>
                              <w:jc w:val="right"/>
                              <w:rPr>
                                <w:rFonts w:cs="Arial"/>
                                <w:color w:val="FFFFFF"/>
                                <w:sz w:val="40"/>
                                <w:szCs w:val="40"/>
                              </w:rPr>
                            </w:pPr>
                          </w:p>
                          <w:p w14:paraId="5D020B87" w14:textId="77777777" w:rsidR="00CB2352" w:rsidRDefault="00CB2352"/>
                        </w:txbxContent>
                      </wps:txbx>
                      <wps:bodyPr rot="0" vert="horz" wrap="square" lIns="9144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86C4" id="Rectangle 9" o:spid="_x0000_s1027" style="position:absolute;margin-left:-10.1pt;margin-top:448.3pt;width:612pt;height:3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" fillcolor="#156570" stroked="f">
                <v:textbox inset=",,1mm">
                  <w:txbxContent>
                    <w:p w14:paraId="54465BB3" w14:textId="77777777" w:rsidR="00CB2352" w:rsidRDefault="00CB2352" w:rsidP="008A558B">
                      <w:pPr>
                        <w:jc w:val="right"/>
                        <w:rPr>
                          <w:rFonts w:cs="Arial"/>
                          <w:color w:val="FFFFFF"/>
                          <w:sz w:val="40"/>
                          <w:szCs w:val="40"/>
                        </w:rPr>
                      </w:pPr>
                    </w:p>
                    <w:p w14:paraId="2A38B845" w14:textId="77777777" w:rsidR="00CB2352" w:rsidRDefault="00CB2352" w:rsidP="008A558B">
                      <w:pPr>
                        <w:jc w:val="right"/>
                        <w:rPr>
                          <w:rFonts w:cs="Arial"/>
                          <w:color w:val="FFFFFF"/>
                          <w:sz w:val="40"/>
                          <w:szCs w:val="40"/>
                        </w:rPr>
                      </w:pPr>
                    </w:p>
                    <w:p w14:paraId="5D020B87" w14:textId="77777777" w:rsidR="00CB2352" w:rsidRDefault="00CB2352"/>
                  </w:txbxContent>
                </v:textbox>
                <w10:wrap anchorx="page" anchory="page"/>
              </v:rect>
            </w:pict>
          </mc:Fallback>
        </mc:AlternateContent>
      </w:r>
    </w:p>
    <w:p w14:paraId="563ADBB6" w14:textId="77777777" w:rsidR="00B1575E" w:rsidRPr="00C41F25" w:rsidRDefault="002B09C3"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9776" behindDoc="0" locked="0" layoutInCell="1" allowOverlap="1" wp14:anchorId="150D65D5" wp14:editId="3E085121">
                <wp:simplePos x="0" y="0"/>
                <wp:positionH relativeFrom="column">
                  <wp:posOffset>-914400</wp:posOffset>
                </wp:positionH>
                <wp:positionV relativeFrom="paragraph">
                  <wp:posOffset>43815</wp:posOffset>
                </wp:positionV>
                <wp:extent cx="7658100" cy="342900"/>
                <wp:effectExtent l="0" t="0" r="4445" b="25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solidFill>
                          <a:srgbClr val="1565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94D35" w14:textId="77777777" w:rsidR="00CB2352" w:rsidRPr="008A558B" w:rsidRDefault="00CB2352" w:rsidP="008A558B">
                            <w:pPr>
                              <w:ind w:right="615"/>
                              <w:jc w:val="right"/>
                              <w:rPr>
                                <w:rFonts w:cs="Arial"/>
                                <w:color w:val="FFFFFF"/>
                                <w:sz w:val="32"/>
                                <w:szCs w:val="32"/>
                              </w:rPr>
                            </w:pPr>
                            <w:r>
                              <w:rPr>
                                <w:rFonts w:cs="Arial"/>
                                <w:color w:val="FFFFFF"/>
                                <w:sz w:val="32"/>
                                <w:szCs w:val="32"/>
                              </w:rPr>
                              <w:t>Department of Engineering</w:t>
                            </w:r>
                          </w:p>
                          <w:p w14:paraId="68D39F3A" w14:textId="77777777" w:rsidR="00CB2352" w:rsidRDefault="00CB2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65D5" id="Text Box 15" o:spid="_x0000_s1028" type="#_x0000_t202" style="position:absolute;margin-left:-1in;margin-top:3.45pt;width:60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" fillcolor="#156570" stroked="f">
                <v:textbox>
                  <w:txbxContent>
                    <w:p w14:paraId="1DB94D35" w14:textId="77777777" w:rsidR="00CB2352" w:rsidRPr="008A558B" w:rsidRDefault="00CB2352" w:rsidP="008A558B">
                      <w:pPr>
                        <w:ind w:right="615"/>
                        <w:jc w:val="right"/>
                        <w:rPr>
                          <w:rFonts w:cs="Arial"/>
                          <w:color w:val="FFFFFF"/>
                          <w:sz w:val="32"/>
                          <w:szCs w:val="32"/>
                        </w:rPr>
                      </w:pPr>
                      <w:r>
                        <w:rPr>
                          <w:rFonts w:cs="Arial"/>
                          <w:color w:val="FFFFFF"/>
                          <w:sz w:val="32"/>
                          <w:szCs w:val="32"/>
                        </w:rPr>
                        <w:t>Department of Engineering</w:t>
                      </w:r>
                    </w:p>
                    <w:p w14:paraId="68D39F3A" w14:textId="77777777" w:rsidR="00CB2352" w:rsidRDefault="00CB2352"/>
                  </w:txbxContent>
                </v:textbox>
              </v:shape>
            </w:pict>
          </mc:Fallback>
        </mc:AlternateContent>
      </w:r>
    </w:p>
    <w:p w14:paraId="2B0BC06B" w14:textId="77777777" w:rsidR="00B1575E" w:rsidRPr="00C41F25" w:rsidRDefault="00B1575E" w:rsidP="00A6089A">
      <w:pPr>
        <w:rPr>
          <w:rStyle w:val="BoldCharacterStyle"/>
          <w:rFonts w:cs="Arial"/>
          <w:szCs w:val="22"/>
        </w:rPr>
      </w:pPr>
    </w:p>
    <w:p w14:paraId="7CE1808A" w14:textId="77777777" w:rsidR="00B1575E" w:rsidRPr="00C41F25" w:rsidRDefault="00B1575E" w:rsidP="00A6089A">
      <w:pPr>
        <w:rPr>
          <w:rStyle w:val="BoldCharacterStyle"/>
          <w:rFonts w:cs="Arial"/>
          <w:szCs w:val="22"/>
        </w:rPr>
      </w:pPr>
    </w:p>
    <w:p w14:paraId="720D2CC2" w14:textId="77777777" w:rsidR="00B1575E" w:rsidRPr="00C41F25" w:rsidRDefault="00B1575E" w:rsidP="00A6089A">
      <w:pPr>
        <w:rPr>
          <w:rStyle w:val="BoldCharacterStyle"/>
          <w:rFonts w:cs="Arial"/>
          <w:szCs w:val="22"/>
        </w:rPr>
      </w:pPr>
    </w:p>
    <w:p w14:paraId="7E7B0DC7" w14:textId="77777777" w:rsidR="00B1575E" w:rsidRPr="00C41F25" w:rsidRDefault="00B1575E" w:rsidP="00A6089A">
      <w:pPr>
        <w:rPr>
          <w:rStyle w:val="BoldCharacterStyle"/>
          <w:rFonts w:cs="Arial"/>
          <w:szCs w:val="22"/>
        </w:rPr>
      </w:pPr>
    </w:p>
    <w:p w14:paraId="51CC7C82" w14:textId="77777777" w:rsidR="00B1575E" w:rsidRPr="00C41F25" w:rsidRDefault="00B1575E" w:rsidP="00A6089A">
      <w:pPr>
        <w:rPr>
          <w:rStyle w:val="BoldCharacterStyle"/>
          <w:rFonts w:cs="Arial"/>
          <w:szCs w:val="22"/>
        </w:rPr>
      </w:pPr>
    </w:p>
    <w:p w14:paraId="2CD172C0" w14:textId="77777777" w:rsidR="00B1575E" w:rsidRPr="00C41F25" w:rsidRDefault="00B1575E" w:rsidP="00A6089A">
      <w:pPr>
        <w:rPr>
          <w:rStyle w:val="BoldCharacterStyle"/>
          <w:rFonts w:cs="Arial"/>
          <w:szCs w:val="22"/>
        </w:rPr>
      </w:pPr>
    </w:p>
    <w:p w14:paraId="7A2BFC53" w14:textId="77777777" w:rsidR="00B1575E" w:rsidRPr="00C41F25" w:rsidRDefault="00B1575E" w:rsidP="00A6089A">
      <w:pPr>
        <w:rPr>
          <w:rStyle w:val="BoldCharacterStyle"/>
          <w:rFonts w:cs="Arial"/>
          <w:szCs w:val="22"/>
        </w:rPr>
      </w:pPr>
    </w:p>
    <w:p w14:paraId="047BEE6C" w14:textId="77777777" w:rsidR="00B1575E" w:rsidRPr="00C41F25" w:rsidRDefault="00B1575E" w:rsidP="00A6089A">
      <w:pPr>
        <w:rPr>
          <w:rStyle w:val="BoldCharacterStyle"/>
          <w:rFonts w:cs="Arial"/>
          <w:szCs w:val="22"/>
        </w:rPr>
      </w:pPr>
    </w:p>
    <w:p w14:paraId="217658DD" w14:textId="77777777" w:rsidR="00B1575E" w:rsidRPr="00C41F25" w:rsidRDefault="00B1575E" w:rsidP="00A6089A">
      <w:pPr>
        <w:rPr>
          <w:rStyle w:val="BoldCharacterStyle"/>
          <w:rFonts w:cs="Arial"/>
          <w:szCs w:val="22"/>
        </w:rPr>
      </w:pPr>
    </w:p>
    <w:p w14:paraId="543BCF88" w14:textId="77777777" w:rsidR="00B1575E" w:rsidRPr="00C41F25" w:rsidRDefault="00B1575E" w:rsidP="00A6089A">
      <w:pPr>
        <w:rPr>
          <w:rStyle w:val="BoldCharacterStyle"/>
          <w:rFonts w:cs="Arial"/>
          <w:szCs w:val="22"/>
        </w:rPr>
      </w:pPr>
    </w:p>
    <w:p w14:paraId="1595658E" w14:textId="77777777" w:rsidR="00B1575E" w:rsidRPr="00C41F25" w:rsidRDefault="00B1575E" w:rsidP="00A6089A">
      <w:pPr>
        <w:rPr>
          <w:rStyle w:val="BoldCharacterStyle"/>
          <w:rFonts w:cs="Arial"/>
          <w:szCs w:val="22"/>
        </w:rPr>
      </w:pPr>
    </w:p>
    <w:p w14:paraId="1F65C790" w14:textId="77777777" w:rsidR="00B1575E" w:rsidRPr="00C41F25" w:rsidRDefault="00B1575E" w:rsidP="00A6089A">
      <w:pPr>
        <w:rPr>
          <w:rStyle w:val="BoldCharacterStyle"/>
          <w:rFonts w:cs="Arial"/>
          <w:szCs w:val="22"/>
        </w:rPr>
      </w:pPr>
    </w:p>
    <w:p w14:paraId="1EA5A406" w14:textId="77777777" w:rsidR="00B1575E" w:rsidRPr="00C41F25" w:rsidRDefault="00B1575E" w:rsidP="00A6089A">
      <w:pPr>
        <w:rPr>
          <w:rStyle w:val="BoldCharacterStyle"/>
          <w:rFonts w:cs="Arial"/>
          <w:szCs w:val="22"/>
        </w:rPr>
      </w:pPr>
    </w:p>
    <w:p w14:paraId="5392434F" w14:textId="77777777" w:rsidR="00B1575E" w:rsidRPr="00C41F25" w:rsidRDefault="00B1575E" w:rsidP="00A6089A">
      <w:pPr>
        <w:rPr>
          <w:rStyle w:val="BoldCharacterStyle"/>
          <w:rFonts w:cs="Arial"/>
          <w:szCs w:val="22"/>
        </w:rPr>
      </w:pPr>
    </w:p>
    <w:p w14:paraId="2D2D1254" w14:textId="77777777" w:rsidR="00B1575E" w:rsidRPr="00C41F25" w:rsidRDefault="00B1575E" w:rsidP="00A6089A">
      <w:pPr>
        <w:rPr>
          <w:rStyle w:val="BoldCharacterStyle"/>
          <w:rFonts w:cs="Arial"/>
          <w:szCs w:val="22"/>
        </w:rPr>
      </w:pPr>
    </w:p>
    <w:p w14:paraId="3524F82F" w14:textId="77777777" w:rsidR="00B1575E" w:rsidRPr="00C41F25" w:rsidRDefault="002B09C3"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6704" behindDoc="0" locked="0" layoutInCell="1" allowOverlap="1" wp14:anchorId="601D3408" wp14:editId="5B61F6F7">
                <wp:simplePos x="0" y="0"/>
                <wp:positionH relativeFrom="page">
                  <wp:posOffset>-13970</wp:posOffset>
                </wp:positionH>
                <wp:positionV relativeFrom="page">
                  <wp:posOffset>10081260</wp:posOffset>
                </wp:positionV>
                <wp:extent cx="7658100" cy="718820"/>
                <wp:effectExtent l="0" t="0" r="0"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18820"/>
                        </a:xfrm>
                        <a:prstGeom prst="rect">
                          <a:avLst/>
                        </a:prstGeom>
                        <a:solidFill>
                          <a:srgbClr val="A3C1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B983" w14:textId="77777777" w:rsidR="00CB2352" w:rsidRDefault="00CB2352" w:rsidP="009674B9">
                            <w:pPr>
                              <w:jc w:val="right"/>
                            </w:pPr>
                          </w:p>
                          <w:p w14:paraId="3CA0AC4F" w14:textId="77777777" w:rsidR="00CB2352" w:rsidRPr="00122ECF" w:rsidRDefault="00CB2352" w:rsidP="000144C4">
                            <w:pPr>
                              <w:ind w:left="6480" w:firstLine="720"/>
                              <w:jc w:val="center"/>
                              <w:rPr>
                                <w:rFonts w:cs="Arial"/>
                                <w:sz w:val="24"/>
                              </w:rPr>
                            </w:pPr>
                            <w:r>
                              <w:t>http://</w:t>
                            </w:r>
                            <w:hyperlink r:id="rId9" w:history="1">
                              <w:r w:rsidRPr="00122ECF">
                                <w:rPr>
                                  <w:rStyle w:val="Hyperlink"/>
                                  <w:rFonts w:cs="Arial"/>
                                  <w:color w:val="auto"/>
                                  <w:sz w:val="24"/>
                                  <w:u w:val="none"/>
                                </w:rPr>
                                <w:t>placements.eng.cam.ac.uk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3408" id="Rectangle 10" o:spid="_x0000_s1029" style="position:absolute;margin-left:-1.1pt;margin-top:793.8pt;width:603pt;height:5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" fillcolor="#a3c1ad" stroked="f">
                <v:textbox>
                  <w:txbxContent>
                    <w:p w14:paraId="5273B983" w14:textId="77777777" w:rsidR="00CB2352" w:rsidRDefault="00CB2352" w:rsidP="009674B9">
                      <w:pPr>
                        <w:jc w:val="right"/>
                      </w:pPr>
                    </w:p>
                    <w:p w14:paraId="3CA0AC4F" w14:textId="77777777" w:rsidR="00CB2352" w:rsidRPr="00122ECF" w:rsidRDefault="00CB2352" w:rsidP="000144C4">
                      <w:pPr>
                        <w:ind w:left="6480" w:firstLine="720"/>
                        <w:jc w:val="center"/>
                        <w:rPr>
                          <w:rFonts w:cs="Arial"/>
                          <w:sz w:val="24"/>
                        </w:rPr>
                      </w:pPr>
                      <w:r>
                        <w:t>http://</w:t>
                      </w:r>
                      <w:hyperlink r:id="rId10" w:history="1">
                        <w:r w:rsidRPr="00122ECF">
                          <w:rPr>
                            <w:rStyle w:val="Hyperlink"/>
                            <w:rFonts w:cs="Arial"/>
                            <w:color w:val="auto"/>
                            <w:sz w:val="24"/>
                            <w:u w:val="none"/>
                          </w:rPr>
                          <w:t>placements.eng.cam.ac.uk</w:t>
                        </w:r>
                      </w:hyperlink>
                    </w:p>
                  </w:txbxContent>
                </v:textbox>
                <w10:wrap anchorx="page" anchory="page"/>
              </v:rect>
            </w:pict>
          </mc:Fallback>
        </mc:AlternateContent>
      </w:r>
    </w:p>
    <w:p w14:paraId="6651EA7B" w14:textId="77777777" w:rsidR="00B1575E" w:rsidRPr="00C41F25" w:rsidRDefault="00B1575E" w:rsidP="00A6089A">
      <w:pPr>
        <w:rPr>
          <w:rStyle w:val="BoldCharacterStyle"/>
          <w:rFonts w:cs="Arial"/>
          <w:szCs w:val="22"/>
        </w:rPr>
      </w:pPr>
    </w:p>
    <w:p w14:paraId="6F9D4E7E" w14:textId="77777777" w:rsidR="003C56C1" w:rsidRPr="00C41F25" w:rsidRDefault="003C4EC5" w:rsidP="00A6089A">
      <w:pPr>
        <w:rPr>
          <w:rStyle w:val="BoldCharacterStyle"/>
          <w:rFonts w:cs="Arial"/>
          <w:szCs w:val="22"/>
        </w:rPr>
      </w:pPr>
      <w:r w:rsidRPr="00C41F25">
        <w:rPr>
          <w:rStyle w:val="BoldCharacterStyle"/>
          <w:rFonts w:cs="Arial"/>
          <w:szCs w:val="22"/>
        </w:rPr>
        <w:t>Title</w:t>
      </w:r>
    </w:p>
    <w:p w14:paraId="00D92180" w14:textId="77777777" w:rsidR="003C56C1" w:rsidRPr="00C41F25" w:rsidRDefault="003C56C1" w:rsidP="003C56C1">
      <w:pPr>
        <w:rPr>
          <w:rFonts w:cs="Arial"/>
          <w:szCs w:val="22"/>
          <w:lang w:val="en-US"/>
        </w:rPr>
      </w:pPr>
    </w:p>
    <w:p w14:paraId="33A1FC8B" w14:textId="77777777" w:rsidR="00720FCC" w:rsidRPr="00E329C5" w:rsidRDefault="00720FCC" w:rsidP="00E329C5">
      <w:pPr>
        <w:rPr>
          <w:rFonts w:cs="Arial"/>
        </w:rPr>
      </w:pPr>
    </w:p>
    <w:p w14:paraId="2D14DCFB" w14:textId="5E8EA390" w:rsidR="00C73FDB" w:rsidRPr="0063408D" w:rsidRDefault="00C73FDB" w:rsidP="00E329C5">
      <w:pPr>
        <w:widowControl w:val="0"/>
        <w:shd w:val="clear" w:color="auto" w:fill="D9D9D9"/>
        <w:tabs>
          <w:tab w:val="center" w:pos="4512"/>
          <w:tab w:val="left" w:pos="6915"/>
        </w:tabs>
        <w:outlineLvl w:val="0"/>
        <w:rPr>
          <w:rFonts w:cs="Arial"/>
          <w:b/>
          <w:szCs w:val="22"/>
        </w:rPr>
      </w:pPr>
      <w:r w:rsidRPr="003F7E30">
        <w:rPr>
          <w:rFonts w:cs="Arial"/>
          <w:b/>
          <w:szCs w:val="22"/>
        </w:rPr>
        <w:lastRenderedPageBreak/>
        <w:t>INTRODUCTION</w:t>
      </w:r>
      <w:r w:rsidRPr="0063408D">
        <w:rPr>
          <w:rFonts w:cs="Arial"/>
          <w:b/>
          <w:szCs w:val="22"/>
        </w:rPr>
        <w:tab/>
      </w:r>
    </w:p>
    <w:p w14:paraId="50B5FECC" w14:textId="77777777" w:rsidR="00C73FDB" w:rsidRPr="003F7E30" w:rsidRDefault="00C73FDB" w:rsidP="00E329C5">
      <w:pPr>
        <w:rPr>
          <w:rFonts w:cs="Arial"/>
          <w:b/>
          <w:szCs w:val="22"/>
        </w:rPr>
      </w:pPr>
    </w:p>
    <w:p w14:paraId="4696D986" w14:textId="77777777" w:rsidR="0043788B" w:rsidRPr="003F7E30" w:rsidRDefault="0043788B" w:rsidP="00E329C5">
      <w:pPr>
        <w:rPr>
          <w:rFonts w:cs="Arial"/>
          <w:szCs w:val="22"/>
        </w:rPr>
      </w:pPr>
    </w:p>
    <w:p w14:paraId="088857ED" w14:textId="77777777" w:rsidR="00A04139" w:rsidRPr="003F7E30" w:rsidRDefault="00A04139" w:rsidP="00E329C5">
      <w:pPr>
        <w:jc w:val="both"/>
        <w:rPr>
          <w:rFonts w:cs="Arial"/>
          <w:szCs w:val="22"/>
        </w:rPr>
      </w:pPr>
      <w:r w:rsidRPr="003F7E30">
        <w:rPr>
          <w:rFonts w:cs="Arial"/>
          <w:szCs w:val="22"/>
        </w:rPr>
        <w:t>This booklet will take you through the steps you need to take in order to qualify for the CUED Industrial Experience Requirements.  Once you have completed all the sections, you should then present the document to the Industrial Placement Coordinator for confirmation that you have met the requirements.</w:t>
      </w:r>
    </w:p>
    <w:p w14:paraId="71A1CF80" w14:textId="77777777" w:rsidR="00A04139" w:rsidRPr="003F7E30" w:rsidRDefault="00A04139" w:rsidP="00E329C5">
      <w:pPr>
        <w:jc w:val="both"/>
        <w:rPr>
          <w:rFonts w:cs="Arial"/>
          <w:szCs w:val="22"/>
        </w:rPr>
      </w:pPr>
    </w:p>
    <w:p w14:paraId="66CC3807" w14:textId="67692E89" w:rsidR="00A04139" w:rsidRPr="003F7E30" w:rsidRDefault="00A04139" w:rsidP="00E329C5">
      <w:pPr>
        <w:jc w:val="both"/>
        <w:rPr>
          <w:rFonts w:cs="Arial"/>
          <w:szCs w:val="22"/>
        </w:rPr>
      </w:pPr>
      <w:r w:rsidRPr="003F7E30">
        <w:rPr>
          <w:rFonts w:cs="Arial"/>
          <w:szCs w:val="22"/>
        </w:rPr>
        <w:t xml:space="preserve">I hope you enjoy your experience and I look forward to hearing all about them on your return. </w:t>
      </w:r>
    </w:p>
    <w:p w14:paraId="438E4979" w14:textId="77777777" w:rsidR="00A04139" w:rsidRPr="003F7E30" w:rsidRDefault="00A04139" w:rsidP="00E329C5">
      <w:pPr>
        <w:rPr>
          <w:rFonts w:cs="Arial"/>
          <w:szCs w:val="22"/>
        </w:rPr>
      </w:pPr>
    </w:p>
    <w:p w14:paraId="47CCC9C1" w14:textId="77777777" w:rsidR="00956FA6" w:rsidRDefault="00956FA6" w:rsidP="00E329C5">
      <w:pPr>
        <w:shd w:val="clear" w:color="auto" w:fill="FFFFFF"/>
        <w:textAlignment w:val="baseline"/>
        <w:rPr>
          <w:rFonts w:cs="Arial"/>
          <w:b/>
          <w:szCs w:val="22"/>
        </w:rPr>
      </w:pPr>
    </w:p>
    <w:p w14:paraId="475EB833" w14:textId="77777777" w:rsidR="00956FA6" w:rsidRDefault="00A04139" w:rsidP="00E329C5">
      <w:pPr>
        <w:shd w:val="clear" w:color="auto" w:fill="FFFFFF"/>
        <w:textAlignment w:val="baseline"/>
        <w:rPr>
          <w:rFonts w:cs="Arial"/>
          <w:b/>
          <w:szCs w:val="22"/>
        </w:rPr>
      </w:pPr>
      <w:r w:rsidRPr="003F7E30">
        <w:rPr>
          <w:rFonts w:cs="Arial"/>
          <w:b/>
          <w:szCs w:val="22"/>
        </w:rPr>
        <w:t>Vicky Houghton</w:t>
      </w:r>
    </w:p>
    <w:p w14:paraId="4E9F433E" w14:textId="17CD674E" w:rsidR="00601637" w:rsidRDefault="00A04139" w:rsidP="00E329C5">
      <w:pPr>
        <w:shd w:val="clear" w:color="auto" w:fill="FFFFFF"/>
        <w:textAlignment w:val="baseline"/>
        <w:rPr>
          <w:rFonts w:cs="Arial"/>
          <w:b/>
          <w:szCs w:val="22"/>
        </w:rPr>
      </w:pPr>
      <w:r w:rsidRPr="003F7E30">
        <w:rPr>
          <w:rFonts w:cs="Arial"/>
          <w:b/>
          <w:szCs w:val="22"/>
        </w:rPr>
        <w:t>Industrial Placement Coordinator</w:t>
      </w:r>
    </w:p>
    <w:p w14:paraId="33956186" w14:textId="4EE3931D" w:rsidR="00A04139" w:rsidRDefault="00B6049A" w:rsidP="00E329C5">
      <w:pPr>
        <w:textAlignment w:val="baseline"/>
        <w:rPr>
          <w:rStyle w:val="Hyperlink"/>
          <w:rFonts w:cs="Arial"/>
          <w:color w:val="auto"/>
          <w:szCs w:val="22"/>
        </w:rPr>
      </w:pPr>
      <w:hyperlink r:id="rId11" w:history="1">
        <w:r w:rsidR="00A04139" w:rsidRPr="003F7E30">
          <w:rPr>
            <w:rStyle w:val="Hyperlink"/>
            <w:rFonts w:cs="Arial"/>
            <w:color w:val="auto"/>
            <w:szCs w:val="22"/>
          </w:rPr>
          <w:t>placements-coordinator@eng.cam.ac.uk</w:t>
        </w:r>
      </w:hyperlink>
    </w:p>
    <w:p w14:paraId="330F40B0" w14:textId="77777777" w:rsidR="00601637" w:rsidRPr="003F7E30" w:rsidRDefault="00601637" w:rsidP="00E329C5">
      <w:pPr>
        <w:textAlignment w:val="baseline"/>
        <w:rPr>
          <w:rFonts w:cs="Arial"/>
          <w:szCs w:val="22"/>
        </w:rPr>
      </w:pPr>
    </w:p>
    <w:p w14:paraId="1664D00D" w14:textId="77777777" w:rsidR="00956FA6" w:rsidRDefault="00956FA6" w:rsidP="00E329C5">
      <w:pPr>
        <w:rPr>
          <w:rFonts w:eastAsiaTheme="minorEastAsia" w:cs="Arial"/>
          <w:noProof/>
          <w:szCs w:val="22"/>
        </w:rPr>
      </w:pPr>
    </w:p>
    <w:p w14:paraId="04CB2D52" w14:textId="77777777" w:rsidR="00A04139" w:rsidRPr="003F7E30" w:rsidRDefault="00A04139" w:rsidP="00E329C5">
      <w:pPr>
        <w:rPr>
          <w:rFonts w:eastAsiaTheme="minorEastAsia" w:cs="Arial"/>
          <w:noProof/>
          <w:szCs w:val="22"/>
        </w:rPr>
      </w:pPr>
      <w:r w:rsidRPr="003F7E30">
        <w:rPr>
          <w:rFonts w:eastAsiaTheme="minorEastAsia" w:cs="Arial"/>
          <w:noProof/>
          <w:szCs w:val="22"/>
        </w:rPr>
        <w:t>BNO-41</w:t>
      </w:r>
    </w:p>
    <w:p w14:paraId="01965BE3" w14:textId="77777777" w:rsidR="00A04139" w:rsidRPr="003F7E30" w:rsidRDefault="00A04139" w:rsidP="00E329C5">
      <w:pPr>
        <w:rPr>
          <w:rFonts w:eastAsiaTheme="minorEastAsia" w:cs="Arial"/>
          <w:noProof/>
          <w:szCs w:val="22"/>
        </w:rPr>
      </w:pPr>
      <w:r w:rsidRPr="003F7E30">
        <w:rPr>
          <w:rFonts w:eastAsiaTheme="minorEastAsia" w:cs="Arial"/>
          <w:noProof/>
          <w:szCs w:val="22"/>
        </w:rPr>
        <w:t>Department of Engineering</w:t>
      </w:r>
    </w:p>
    <w:p w14:paraId="004FD6AE" w14:textId="77777777" w:rsidR="00A04139" w:rsidRPr="003F7E30" w:rsidRDefault="00A04139" w:rsidP="00E329C5">
      <w:pPr>
        <w:rPr>
          <w:rFonts w:eastAsiaTheme="minorEastAsia" w:cs="Arial"/>
          <w:noProof/>
          <w:szCs w:val="22"/>
        </w:rPr>
      </w:pPr>
      <w:r w:rsidRPr="003F7E30">
        <w:rPr>
          <w:rFonts w:eastAsiaTheme="minorEastAsia" w:cs="Arial"/>
          <w:noProof/>
          <w:szCs w:val="22"/>
        </w:rPr>
        <w:t>University of Cambridge</w:t>
      </w:r>
    </w:p>
    <w:p w14:paraId="11EB8212" w14:textId="77777777" w:rsidR="00A04139" w:rsidRPr="003F7E30" w:rsidRDefault="00A04139" w:rsidP="00E329C5">
      <w:pPr>
        <w:rPr>
          <w:rFonts w:eastAsiaTheme="minorEastAsia" w:cs="Arial"/>
          <w:noProof/>
          <w:szCs w:val="22"/>
        </w:rPr>
      </w:pPr>
      <w:r w:rsidRPr="003F7E30">
        <w:rPr>
          <w:rFonts w:eastAsiaTheme="minorEastAsia" w:cs="Arial"/>
          <w:noProof/>
          <w:szCs w:val="22"/>
        </w:rPr>
        <w:t>Trumpington Street</w:t>
      </w:r>
    </w:p>
    <w:p w14:paraId="12E995A3" w14:textId="77777777" w:rsidR="00A04139" w:rsidRPr="003F7E30" w:rsidRDefault="00A04139" w:rsidP="00E329C5">
      <w:pPr>
        <w:rPr>
          <w:rFonts w:eastAsiaTheme="minorEastAsia" w:cs="Arial"/>
          <w:noProof/>
          <w:szCs w:val="22"/>
        </w:rPr>
      </w:pPr>
      <w:r w:rsidRPr="003F7E30">
        <w:rPr>
          <w:rFonts w:eastAsiaTheme="minorEastAsia" w:cs="Arial"/>
          <w:noProof/>
          <w:szCs w:val="22"/>
        </w:rPr>
        <w:t>Cambridge, CB2 1PZ</w:t>
      </w:r>
    </w:p>
    <w:p w14:paraId="261E58EC" w14:textId="77777777" w:rsidR="00A04139" w:rsidRPr="003F7E30" w:rsidRDefault="00B6049A" w:rsidP="00E329C5">
      <w:pPr>
        <w:rPr>
          <w:rFonts w:eastAsiaTheme="minorEastAsia" w:cs="Arial"/>
          <w:noProof/>
          <w:szCs w:val="22"/>
        </w:rPr>
      </w:pPr>
      <w:hyperlink r:id="rId12" w:history="1">
        <w:r w:rsidR="00A04139" w:rsidRPr="003F7E30">
          <w:rPr>
            <w:rStyle w:val="Hyperlink"/>
            <w:rFonts w:eastAsiaTheme="minorEastAsia" w:cs="Arial"/>
            <w:noProof/>
            <w:color w:val="auto"/>
            <w:szCs w:val="22"/>
            <w:lang w:val="en"/>
          </w:rPr>
          <w:t>http://placements.eng.cam.ac.uk</w:t>
        </w:r>
      </w:hyperlink>
      <w:r w:rsidR="00A04139" w:rsidRPr="003F7E30">
        <w:rPr>
          <w:rFonts w:eastAsiaTheme="minorEastAsia" w:cs="Arial"/>
          <w:noProof/>
          <w:szCs w:val="22"/>
          <w:lang w:val="en"/>
        </w:rPr>
        <w:t xml:space="preserve"> </w:t>
      </w:r>
    </w:p>
    <w:p w14:paraId="75460CE1" w14:textId="77777777" w:rsidR="00A04139" w:rsidRPr="003F7E30" w:rsidRDefault="00B6049A" w:rsidP="00E329C5">
      <w:pPr>
        <w:rPr>
          <w:rFonts w:eastAsiaTheme="minorEastAsia" w:cs="Arial"/>
          <w:noProof/>
          <w:szCs w:val="22"/>
        </w:rPr>
      </w:pPr>
      <w:hyperlink r:id="rId13" w:history="1">
        <w:r w:rsidR="00A04139" w:rsidRPr="003F7E30">
          <w:rPr>
            <w:rStyle w:val="Hyperlink"/>
            <w:rFonts w:eastAsiaTheme="minorEastAsia" w:cs="Arial"/>
            <w:noProof/>
            <w:color w:val="auto"/>
            <w:szCs w:val="22"/>
          </w:rPr>
          <w:t>http://www.facebook.com/CUEDIE</w:t>
        </w:r>
      </w:hyperlink>
      <w:r w:rsidR="00A04139" w:rsidRPr="003F7E30">
        <w:rPr>
          <w:rFonts w:eastAsiaTheme="minorEastAsia" w:cs="Arial"/>
          <w:noProof/>
          <w:szCs w:val="22"/>
        </w:rPr>
        <w:t xml:space="preserve"> </w:t>
      </w:r>
    </w:p>
    <w:p w14:paraId="176A5184" w14:textId="0EA3BA91" w:rsidR="0043788B" w:rsidRDefault="00A04139" w:rsidP="00E329C5">
      <w:pPr>
        <w:rPr>
          <w:rFonts w:eastAsiaTheme="minorEastAsia" w:cs="Arial"/>
          <w:noProof/>
          <w:szCs w:val="22"/>
        </w:rPr>
      </w:pPr>
      <w:r w:rsidRPr="003F7E30">
        <w:rPr>
          <w:rFonts w:eastAsiaTheme="minorEastAsia" w:cs="Arial"/>
          <w:noProof/>
          <w:szCs w:val="22"/>
        </w:rPr>
        <w:t>Tel:  (+44) 1223 332791</w:t>
      </w:r>
    </w:p>
    <w:p w14:paraId="3A38FF2E" w14:textId="77777777" w:rsidR="00E329C5" w:rsidRDefault="00E329C5" w:rsidP="00E329C5">
      <w:pPr>
        <w:rPr>
          <w:rFonts w:eastAsiaTheme="minorEastAsia" w:cs="Arial"/>
          <w:noProof/>
          <w:szCs w:val="22"/>
        </w:rPr>
      </w:pPr>
    </w:p>
    <w:p w14:paraId="59650244" w14:textId="77777777" w:rsidR="00E329C5" w:rsidRDefault="00E329C5" w:rsidP="00E329C5">
      <w:pPr>
        <w:rPr>
          <w:rFonts w:eastAsiaTheme="minorEastAsia" w:cs="Arial"/>
          <w:noProof/>
          <w:szCs w:val="22"/>
        </w:rPr>
      </w:pPr>
    </w:p>
    <w:p w14:paraId="1314CAEA" w14:textId="77777777" w:rsidR="00E329C5" w:rsidRDefault="00E329C5" w:rsidP="00E329C5">
      <w:pPr>
        <w:rPr>
          <w:rFonts w:eastAsiaTheme="minorEastAsia" w:cs="Arial"/>
          <w:noProof/>
          <w:szCs w:val="22"/>
        </w:rPr>
      </w:pPr>
    </w:p>
    <w:p w14:paraId="37A24B86" w14:textId="77777777" w:rsidR="00E329C5" w:rsidRPr="003F7E30" w:rsidRDefault="00E329C5" w:rsidP="00E329C5">
      <w:pPr>
        <w:rPr>
          <w:rFonts w:cs="Arial"/>
          <w:b/>
          <w:szCs w:val="22"/>
        </w:rPr>
      </w:pPr>
    </w:p>
    <w:p w14:paraId="6AC1D96F" w14:textId="01A9E4AA" w:rsidR="0043788B" w:rsidRPr="0063408D" w:rsidRDefault="00A324C3" w:rsidP="00E329C5">
      <w:pPr>
        <w:widowControl w:val="0"/>
        <w:shd w:val="clear" w:color="auto" w:fill="D9D9D9"/>
        <w:tabs>
          <w:tab w:val="center" w:pos="4512"/>
          <w:tab w:val="left" w:pos="6915"/>
        </w:tabs>
        <w:outlineLvl w:val="0"/>
        <w:rPr>
          <w:rFonts w:cs="Arial"/>
          <w:b/>
          <w:szCs w:val="22"/>
        </w:rPr>
      </w:pPr>
      <w:r w:rsidRPr="0063408D">
        <w:rPr>
          <w:rFonts w:cs="Arial"/>
          <w:b/>
          <w:szCs w:val="22"/>
        </w:rPr>
        <w:t>REQUIREMENTS AND AIMS</w:t>
      </w:r>
      <w:r w:rsidR="0043788B" w:rsidRPr="0063408D">
        <w:rPr>
          <w:rFonts w:cs="Arial"/>
          <w:b/>
          <w:szCs w:val="22"/>
        </w:rPr>
        <w:tab/>
      </w:r>
    </w:p>
    <w:p w14:paraId="29BF6373" w14:textId="77777777" w:rsidR="0043788B" w:rsidRPr="00E329C5" w:rsidRDefault="0043788B" w:rsidP="00E329C5">
      <w:pPr>
        <w:widowControl w:val="0"/>
        <w:jc w:val="both"/>
        <w:rPr>
          <w:rFonts w:cs="Arial"/>
          <w:szCs w:val="22"/>
        </w:rPr>
      </w:pPr>
    </w:p>
    <w:p w14:paraId="620A1351" w14:textId="175CC9D1" w:rsidR="00505194" w:rsidRDefault="00505194" w:rsidP="00E329C5">
      <w:pPr>
        <w:jc w:val="both"/>
        <w:rPr>
          <w:rFonts w:cs="Arial"/>
          <w:color w:val="171717"/>
          <w:szCs w:val="22"/>
        </w:rPr>
      </w:pPr>
      <w:r w:rsidRPr="00E329C5">
        <w:rPr>
          <w:rFonts w:cs="Arial"/>
          <w:color w:val="171717"/>
          <w:szCs w:val="22"/>
        </w:rPr>
        <w:t xml:space="preserve">The Faculty Board of Engineering have agreed that students </w:t>
      </w:r>
      <w:r w:rsidR="00B6049A">
        <w:rPr>
          <w:rFonts w:cs="Arial"/>
          <w:color w:val="171717"/>
          <w:szCs w:val="22"/>
        </w:rPr>
        <w:t xml:space="preserve">are </w:t>
      </w:r>
      <w:r w:rsidRPr="00E329C5">
        <w:rPr>
          <w:rFonts w:cs="Arial"/>
          <w:color w:val="171717"/>
          <w:szCs w:val="22"/>
        </w:rPr>
        <w:t xml:space="preserve">required to complete a minimum of six weeks of relevant industrial experience by the end of Part IIA of the Engineering or Manufacturing Engineering </w:t>
      </w:r>
      <w:proofErr w:type="spellStart"/>
      <w:r w:rsidRPr="00E329C5">
        <w:rPr>
          <w:rFonts w:cs="Arial"/>
          <w:color w:val="171717"/>
          <w:szCs w:val="22"/>
        </w:rPr>
        <w:t>Triposes</w:t>
      </w:r>
      <w:proofErr w:type="spellEnd"/>
      <w:r w:rsidRPr="00E329C5">
        <w:rPr>
          <w:rFonts w:cs="Arial"/>
          <w:color w:val="171717"/>
          <w:szCs w:val="22"/>
        </w:rPr>
        <w:t xml:space="preserve"> [by the end of the third year]. </w:t>
      </w:r>
    </w:p>
    <w:p w14:paraId="782E98D0" w14:textId="77777777" w:rsidR="00B6049A" w:rsidRDefault="00B6049A" w:rsidP="00E329C5">
      <w:pPr>
        <w:jc w:val="both"/>
        <w:rPr>
          <w:rFonts w:cs="Arial"/>
          <w:color w:val="171717"/>
          <w:szCs w:val="22"/>
        </w:rPr>
      </w:pPr>
    </w:p>
    <w:p w14:paraId="2F5D364E" w14:textId="77777777" w:rsidR="00B6049A" w:rsidRPr="00BA1588" w:rsidRDefault="00B6049A" w:rsidP="00B6049A">
      <w:pPr>
        <w:rPr>
          <w:rFonts w:cs="Arial"/>
          <w:szCs w:val="22"/>
          <w:lang w:eastAsia="en-US"/>
        </w:rPr>
      </w:pPr>
      <w:r w:rsidRPr="00BA1588">
        <w:rPr>
          <w:rFonts w:cs="Arial"/>
          <w:szCs w:val="22"/>
          <w:lang w:eastAsia="en-US"/>
        </w:rPr>
        <w:t>Please note you DO NOT have the summer between year 3 and 4 available to complete the placement.  Our recommendation is always to aim to complete the work in the summer months between year 1 and 2 AND/OR the summer between year 2 and 3.</w:t>
      </w:r>
    </w:p>
    <w:p w14:paraId="2EA948DE" w14:textId="77777777" w:rsidR="00B6049A" w:rsidRPr="00E329C5" w:rsidRDefault="00B6049A" w:rsidP="00E329C5">
      <w:pPr>
        <w:jc w:val="both"/>
        <w:rPr>
          <w:rFonts w:cs="Arial"/>
          <w:color w:val="171717"/>
          <w:szCs w:val="22"/>
        </w:rPr>
      </w:pPr>
    </w:p>
    <w:p w14:paraId="1393914D" w14:textId="77777777" w:rsidR="0021036F" w:rsidRPr="00E329C5" w:rsidRDefault="0021036F" w:rsidP="00E329C5">
      <w:pPr>
        <w:jc w:val="both"/>
        <w:rPr>
          <w:rFonts w:cs="Arial"/>
          <w:color w:val="171717"/>
          <w:szCs w:val="22"/>
        </w:rPr>
      </w:pPr>
    </w:p>
    <w:p w14:paraId="3793EC0F" w14:textId="7ADD95C3" w:rsidR="00505194" w:rsidRPr="00E329C5" w:rsidRDefault="00505194" w:rsidP="00E329C5">
      <w:pPr>
        <w:jc w:val="both"/>
        <w:rPr>
          <w:rFonts w:cs="Arial"/>
          <w:b/>
          <w:color w:val="171717"/>
          <w:szCs w:val="22"/>
        </w:rPr>
      </w:pPr>
      <w:r w:rsidRPr="00E329C5">
        <w:rPr>
          <w:rFonts w:cs="Arial"/>
          <w:b/>
          <w:color w:val="171717"/>
          <w:szCs w:val="22"/>
        </w:rPr>
        <w:t>What is relevant industrial experience?</w:t>
      </w:r>
    </w:p>
    <w:p w14:paraId="40D3C8ED" w14:textId="77E211C4" w:rsidR="00505194" w:rsidRDefault="00505194" w:rsidP="00E329C5">
      <w:pPr>
        <w:jc w:val="both"/>
        <w:rPr>
          <w:rFonts w:cs="Arial"/>
          <w:color w:val="171717"/>
          <w:szCs w:val="22"/>
        </w:rPr>
      </w:pPr>
      <w:r w:rsidRPr="00E329C5">
        <w:rPr>
          <w:rFonts w:cs="Arial"/>
          <w:color w:val="171717"/>
          <w:szCs w:val="22"/>
        </w:rPr>
        <w:t xml:space="preserve">Relevant industrial experience is defined as work of a technical nature that is related to the subjects studied in the Engineering Tripos and the Manufacturing Engineering Tripos.  It may involve </w:t>
      </w:r>
      <w:r w:rsidR="00601637" w:rsidRPr="00E329C5">
        <w:rPr>
          <w:rFonts w:cs="Arial"/>
          <w:color w:val="171717"/>
          <w:szCs w:val="22"/>
        </w:rPr>
        <w:t xml:space="preserve">research, </w:t>
      </w:r>
      <w:r w:rsidRPr="00E329C5">
        <w:rPr>
          <w:rFonts w:cs="Arial"/>
          <w:color w:val="171717"/>
          <w:szCs w:val="22"/>
        </w:rPr>
        <w:t>design, development, testing, manufacturing, construction or research work, and should include interaction with the work of others who are likely to be professionally qualified.</w:t>
      </w:r>
    </w:p>
    <w:p w14:paraId="11469A3E" w14:textId="77777777" w:rsidR="00B6049A" w:rsidRDefault="00B6049A" w:rsidP="00E329C5">
      <w:pPr>
        <w:jc w:val="both"/>
        <w:rPr>
          <w:rFonts w:cs="Arial"/>
          <w:color w:val="171717"/>
          <w:szCs w:val="22"/>
        </w:rPr>
      </w:pPr>
    </w:p>
    <w:p w14:paraId="5C97FA91" w14:textId="77777777" w:rsidR="00B6049A" w:rsidRDefault="00B6049A" w:rsidP="00E329C5">
      <w:pPr>
        <w:jc w:val="both"/>
        <w:rPr>
          <w:rFonts w:cs="Arial"/>
          <w:color w:val="171717"/>
          <w:szCs w:val="22"/>
        </w:rPr>
      </w:pPr>
    </w:p>
    <w:p w14:paraId="058AC7C2" w14:textId="77777777" w:rsidR="00B6049A" w:rsidRPr="00BA1588" w:rsidRDefault="00B6049A" w:rsidP="00B6049A">
      <w:pPr>
        <w:pStyle w:val="NormalWeb"/>
        <w:shd w:val="clear" w:color="auto" w:fill="FFFFFF"/>
        <w:spacing w:before="0" w:beforeAutospacing="0" w:after="0" w:afterAutospacing="0"/>
        <w:rPr>
          <w:rFonts w:ascii="Arial" w:hAnsi="Arial" w:cs="Arial"/>
          <w:b/>
          <w:color w:val="171717"/>
          <w:sz w:val="22"/>
          <w:szCs w:val="22"/>
        </w:rPr>
      </w:pPr>
      <w:r w:rsidRPr="00BA1588">
        <w:rPr>
          <w:rFonts w:ascii="Arial" w:hAnsi="Arial" w:cs="Arial"/>
          <w:b/>
          <w:color w:val="171717"/>
          <w:sz w:val="22"/>
          <w:szCs w:val="22"/>
        </w:rPr>
        <w:t>What are the aims</w:t>
      </w:r>
      <w:r>
        <w:rPr>
          <w:rFonts w:ascii="Arial" w:hAnsi="Arial" w:cs="Arial"/>
          <w:b/>
          <w:color w:val="171717"/>
          <w:sz w:val="22"/>
          <w:szCs w:val="22"/>
        </w:rPr>
        <w:t xml:space="preserve"> of</w:t>
      </w:r>
      <w:r w:rsidRPr="00BA1588">
        <w:rPr>
          <w:rFonts w:ascii="Arial" w:hAnsi="Arial" w:cs="Arial"/>
          <w:b/>
          <w:color w:val="171717"/>
          <w:sz w:val="22"/>
          <w:szCs w:val="22"/>
        </w:rPr>
        <w:t xml:space="preserve"> an internship?</w:t>
      </w:r>
    </w:p>
    <w:p w14:paraId="381E14A0" w14:textId="77777777" w:rsidR="00B6049A" w:rsidRPr="00BA1588" w:rsidRDefault="00B6049A" w:rsidP="00B6049A">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 xml:space="preserve">To meet the </w:t>
      </w:r>
      <w:proofErr w:type="spellStart"/>
      <w:r w:rsidRPr="00BA1588">
        <w:rPr>
          <w:rFonts w:ascii="Arial" w:hAnsi="Arial" w:cs="Arial"/>
          <w:color w:val="171717"/>
          <w:sz w:val="22"/>
          <w:szCs w:val="22"/>
        </w:rPr>
        <w:t>tripos</w:t>
      </w:r>
      <w:proofErr w:type="spellEnd"/>
      <w:r w:rsidRPr="00BA1588">
        <w:rPr>
          <w:rFonts w:ascii="Arial" w:hAnsi="Arial" w:cs="Arial"/>
          <w:color w:val="171717"/>
          <w:sz w:val="22"/>
          <w:szCs w:val="22"/>
        </w:rPr>
        <w:t xml:space="preserve"> requirements</w:t>
      </w:r>
    </w:p>
    <w:p w14:paraId="750A0BF9" w14:textId="77777777" w:rsidR="00B6049A" w:rsidRPr="00BA1588" w:rsidRDefault="00B6049A" w:rsidP="00B6049A">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give understanding to academic principles and added relevance to course work</w:t>
      </w:r>
    </w:p>
    <w:p w14:paraId="1D7A4519" w14:textId="77777777" w:rsidR="00B6049A" w:rsidRPr="00BA1588" w:rsidRDefault="00B6049A" w:rsidP="00B6049A">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analytical, problem solving, practical and presentation skills</w:t>
      </w:r>
    </w:p>
    <w:p w14:paraId="76B98A73" w14:textId="77777777" w:rsidR="00B6049A" w:rsidRPr="00BA1588" w:rsidRDefault="00B6049A" w:rsidP="00B6049A">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an understanding of commercial, time, practical and human restraints</w:t>
      </w:r>
    </w:p>
    <w:p w14:paraId="47014AB9" w14:textId="77777777" w:rsidR="00B6049A" w:rsidRPr="00BA1588" w:rsidRDefault="00B6049A" w:rsidP="00B6049A">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personal skills in particular self-management, working in teams, relating effectively to others and customer/client relationships</w:t>
      </w:r>
    </w:p>
    <w:p w14:paraId="1FB92F2D" w14:textId="43B0C5A6" w:rsidR="00E329C5" w:rsidRPr="00B6049A" w:rsidRDefault="00B6049A" w:rsidP="00B6049A">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your careers aspirations and future decision making in this area</w:t>
      </w:r>
    </w:p>
    <w:p w14:paraId="02336EBB" w14:textId="614DE026" w:rsidR="0043788B" w:rsidRPr="003F7E30" w:rsidRDefault="0043788B" w:rsidP="0043788B">
      <w:pPr>
        <w:widowControl w:val="0"/>
        <w:shd w:val="clear" w:color="auto" w:fill="D9D9D9"/>
        <w:tabs>
          <w:tab w:val="center" w:pos="4512"/>
        </w:tabs>
        <w:jc w:val="center"/>
        <w:rPr>
          <w:rFonts w:cs="Arial"/>
          <w:szCs w:val="22"/>
        </w:rPr>
      </w:pPr>
      <w:r w:rsidRPr="003F7E30">
        <w:rPr>
          <w:rFonts w:cs="Arial"/>
          <w:b/>
          <w:szCs w:val="22"/>
        </w:rPr>
        <w:lastRenderedPageBreak/>
        <w:t>DOCUMENTING YOUR INTERNSHIP</w:t>
      </w:r>
    </w:p>
    <w:p w14:paraId="0A2BAD04" w14:textId="77777777" w:rsidR="0043788B" w:rsidRPr="00C05165" w:rsidRDefault="0043788B" w:rsidP="0043788B">
      <w:pPr>
        <w:widowControl w:val="0"/>
        <w:jc w:val="both"/>
        <w:rPr>
          <w:rFonts w:cs="Arial"/>
          <w:b/>
          <w:szCs w:val="22"/>
        </w:rPr>
      </w:pPr>
    </w:p>
    <w:p w14:paraId="7F71FDE4" w14:textId="77777777" w:rsidR="00C05165" w:rsidRPr="00E329C5" w:rsidRDefault="00C05165" w:rsidP="00E329C5">
      <w:pPr>
        <w:pStyle w:val="NormalWeb"/>
        <w:shd w:val="clear" w:color="auto" w:fill="FFFFFF"/>
        <w:spacing w:before="0" w:beforeAutospacing="0" w:after="240" w:afterAutospacing="0"/>
        <w:rPr>
          <w:rFonts w:ascii="Arial" w:hAnsi="Arial" w:cs="Arial"/>
          <w:b/>
          <w:color w:val="171717"/>
          <w:sz w:val="22"/>
          <w:szCs w:val="22"/>
          <w:u w:val="single"/>
        </w:rPr>
      </w:pPr>
      <w:r w:rsidRPr="00E329C5">
        <w:rPr>
          <w:rFonts w:ascii="Arial" w:hAnsi="Arial" w:cs="Arial"/>
          <w:b/>
          <w:color w:val="171717"/>
          <w:sz w:val="22"/>
          <w:szCs w:val="22"/>
          <w:u w:val="single"/>
        </w:rPr>
        <w:t>INTERNSHIP REPORT</w:t>
      </w:r>
    </w:p>
    <w:p w14:paraId="3777695B" w14:textId="2F8B7E44" w:rsidR="00FA7FA5" w:rsidRPr="00E329C5" w:rsidRDefault="00FA7FA5" w:rsidP="00E329C5">
      <w:pPr>
        <w:pStyle w:val="NormalWeb"/>
        <w:shd w:val="clear" w:color="auto" w:fill="FFFFFF"/>
        <w:spacing w:before="0" w:beforeAutospacing="0" w:after="240" w:afterAutospacing="0"/>
        <w:rPr>
          <w:rFonts w:ascii="Arial" w:hAnsi="Arial" w:cs="Arial"/>
          <w:color w:val="171717"/>
          <w:sz w:val="22"/>
          <w:szCs w:val="22"/>
        </w:rPr>
      </w:pPr>
      <w:r w:rsidRPr="00E329C5">
        <w:rPr>
          <w:rFonts w:ascii="Arial" w:hAnsi="Arial" w:cs="Arial"/>
          <w:color w:val="171717"/>
          <w:sz w:val="22"/>
          <w:szCs w:val="22"/>
        </w:rPr>
        <w:t xml:space="preserve">Confirmation </w:t>
      </w:r>
      <w:r w:rsidR="00E44577" w:rsidRPr="00E329C5">
        <w:rPr>
          <w:rFonts w:ascii="Arial" w:hAnsi="Arial" w:cs="Arial"/>
          <w:color w:val="171717"/>
          <w:sz w:val="22"/>
          <w:szCs w:val="22"/>
        </w:rPr>
        <w:t xml:space="preserve">from your employer </w:t>
      </w:r>
      <w:r w:rsidRPr="00E329C5">
        <w:rPr>
          <w:rFonts w:ascii="Arial" w:hAnsi="Arial" w:cs="Arial"/>
          <w:color w:val="171717"/>
          <w:sz w:val="22"/>
          <w:szCs w:val="22"/>
        </w:rPr>
        <w:t xml:space="preserve">is necessary and should preferably be in the form of a signed report.  </w:t>
      </w:r>
      <w:r w:rsidR="00E44577" w:rsidRPr="00E329C5">
        <w:rPr>
          <w:rFonts w:ascii="Arial" w:hAnsi="Arial" w:cs="Arial"/>
          <w:color w:val="171717"/>
          <w:sz w:val="22"/>
          <w:szCs w:val="22"/>
        </w:rPr>
        <w:t xml:space="preserve">We ask for details of the duties, tasks and your responsibilities you </w:t>
      </w:r>
      <w:r w:rsidR="00B6049A">
        <w:rPr>
          <w:rFonts w:ascii="Arial" w:hAnsi="Arial" w:cs="Arial"/>
          <w:color w:val="171717"/>
          <w:sz w:val="22"/>
          <w:szCs w:val="22"/>
        </w:rPr>
        <w:t xml:space="preserve">have </w:t>
      </w:r>
      <w:r w:rsidR="00E44577" w:rsidRPr="00E329C5">
        <w:rPr>
          <w:rFonts w:ascii="Arial" w:hAnsi="Arial" w:cs="Arial"/>
          <w:color w:val="171717"/>
          <w:sz w:val="22"/>
          <w:szCs w:val="22"/>
        </w:rPr>
        <w:t>undertake</w:t>
      </w:r>
      <w:r w:rsidR="00B6049A">
        <w:rPr>
          <w:rFonts w:ascii="Arial" w:hAnsi="Arial" w:cs="Arial"/>
          <w:color w:val="171717"/>
          <w:sz w:val="22"/>
          <w:szCs w:val="22"/>
        </w:rPr>
        <w:t>n</w:t>
      </w:r>
      <w:r w:rsidR="00E44577" w:rsidRPr="00E329C5">
        <w:rPr>
          <w:rFonts w:ascii="Arial" w:hAnsi="Arial" w:cs="Arial"/>
          <w:color w:val="171717"/>
          <w:sz w:val="22"/>
          <w:szCs w:val="22"/>
        </w:rPr>
        <w:t xml:space="preserve">, however we are sympathetic to confidential information. Please ensure you do not compromise yourself or your employer. </w:t>
      </w:r>
      <w:r w:rsidRPr="00E329C5">
        <w:rPr>
          <w:rFonts w:ascii="Arial" w:hAnsi="Arial" w:cs="Arial"/>
          <w:color w:val="171717"/>
          <w:sz w:val="22"/>
          <w:szCs w:val="22"/>
        </w:rPr>
        <w:t xml:space="preserve">A template is provided for you to use, however it is acceptable to use your employers </w:t>
      </w:r>
      <w:r w:rsidRPr="00E329C5">
        <w:rPr>
          <w:rFonts w:ascii="Arial" w:hAnsi="Arial" w:cs="Arial"/>
          <w:sz w:val="22"/>
          <w:szCs w:val="22"/>
        </w:rPr>
        <w:t>own reporting system.</w:t>
      </w:r>
    </w:p>
    <w:p w14:paraId="7B119D8C" w14:textId="37A9FC9C" w:rsidR="00FA7FA5" w:rsidRPr="00E329C5" w:rsidRDefault="00FA7FA5" w:rsidP="00E329C5">
      <w:pPr>
        <w:pStyle w:val="NormalWeb"/>
        <w:shd w:val="clear" w:color="auto" w:fill="FFFFFF"/>
        <w:spacing w:before="0" w:beforeAutospacing="0" w:after="240" w:afterAutospacing="0"/>
        <w:rPr>
          <w:rFonts w:ascii="Arial" w:hAnsi="Arial" w:cs="Arial"/>
          <w:b/>
          <w:sz w:val="22"/>
          <w:szCs w:val="22"/>
        </w:rPr>
      </w:pPr>
      <w:r w:rsidRPr="00E329C5">
        <w:rPr>
          <w:rFonts w:ascii="Arial" w:hAnsi="Arial" w:cs="Arial"/>
          <w:sz w:val="22"/>
          <w:szCs w:val="22"/>
        </w:rPr>
        <w:t>The detail must include, as a bare minimum:</w:t>
      </w:r>
    </w:p>
    <w:p w14:paraId="6DD60DBA" w14:textId="77777777" w:rsidR="00FA7FA5" w:rsidRPr="00E329C5" w:rsidRDefault="00FA7FA5" w:rsidP="00E329C5">
      <w:pPr>
        <w:pStyle w:val="Bold"/>
        <w:numPr>
          <w:ilvl w:val="0"/>
          <w:numId w:val="20"/>
        </w:numPr>
        <w:rPr>
          <w:rFonts w:cs="Arial"/>
          <w:b w:val="0"/>
          <w:szCs w:val="22"/>
        </w:rPr>
      </w:pPr>
      <w:r w:rsidRPr="00E329C5">
        <w:rPr>
          <w:rFonts w:cs="Arial"/>
          <w:b w:val="0"/>
          <w:szCs w:val="22"/>
        </w:rPr>
        <w:t xml:space="preserve">Your name and college </w:t>
      </w:r>
    </w:p>
    <w:p w14:paraId="47D97ACD" w14:textId="77777777" w:rsidR="00FA7FA5" w:rsidRPr="00E329C5" w:rsidRDefault="00FA7FA5" w:rsidP="00E329C5">
      <w:pPr>
        <w:pStyle w:val="Bold"/>
        <w:numPr>
          <w:ilvl w:val="0"/>
          <w:numId w:val="20"/>
        </w:numPr>
        <w:rPr>
          <w:rFonts w:cs="Arial"/>
          <w:b w:val="0"/>
          <w:szCs w:val="22"/>
        </w:rPr>
      </w:pPr>
      <w:r w:rsidRPr="00E329C5">
        <w:rPr>
          <w:rFonts w:cs="Arial"/>
          <w:b w:val="0"/>
          <w:szCs w:val="22"/>
        </w:rPr>
        <w:t>The start and completion dates of the internship</w:t>
      </w:r>
    </w:p>
    <w:p w14:paraId="7D48E967" w14:textId="77777777" w:rsidR="00FA7FA5" w:rsidRPr="00E329C5" w:rsidRDefault="00FA7FA5" w:rsidP="00E329C5">
      <w:pPr>
        <w:pStyle w:val="Bold"/>
        <w:numPr>
          <w:ilvl w:val="0"/>
          <w:numId w:val="20"/>
        </w:numPr>
        <w:rPr>
          <w:rFonts w:cs="Arial"/>
          <w:b w:val="0"/>
          <w:szCs w:val="22"/>
        </w:rPr>
      </w:pPr>
      <w:r w:rsidRPr="00E329C5">
        <w:rPr>
          <w:rFonts w:cs="Arial"/>
          <w:b w:val="0"/>
          <w:szCs w:val="22"/>
        </w:rPr>
        <w:t>A description of your activities, preferably in the context of the company's activities</w:t>
      </w:r>
    </w:p>
    <w:p w14:paraId="712F19F0" w14:textId="77777777" w:rsidR="00FA7FA5" w:rsidRPr="00E329C5" w:rsidRDefault="00FA7FA5" w:rsidP="00E329C5">
      <w:pPr>
        <w:pStyle w:val="Bold"/>
        <w:numPr>
          <w:ilvl w:val="0"/>
          <w:numId w:val="20"/>
        </w:numPr>
        <w:rPr>
          <w:rFonts w:cs="Arial"/>
          <w:b w:val="0"/>
          <w:szCs w:val="22"/>
        </w:rPr>
      </w:pPr>
      <w:r w:rsidRPr="00E329C5">
        <w:rPr>
          <w:rFonts w:cs="Arial"/>
          <w:b w:val="0"/>
          <w:szCs w:val="22"/>
        </w:rPr>
        <w:t xml:space="preserve">A </w:t>
      </w:r>
      <w:r w:rsidRPr="00E329C5">
        <w:rPr>
          <w:rFonts w:cs="Arial"/>
          <w:b w:val="0"/>
          <w:szCs w:val="22"/>
          <w:u w:val="single"/>
        </w:rPr>
        <w:t>counter-signature</w:t>
      </w:r>
      <w:r w:rsidRPr="00E329C5">
        <w:rPr>
          <w:rFonts w:cs="Arial"/>
          <w:b w:val="0"/>
          <w:szCs w:val="22"/>
        </w:rPr>
        <w:t xml:space="preserve"> from your supervisor or a manager</w:t>
      </w:r>
    </w:p>
    <w:p w14:paraId="37030067" w14:textId="77777777" w:rsidR="00FA7FA5" w:rsidRPr="00E329C5" w:rsidRDefault="00FA7FA5" w:rsidP="00E329C5">
      <w:pPr>
        <w:pStyle w:val="Bold"/>
        <w:numPr>
          <w:ilvl w:val="0"/>
          <w:numId w:val="20"/>
        </w:numPr>
        <w:rPr>
          <w:rFonts w:cs="Arial"/>
          <w:b w:val="0"/>
          <w:szCs w:val="22"/>
        </w:rPr>
      </w:pPr>
      <w:r w:rsidRPr="00E329C5">
        <w:rPr>
          <w:rFonts w:cs="Arial"/>
          <w:b w:val="0"/>
          <w:szCs w:val="22"/>
        </w:rPr>
        <w:t>Their name and contact information (email address will suffice).</w:t>
      </w:r>
    </w:p>
    <w:p w14:paraId="203F4CF0" w14:textId="77777777" w:rsidR="00FA7FA5" w:rsidRPr="00E329C5" w:rsidRDefault="00FA7FA5" w:rsidP="00E329C5">
      <w:pPr>
        <w:pStyle w:val="NormalWeb"/>
        <w:shd w:val="clear" w:color="auto" w:fill="FFFFFF"/>
        <w:spacing w:before="0" w:beforeAutospacing="0" w:after="240" w:afterAutospacing="0"/>
        <w:rPr>
          <w:rFonts w:ascii="Arial" w:hAnsi="Arial" w:cs="Arial"/>
          <w:b/>
          <w:color w:val="171717"/>
          <w:sz w:val="22"/>
          <w:szCs w:val="22"/>
        </w:rPr>
      </w:pPr>
    </w:p>
    <w:p w14:paraId="0B9EDAF8" w14:textId="77777777" w:rsidR="0043788B" w:rsidRPr="00E329C5" w:rsidRDefault="0043788B" w:rsidP="00E329C5">
      <w:pPr>
        <w:widowControl w:val="0"/>
        <w:outlineLvl w:val="0"/>
        <w:rPr>
          <w:rFonts w:cs="Arial"/>
          <w:b/>
          <w:szCs w:val="22"/>
          <w:u w:val="single"/>
        </w:rPr>
      </w:pPr>
    </w:p>
    <w:p w14:paraId="684324FF" w14:textId="3C4C8E7C" w:rsidR="0043788B" w:rsidRPr="00E329C5" w:rsidRDefault="00C05165" w:rsidP="00E329C5">
      <w:pPr>
        <w:widowControl w:val="0"/>
        <w:outlineLvl w:val="0"/>
        <w:rPr>
          <w:rFonts w:cs="Arial"/>
          <w:szCs w:val="22"/>
        </w:rPr>
      </w:pPr>
      <w:r w:rsidRPr="00E329C5">
        <w:rPr>
          <w:rFonts w:cs="Arial"/>
          <w:b/>
          <w:szCs w:val="22"/>
          <w:u w:val="single"/>
        </w:rPr>
        <w:t>EMPLOYER R</w:t>
      </w:r>
      <w:r w:rsidR="00FA7FA5" w:rsidRPr="00E329C5">
        <w:rPr>
          <w:rFonts w:cs="Arial"/>
          <w:b/>
          <w:szCs w:val="22"/>
          <w:u w:val="single"/>
        </w:rPr>
        <w:t>E</w:t>
      </w:r>
      <w:r w:rsidRPr="00E329C5">
        <w:rPr>
          <w:rFonts w:cs="Arial"/>
          <w:b/>
          <w:szCs w:val="22"/>
          <w:u w:val="single"/>
        </w:rPr>
        <w:t>VIEW</w:t>
      </w:r>
    </w:p>
    <w:p w14:paraId="72EF40B9" w14:textId="77777777" w:rsidR="0043788B" w:rsidRPr="00E329C5" w:rsidRDefault="0043788B" w:rsidP="00E329C5">
      <w:pPr>
        <w:widowControl w:val="0"/>
        <w:rPr>
          <w:rFonts w:cs="Arial"/>
          <w:szCs w:val="22"/>
        </w:rPr>
      </w:pPr>
    </w:p>
    <w:p w14:paraId="203E3385" w14:textId="7B937140" w:rsidR="0043788B" w:rsidRPr="00E329C5" w:rsidRDefault="0043788B" w:rsidP="00E329C5">
      <w:pPr>
        <w:widowControl w:val="0"/>
        <w:rPr>
          <w:rFonts w:cs="Arial"/>
          <w:szCs w:val="22"/>
        </w:rPr>
      </w:pPr>
      <w:r w:rsidRPr="00E329C5">
        <w:rPr>
          <w:rFonts w:cs="Arial"/>
          <w:szCs w:val="22"/>
        </w:rPr>
        <w:t xml:space="preserve">This should be filled in by </w:t>
      </w:r>
      <w:r w:rsidR="002718F9" w:rsidRPr="00E329C5">
        <w:rPr>
          <w:rFonts w:cs="Arial"/>
          <w:szCs w:val="22"/>
        </w:rPr>
        <w:t>your</w:t>
      </w:r>
      <w:r w:rsidRPr="00E329C5">
        <w:rPr>
          <w:rFonts w:cs="Arial"/>
          <w:szCs w:val="22"/>
        </w:rPr>
        <w:t xml:space="preserve"> employer and is a chance for you to gain some useful feedback on your performance.  </w:t>
      </w:r>
      <w:bookmarkStart w:id="0" w:name="_GoBack"/>
      <w:r w:rsidRPr="00E329C5">
        <w:rPr>
          <w:rFonts w:cs="Arial"/>
          <w:szCs w:val="22"/>
        </w:rPr>
        <w:t xml:space="preserve">It is suggested that you arrange a suitable </w:t>
      </w:r>
      <w:r w:rsidR="004B0AB8" w:rsidRPr="00E329C5">
        <w:rPr>
          <w:rFonts w:cs="Arial"/>
          <w:szCs w:val="22"/>
        </w:rPr>
        <w:t>meeting with your manager prior to the end</w:t>
      </w:r>
      <w:r w:rsidRPr="00E329C5">
        <w:rPr>
          <w:rFonts w:cs="Arial"/>
          <w:szCs w:val="22"/>
        </w:rPr>
        <w:t xml:space="preserve"> of your </w:t>
      </w:r>
      <w:r w:rsidR="00C05165" w:rsidRPr="00E329C5">
        <w:rPr>
          <w:rFonts w:cs="Arial"/>
          <w:szCs w:val="22"/>
        </w:rPr>
        <w:t>internship</w:t>
      </w:r>
      <w:r w:rsidRPr="00E329C5">
        <w:rPr>
          <w:rFonts w:cs="Arial"/>
          <w:szCs w:val="22"/>
        </w:rPr>
        <w:t xml:space="preserve"> </w:t>
      </w:r>
      <w:r w:rsidR="004B0AB8" w:rsidRPr="00E329C5">
        <w:rPr>
          <w:rFonts w:cs="Arial"/>
          <w:szCs w:val="22"/>
        </w:rPr>
        <w:t>to allow the report to be verified and counter-signed before your departure.</w:t>
      </w:r>
    </w:p>
    <w:bookmarkEnd w:id="0"/>
    <w:p w14:paraId="733B4603" w14:textId="77777777" w:rsidR="0043788B" w:rsidRDefault="0043788B" w:rsidP="0043788B">
      <w:pPr>
        <w:widowControl w:val="0"/>
        <w:jc w:val="both"/>
        <w:rPr>
          <w:rFonts w:cs="Arial"/>
          <w:szCs w:val="22"/>
        </w:rPr>
      </w:pPr>
    </w:p>
    <w:p w14:paraId="0A094B8E" w14:textId="77777777" w:rsidR="00E329C5" w:rsidRDefault="00E329C5" w:rsidP="0043788B">
      <w:pPr>
        <w:widowControl w:val="0"/>
        <w:jc w:val="both"/>
        <w:rPr>
          <w:rFonts w:cs="Arial"/>
          <w:szCs w:val="22"/>
        </w:rPr>
      </w:pPr>
    </w:p>
    <w:p w14:paraId="26A5F6F3" w14:textId="77777777" w:rsidR="00E329C5" w:rsidRDefault="00E329C5" w:rsidP="0043788B">
      <w:pPr>
        <w:widowControl w:val="0"/>
        <w:jc w:val="both"/>
        <w:rPr>
          <w:rFonts w:cs="Arial"/>
          <w:szCs w:val="22"/>
        </w:rPr>
      </w:pPr>
    </w:p>
    <w:p w14:paraId="47FF9C46" w14:textId="77777777" w:rsidR="00E329C5" w:rsidRDefault="00E329C5" w:rsidP="0043788B">
      <w:pPr>
        <w:widowControl w:val="0"/>
        <w:jc w:val="both"/>
        <w:rPr>
          <w:rFonts w:cs="Arial"/>
          <w:szCs w:val="22"/>
        </w:rPr>
      </w:pPr>
    </w:p>
    <w:p w14:paraId="341AF4A9" w14:textId="77777777" w:rsidR="00E329C5" w:rsidRDefault="00E329C5" w:rsidP="0043788B">
      <w:pPr>
        <w:widowControl w:val="0"/>
        <w:jc w:val="both"/>
        <w:rPr>
          <w:rFonts w:cs="Arial"/>
          <w:szCs w:val="22"/>
        </w:rPr>
      </w:pPr>
    </w:p>
    <w:p w14:paraId="0928B8F6" w14:textId="77777777" w:rsidR="00E329C5" w:rsidRDefault="00E329C5" w:rsidP="0043788B">
      <w:pPr>
        <w:widowControl w:val="0"/>
        <w:jc w:val="both"/>
        <w:rPr>
          <w:rFonts w:cs="Arial"/>
          <w:szCs w:val="22"/>
        </w:rPr>
      </w:pPr>
    </w:p>
    <w:p w14:paraId="7A4C665E" w14:textId="77777777" w:rsidR="00E329C5" w:rsidRDefault="00E329C5" w:rsidP="0043788B">
      <w:pPr>
        <w:widowControl w:val="0"/>
        <w:jc w:val="both"/>
        <w:rPr>
          <w:rFonts w:cs="Arial"/>
          <w:szCs w:val="22"/>
        </w:rPr>
      </w:pPr>
    </w:p>
    <w:p w14:paraId="60001C68" w14:textId="77777777" w:rsidR="00E329C5" w:rsidRDefault="00E329C5" w:rsidP="0043788B">
      <w:pPr>
        <w:widowControl w:val="0"/>
        <w:jc w:val="both"/>
        <w:rPr>
          <w:rFonts w:cs="Arial"/>
          <w:szCs w:val="22"/>
        </w:rPr>
      </w:pPr>
    </w:p>
    <w:p w14:paraId="7F4EB026" w14:textId="77777777" w:rsidR="00E329C5" w:rsidRDefault="00E329C5" w:rsidP="0043788B">
      <w:pPr>
        <w:widowControl w:val="0"/>
        <w:jc w:val="both"/>
        <w:rPr>
          <w:rFonts w:cs="Arial"/>
          <w:szCs w:val="22"/>
        </w:rPr>
      </w:pPr>
    </w:p>
    <w:p w14:paraId="08C89101" w14:textId="77777777" w:rsidR="00E329C5" w:rsidRDefault="00E329C5" w:rsidP="0043788B">
      <w:pPr>
        <w:widowControl w:val="0"/>
        <w:jc w:val="both"/>
        <w:rPr>
          <w:rFonts w:cs="Arial"/>
          <w:szCs w:val="22"/>
        </w:rPr>
      </w:pPr>
    </w:p>
    <w:p w14:paraId="116F75C2" w14:textId="77777777" w:rsidR="00E329C5" w:rsidRDefault="00E329C5" w:rsidP="0043788B">
      <w:pPr>
        <w:widowControl w:val="0"/>
        <w:jc w:val="both"/>
        <w:rPr>
          <w:rFonts w:cs="Arial"/>
          <w:szCs w:val="22"/>
        </w:rPr>
      </w:pPr>
    </w:p>
    <w:p w14:paraId="7C055543" w14:textId="77777777" w:rsidR="00E329C5" w:rsidRDefault="00E329C5" w:rsidP="0043788B">
      <w:pPr>
        <w:widowControl w:val="0"/>
        <w:jc w:val="both"/>
        <w:rPr>
          <w:rFonts w:cs="Arial"/>
          <w:szCs w:val="22"/>
        </w:rPr>
      </w:pPr>
    </w:p>
    <w:p w14:paraId="73A4D79C" w14:textId="77777777" w:rsidR="00E329C5" w:rsidRDefault="00E329C5" w:rsidP="0043788B">
      <w:pPr>
        <w:widowControl w:val="0"/>
        <w:jc w:val="both"/>
        <w:rPr>
          <w:rFonts w:cs="Arial"/>
          <w:szCs w:val="22"/>
        </w:rPr>
      </w:pPr>
    </w:p>
    <w:p w14:paraId="15F067A5" w14:textId="77777777" w:rsidR="00E329C5" w:rsidRDefault="00E329C5" w:rsidP="0043788B">
      <w:pPr>
        <w:widowControl w:val="0"/>
        <w:jc w:val="both"/>
        <w:rPr>
          <w:rFonts w:cs="Arial"/>
          <w:szCs w:val="22"/>
        </w:rPr>
      </w:pPr>
    </w:p>
    <w:p w14:paraId="42C4F50A" w14:textId="77777777" w:rsidR="00E329C5" w:rsidRDefault="00E329C5" w:rsidP="0043788B">
      <w:pPr>
        <w:widowControl w:val="0"/>
        <w:jc w:val="both"/>
        <w:rPr>
          <w:rFonts w:cs="Arial"/>
          <w:szCs w:val="22"/>
        </w:rPr>
      </w:pPr>
    </w:p>
    <w:p w14:paraId="18F96125" w14:textId="77777777" w:rsidR="00E329C5" w:rsidRDefault="00E329C5" w:rsidP="0043788B">
      <w:pPr>
        <w:widowControl w:val="0"/>
        <w:jc w:val="both"/>
        <w:rPr>
          <w:rFonts w:cs="Arial"/>
          <w:szCs w:val="22"/>
        </w:rPr>
      </w:pPr>
    </w:p>
    <w:p w14:paraId="32107A1F" w14:textId="77777777" w:rsidR="00E329C5" w:rsidRDefault="00E329C5" w:rsidP="0043788B">
      <w:pPr>
        <w:widowControl w:val="0"/>
        <w:jc w:val="both"/>
        <w:rPr>
          <w:rFonts w:cs="Arial"/>
          <w:szCs w:val="22"/>
        </w:rPr>
      </w:pPr>
    </w:p>
    <w:p w14:paraId="3D29BB26" w14:textId="77777777" w:rsidR="00E329C5" w:rsidRDefault="00E329C5" w:rsidP="0043788B">
      <w:pPr>
        <w:widowControl w:val="0"/>
        <w:jc w:val="both"/>
        <w:rPr>
          <w:rFonts w:cs="Arial"/>
          <w:szCs w:val="22"/>
        </w:rPr>
      </w:pPr>
    </w:p>
    <w:p w14:paraId="04FD6A03" w14:textId="77777777" w:rsidR="00E329C5" w:rsidRDefault="00E329C5" w:rsidP="0043788B">
      <w:pPr>
        <w:widowControl w:val="0"/>
        <w:jc w:val="both"/>
        <w:rPr>
          <w:rFonts w:cs="Arial"/>
          <w:szCs w:val="22"/>
        </w:rPr>
      </w:pPr>
    </w:p>
    <w:p w14:paraId="08D8BA54" w14:textId="77777777" w:rsidR="00E329C5" w:rsidRDefault="00E329C5" w:rsidP="0043788B">
      <w:pPr>
        <w:widowControl w:val="0"/>
        <w:jc w:val="both"/>
        <w:rPr>
          <w:rFonts w:cs="Arial"/>
          <w:szCs w:val="22"/>
        </w:rPr>
      </w:pPr>
    </w:p>
    <w:p w14:paraId="7D70D5B2" w14:textId="77777777" w:rsidR="00E329C5" w:rsidRDefault="00E329C5" w:rsidP="0043788B">
      <w:pPr>
        <w:widowControl w:val="0"/>
        <w:jc w:val="both"/>
        <w:rPr>
          <w:rFonts w:cs="Arial"/>
          <w:szCs w:val="22"/>
        </w:rPr>
      </w:pPr>
    </w:p>
    <w:p w14:paraId="6CC2FBCE" w14:textId="77777777" w:rsidR="00E329C5" w:rsidRDefault="00E329C5" w:rsidP="0043788B">
      <w:pPr>
        <w:widowControl w:val="0"/>
        <w:jc w:val="both"/>
        <w:rPr>
          <w:rFonts w:cs="Arial"/>
          <w:szCs w:val="22"/>
        </w:rPr>
      </w:pPr>
    </w:p>
    <w:p w14:paraId="0F430EA4" w14:textId="77777777" w:rsidR="00E329C5" w:rsidRDefault="00E329C5" w:rsidP="0043788B">
      <w:pPr>
        <w:widowControl w:val="0"/>
        <w:jc w:val="both"/>
        <w:rPr>
          <w:rFonts w:cs="Arial"/>
          <w:szCs w:val="22"/>
        </w:rPr>
      </w:pPr>
    </w:p>
    <w:p w14:paraId="1A956659" w14:textId="77777777" w:rsidR="00E329C5" w:rsidRDefault="00E329C5" w:rsidP="0043788B">
      <w:pPr>
        <w:widowControl w:val="0"/>
        <w:jc w:val="both"/>
        <w:rPr>
          <w:rFonts w:cs="Arial"/>
          <w:szCs w:val="22"/>
        </w:rPr>
      </w:pPr>
    </w:p>
    <w:p w14:paraId="708423B8" w14:textId="77777777" w:rsidR="00E329C5" w:rsidRDefault="00E329C5" w:rsidP="0043788B">
      <w:pPr>
        <w:widowControl w:val="0"/>
        <w:jc w:val="both"/>
        <w:rPr>
          <w:rFonts w:cs="Arial"/>
          <w:szCs w:val="22"/>
        </w:rPr>
      </w:pPr>
    </w:p>
    <w:p w14:paraId="185B3D50" w14:textId="77777777" w:rsidR="00E329C5" w:rsidRDefault="00E329C5" w:rsidP="0043788B">
      <w:pPr>
        <w:widowControl w:val="0"/>
        <w:jc w:val="both"/>
        <w:rPr>
          <w:rFonts w:cs="Arial"/>
          <w:szCs w:val="22"/>
        </w:rPr>
      </w:pPr>
    </w:p>
    <w:p w14:paraId="1B611AC2" w14:textId="77777777" w:rsidR="00E329C5" w:rsidRDefault="00E329C5" w:rsidP="0043788B">
      <w:pPr>
        <w:widowControl w:val="0"/>
        <w:jc w:val="both"/>
        <w:rPr>
          <w:rFonts w:cs="Arial"/>
          <w:szCs w:val="22"/>
        </w:rPr>
      </w:pPr>
    </w:p>
    <w:p w14:paraId="21A4338C" w14:textId="77777777" w:rsidR="00E329C5" w:rsidRDefault="00E329C5" w:rsidP="0043788B">
      <w:pPr>
        <w:widowControl w:val="0"/>
        <w:jc w:val="both"/>
        <w:rPr>
          <w:rFonts w:cs="Arial"/>
          <w:szCs w:val="22"/>
        </w:rPr>
      </w:pPr>
    </w:p>
    <w:p w14:paraId="335A34BD" w14:textId="774C3540" w:rsidR="00E329C5" w:rsidRDefault="00E329C5">
      <w:pPr>
        <w:rPr>
          <w:rFonts w:cs="Arial"/>
          <w:szCs w:val="22"/>
        </w:rPr>
      </w:pPr>
      <w:r>
        <w:rPr>
          <w:rFonts w:cs="Arial"/>
          <w:szCs w:val="22"/>
        </w:rPr>
        <w:br w:type="page"/>
      </w:r>
    </w:p>
    <w:p w14:paraId="41A3E1F8" w14:textId="77777777" w:rsidR="00E329C5" w:rsidRPr="003F7E30" w:rsidRDefault="00E329C5" w:rsidP="0043788B">
      <w:pPr>
        <w:widowControl w:val="0"/>
        <w:jc w:val="both"/>
        <w:rPr>
          <w:rFonts w:cs="Arial"/>
          <w:vanish/>
          <w:szCs w:val="22"/>
        </w:rPr>
      </w:pPr>
    </w:p>
    <w:p w14:paraId="43F9CAE4" w14:textId="77777777" w:rsidR="0043788B" w:rsidRPr="003F7E30" w:rsidRDefault="0043788B" w:rsidP="0043788B">
      <w:pPr>
        <w:widowControl w:val="0"/>
        <w:shd w:val="clear" w:color="auto" w:fill="CCCCCC"/>
        <w:ind w:left="1080"/>
        <w:jc w:val="center"/>
        <w:rPr>
          <w:rFonts w:cs="Arial"/>
          <w:vanish/>
          <w:szCs w:val="22"/>
        </w:rPr>
      </w:pPr>
    </w:p>
    <w:p w14:paraId="60E95296" w14:textId="300DA693" w:rsidR="0043788B" w:rsidRPr="003F7E30" w:rsidRDefault="0043788B" w:rsidP="0043788B">
      <w:pPr>
        <w:widowControl w:val="0"/>
        <w:shd w:val="clear" w:color="auto" w:fill="CCCCCC"/>
        <w:tabs>
          <w:tab w:val="center" w:pos="4512"/>
        </w:tabs>
        <w:jc w:val="center"/>
        <w:rPr>
          <w:rFonts w:cs="Arial"/>
          <w:szCs w:val="22"/>
        </w:rPr>
      </w:pPr>
      <w:r w:rsidRPr="003F7E30">
        <w:rPr>
          <w:rFonts w:cs="Arial"/>
          <w:b/>
          <w:szCs w:val="22"/>
        </w:rPr>
        <w:t xml:space="preserve">INTERNSHIP </w:t>
      </w:r>
      <w:r w:rsidR="00E329C5">
        <w:rPr>
          <w:rFonts w:cs="Arial"/>
          <w:b/>
          <w:szCs w:val="22"/>
        </w:rPr>
        <w:t>REPORT</w:t>
      </w:r>
    </w:p>
    <w:p w14:paraId="72122273" w14:textId="77777777" w:rsidR="0043788B" w:rsidRPr="003F7E30" w:rsidRDefault="0043788B" w:rsidP="0043788B">
      <w:pPr>
        <w:widowControl w:val="0"/>
        <w:jc w:val="both"/>
        <w:rPr>
          <w:rFonts w:cs="Arial"/>
          <w:szCs w:val="22"/>
        </w:rPr>
      </w:pPr>
    </w:p>
    <w:p w14:paraId="3CC08D70" w14:textId="77777777" w:rsidR="0043788B" w:rsidRPr="003F7E30" w:rsidRDefault="0043788B" w:rsidP="0043788B">
      <w:pPr>
        <w:widowControl w:val="0"/>
        <w:jc w:val="both"/>
        <w:rPr>
          <w:rFonts w:cs="Arial"/>
          <w:szCs w:val="22"/>
        </w:rPr>
      </w:pPr>
    </w:p>
    <w:tbl>
      <w:tblPr>
        <w:tblW w:w="9012" w:type="dxa"/>
        <w:tblInd w:w="134" w:type="dxa"/>
        <w:tblLayout w:type="fixed"/>
        <w:tblCellMar>
          <w:left w:w="120" w:type="dxa"/>
          <w:right w:w="120" w:type="dxa"/>
        </w:tblCellMar>
        <w:tblLook w:val="0000" w:firstRow="0" w:lastRow="0" w:firstColumn="0" w:lastColumn="0" w:noHBand="0" w:noVBand="0"/>
      </w:tblPr>
      <w:tblGrid>
        <w:gridCol w:w="4961"/>
        <w:gridCol w:w="4051"/>
      </w:tblGrid>
      <w:tr w:rsidR="003D21F5" w:rsidRPr="003F7E30" w14:paraId="5347F447" w14:textId="77777777" w:rsidTr="003D21F5">
        <w:trPr>
          <w:trHeight w:val="634"/>
        </w:trPr>
        <w:tc>
          <w:tcPr>
            <w:tcW w:w="4961" w:type="dxa"/>
            <w:tcBorders>
              <w:top w:val="single" w:sz="6" w:space="0" w:color="000000"/>
              <w:left w:val="single" w:sz="6" w:space="0" w:color="000000"/>
              <w:bottom w:val="single" w:sz="6" w:space="0" w:color="000000"/>
              <w:right w:val="single" w:sz="6" w:space="0" w:color="000000"/>
            </w:tcBorders>
          </w:tcPr>
          <w:p w14:paraId="4D9EA2E5" w14:textId="77777777" w:rsidR="003D21F5" w:rsidRDefault="003D21F5" w:rsidP="003D21F5">
            <w:pPr>
              <w:widowControl w:val="0"/>
              <w:spacing w:before="240" w:line="120" w:lineRule="exact"/>
              <w:rPr>
                <w:rFonts w:cs="Arial"/>
                <w:szCs w:val="22"/>
              </w:rPr>
            </w:pPr>
            <w:r w:rsidRPr="003D21F5">
              <w:rPr>
                <w:rFonts w:cs="Arial"/>
                <w:szCs w:val="22"/>
              </w:rPr>
              <w:t>NAME:</w:t>
            </w:r>
          </w:p>
          <w:p w14:paraId="2EC00C55" w14:textId="58227844" w:rsidR="003D21F5" w:rsidRPr="003F7E30" w:rsidRDefault="003D21F5" w:rsidP="00CB2352">
            <w:pPr>
              <w:widowControl w:val="0"/>
              <w:spacing w:line="120" w:lineRule="exact"/>
              <w:rPr>
                <w:rFonts w:cs="Arial"/>
                <w:szCs w:val="22"/>
              </w:rPr>
            </w:pPr>
          </w:p>
        </w:tc>
        <w:tc>
          <w:tcPr>
            <w:tcW w:w="4051" w:type="dxa"/>
            <w:tcBorders>
              <w:top w:val="single" w:sz="6" w:space="0" w:color="000000"/>
              <w:left w:val="single" w:sz="6" w:space="0" w:color="000000"/>
              <w:bottom w:val="single" w:sz="6" w:space="0" w:color="000000"/>
              <w:right w:val="single" w:sz="6" w:space="0" w:color="000000"/>
            </w:tcBorders>
          </w:tcPr>
          <w:p w14:paraId="376635C0" w14:textId="1FF2B352" w:rsidR="003D21F5" w:rsidRPr="003D21F5" w:rsidRDefault="003D21F5" w:rsidP="003D21F5">
            <w:pPr>
              <w:spacing w:before="240"/>
              <w:rPr>
                <w:rFonts w:cs="Arial"/>
                <w:szCs w:val="22"/>
              </w:rPr>
            </w:pPr>
            <w:r>
              <w:rPr>
                <w:rFonts w:cs="Arial"/>
                <w:szCs w:val="22"/>
              </w:rPr>
              <w:t>Year of entry:</w:t>
            </w:r>
          </w:p>
        </w:tc>
      </w:tr>
      <w:tr w:rsidR="0043788B" w:rsidRPr="003F7E30" w14:paraId="1CA93754" w14:textId="77777777" w:rsidTr="003D21F5">
        <w:tc>
          <w:tcPr>
            <w:tcW w:w="4961" w:type="dxa"/>
            <w:tcBorders>
              <w:top w:val="single" w:sz="6" w:space="0" w:color="000000"/>
              <w:left w:val="single" w:sz="6" w:space="0" w:color="000000"/>
              <w:bottom w:val="single" w:sz="6" w:space="0" w:color="000000"/>
              <w:right w:val="single" w:sz="6" w:space="0" w:color="000000"/>
            </w:tcBorders>
          </w:tcPr>
          <w:p w14:paraId="0A7325C2" w14:textId="77777777" w:rsidR="0043788B" w:rsidRPr="003F7E30" w:rsidRDefault="0043788B" w:rsidP="00CB2352">
            <w:pPr>
              <w:widowControl w:val="0"/>
              <w:spacing w:line="120" w:lineRule="exact"/>
              <w:rPr>
                <w:rFonts w:cs="Arial"/>
                <w:szCs w:val="22"/>
              </w:rPr>
            </w:pPr>
          </w:p>
          <w:p w14:paraId="7E7C2E68" w14:textId="77777777" w:rsidR="0043788B" w:rsidRPr="003F7E30" w:rsidRDefault="0043788B" w:rsidP="00CB2352">
            <w:pPr>
              <w:widowControl w:val="0"/>
              <w:spacing w:after="58"/>
              <w:rPr>
                <w:rFonts w:cs="Arial"/>
                <w:szCs w:val="22"/>
              </w:rPr>
            </w:pPr>
            <w:r w:rsidRPr="003F7E30">
              <w:rPr>
                <w:rFonts w:cs="Arial"/>
                <w:szCs w:val="22"/>
              </w:rPr>
              <w:t>COLLEGE:</w:t>
            </w:r>
          </w:p>
        </w:tc>
        <w:tc>
          <w:tcPr>
            <w:tcW w:w="4051" w:type="dxa"/>
            <w:tcBorders>
              <w:top w:val="single" w:sz="6" w:space="0" w:color="000000"/>
              <w:left w:val="single" w:sz="6" w:space="0" w:color="000000"/>
              <w:bottom w:val="single" w:sz="6" w:space="0" w:color="000000"/>
              <w:right w:val="single" w:sz="6" w:space="0" w:color="000000"/>
            </w:tcBorders>
          </w:tcPr>
          <w:p w14:paraId="7D0D4F0D" w14:textId="77777777" w:rsidR="0043788B" w:rsidRPr="003F7E30" w:rsidRDefault="0043788B" w:rsidP="00CB2352">
            <w:pPr>
              <w:widowControl w:val="0"/>
              <w:spacing w:line="120" w:lineRule="exact"/>
              <w:rPr>
                <w:rFonts w:cs="Arial"/>
                <w:szCs w:val="22"/>
              </w:rPr>
            </w:pPr>
          </w:p>
          <w:p w14:paraId="029EAEEC" w14:textId="719812B9" w:rsidR="0043788B" w:rsidRPr="003F7E30" w:rsidRDefault="00C41F25" w:rsidP="00CB2352">
            <w:pPr>
              <w:widowControl w:val="0"/>
              <w:spacing w:after="58"/>
              <w:rPr>
                <w:rFonts w:cs="Arial"/>
                <w:szCs w:val="22"/>
              </w:rPr>
            </w:pPr>
            <w:r w:rsidRPr="003F7E30">
              <w:rPr>
                <w:rFonts w:cs="Arial"/>
                <w:szCs w:val="22"/>
              </w:rPr>
              <w:t>CRSID:</w:t>
            </w:r>
          </w:p>
        </w:tc>
      </w:tr>
      <w:tr w:rsidR="0043788B" w:rsidRPr="003F7E30" w14:paraId="26DFDCF8" w14:textId="77777777" w:rsidTr="003D21F5">
        <w:tc>
          <w:tcPr>
            <w:tcW w:w="9012"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22BC4FB6" w14:textId="77777777" w:rsidR="0043788B" w:rsidRPr="003F7E30" w:rsidRDefault="0043788B" w:rsidP="00CB2352">
            <w:pPr>
              <w:widowControl w:val="0"/>
              <w:spacing w:line="120" w:lineRule="exact"/>
              <w:rPr>
                <w:rFonts w:cs="Arial"/>
                <w:b/>
                <w:szCs w:val="22"/>
              </w:rPr>
            </w:pPr>
          </w:p>
          <w:p w14:paraId="2D4ABA75" w14:textId="77777777" w:rsidR="0043788B" w:rsidRPr="003F7E30" w:rsidRDefault="0043788B" w:rsidP="00CB2352">
            <w:pPr>
              <w:widowControl w:val="0"/>
              <w:spacing w:after="58"/>
              <w:jc w:val="center"/>
              <w:rPr>
                <w:rFonts w:cs="Arial"/>
                <w:szCs w:val="22"/>
              </w:rPr>
            </w:pPr>
            <w:r w:rsidRPr="003F7E30">
              <w:rPr>
                <w:rFonts w:cs="Arial"/>
                <w:szCs w:val="22"/>
              </w:rPr>
              <w:t>INTERNSHIP DETAILS</w:t>
            </w:r>
          </w:p>
        </w:tc>
      </w:tr>
      <w:tr w:rsidR="00C41F25" w:rsidRPr="003F7E30" w14:paraId="01F384DB" w14:textId="77777777" w:rsidTr="003D21F5">
        <w:tc>
          <w:tcPr>
            <w:tcW w:w="9012" w:type="dxa"/>
            <w:gridSpan w:val="2"/>
            <w:tcBorders>
              <w:top w:val="single" w:sz="6" w:space="0" w:color="000000"/>
              <w:left w:val="single" w:sz="6" w:space="0" w:color="000000"/>
              <w:right w:val="single" w:sz="6" w:space="0" w:color="000000"/>
            </w:tcBorders>
          </w:tcPr>
          <w:p w14:paraId="0F8F029A" w14:textId="77777777" w:rsidR="00C41F25" w:rsidRPr="003F7E30" w:rsidRDefault="00C41F25" w:rsidP="00CB2352">
            <w:pPr>
              <w:widowControl w:val="0"/>
              <w:spacing w:line="120" w:lineRule="exact"/>
              <w:rPr>
                <w:rFonts w:cs="Arial"/>
                <w:b/>
                <w:szCs w:val="22"/>
              </w:rPr>
            </w:pPr>
          </w:p>
          <w:p w14:paraId="6F96A98D" w14:textId="033C2A95" w:rsidR="00C41F25" w:rsidRPr="003F7E30" w:rsidRDefault="00C41F25" w:rsidP="00EC7771">
            <w:pPr>
              <w:widowControl w:val="0"/>
              <w:spacing w:after="58"/>
              <w:rPr>
                <w:rFonts w:cs="Arial"/>
                <w:b/>
                <w:szCs w:val="22"/>
              </w:rPr>
            </w:pPr>
            <w:r w:rsidRPr="003F7E30">
              <w:rPr>
                <w:rFonts w:cs="Arial"/>
                <w:szCs w:val="22"/>
              </w:rPr>
              <w:t>Name of organisation:</w:t>
            </w:r>
          </w:p>
        </w:tc>
      </w:tr>
      <w:tr w:rsidR="0043788B" w:rsidRPr="003F7E30" w14:paraId="73D5140C" w14:textId="77777777" w:rsidTr="003D21F5">
        <w:trPr>
          <w:cantSplit/>
          <w:trHeight w:val="1138"/>
        </w:trPr>
        <w:tc>
          <w:tcPr>
            <w:tcW w:w="9012" w:type="dxa"/>
            <w:gridSpan w:val="2"/>
            <w:tcBorders>
              <w:top w:val="single" w:sz="6" w:space="0" w:color="000000"/>
              <w:left w:val="single" w:sz="4" w:space="0" w:color="auto"/>
              <w:bottom w:val="single" w:sz="6" w:space="0" w:color="000000"/>
              <w:right w:val="single" w:sz="4" w:space="0" w:color="auto"/>
            </w:tcBorders>
          </w:tcPr>
          <w:p w14:paraId="763C7822" w14:textId="77777777" w:rsidR="0043788B" w:rsidRPr="003F7E30" w:rsidRDefault="0043788B" w:rsidP="00CB2352">
            <w:pPr>
              <w:widowControl w:val="0"/>
              <w:spacing w:line="120" w:lineRule="exact"/>
              <w:rPr>
                <w:rFonts w:cs="Arial"/>
                <w:b/>
                <w:i/>
                <w:szCs w:val="22"/>
              </w:rPr>
            </w:pPr>
          </w:p>
          <w:p w14:paraId="08D9A180" w14:textId="29CDA03E" w:rsidR="0043788B" w:rsidRPr="003F7E30" w:rsidRDefault="00C41F25" w:rsidP="00CB2352">
            <w:pPr>
              <w:widowControl w:val="0"/>
              <w:rPr>
                <w:rFonts w:cs="Arial"/>
                <w:szCs w:val="22"/>
              </w:rPr>
            </w:pPr>
            <w:r w:rsidRPr="003F7E30">
              <w:rPr>
                <w:rFonts w:cs="Arial"/>
                <w:szCs w:val="22"/>
              </w:rPr>
              <w:t>Full postal address of organisation</w:t>
            </w:r>
            <w:r w:rsidR="0043788B" w:rsidRPr="003F7E30">
              <w:rPr>
                <w:rFonts w:cs="Arial"/>
                <w:szCs w:val="22"/>
              </w:rPr>
              <w:t>:</w:t>
            </w:r>
          </w:p>
          <w:p w14:paraId="20155A55" w14:textId="77777777" w:rsidR="0043788B" w:rsidRPr="003F7E30" w:rsidRDefault="0043788B" w:rsidP="00CB2352">
            <w:pPr>
              <w:widowControl w:val="0"/>
              <w:rPr>
                <w:rFonts w:cs="Arial"/>
                <w:b/>
                <w:i/>
                <w:szCs w:val="22"/>
              </w:rPr>
            </w:pPr>
          </w:p>
          <w:p w14:paraId="6E373682" w14:textId="77777777" w:rsidR="0043788B" w:rsidRPr="003F7E30" w:rsidRDefault="0043788B" w:rsidP="00CB2352">
            <w:pPr>
              <w:widowControl w:val="0"/>
              <w:rPr>
                <w:rFonts w:cs="Arial"/>
                <w:b/>
                <w:i/>
                <w:szCs w:val="22"/>
              </w:rPr>
            </w:pPr>
          </w:p>
          <w:p w14:paraId="57330BF1" w14:textId="77777777" w:rsidR="0043788B" w:rsidRPr="003F7E30" w:rsidRDefault="0043788B" w:rsidP="00CB2352">
            <w:pPr>
              <w:widowControl w:val="0"/>
              <w:rPr>
                <w:rFonts w:cs="Arial"/>
                <w:b/>
                <w:i/>
                <w:szCs w:val="22"/>
              </w:rPr>
            </w:pPr>
          </w:p>
          <w:p w14:paraId="19445E12" w14:textId="77777777" w:rsidR="00C41F25" w:rsidRPr="003F7E30" w:rsidRDefault="00C41F25" w:rsidP="00C41F25">
            <w:pPr>
              <w:widowControl w:val="0"/>
              <w:spacing w:after="58"/>
              <w:rPr>
                <w:rFonts w:cs="Arial"/>
                <w:szCs w:val="22"/>
              </w:rPr>
            </w:pPr>
            <w:r w:rsidRPr="003F7E30">
              <w:rPr>
                <w:rFonts w:cs="Arial"/>
                <w:szCs w:val="22"/>
              </w:rPr>
              <w:t>Contact or Supervisors name:</w:t>
            </w:r>
          </w:p>
          <w:p w14:paraId="6ED9A8DC" w14:textId="77777777" w:rsidR="00C41F25" w:rsidRPr="003F7E30" w:rsidRDefault="00C41F25" w:rsidP="00C41F25">
            <w:pPr>
              <w:widowControl w:val="0"/>
              <w:spacing w:after="58"/>
              <w:rPr>
                <w:rFonts w:cs="Arial"/>
                <w:szCs w:val="22"/>
              </w:rPr>
            </w:pPr>
            <w:r w:rsidRPr="003F7E30">
              <w:rPr>
                <w:rFonts w:cs="Arial"/>
                <w:szCs w:val="22"/>
              </w:rPr>
              <w:t>Contact or Supervisors job title:</w:t>
            </w:r>
          </w:p>
          <w:p w14:paraId="6F3C3549" w14:textId="2F2FF556" w:rsidR="0043788B" w:rsidRPr="003F7E30" w:rsidRDefault="00C41F25" w:rsidP="00C41F25">
            <w:pPr>
              <w:widowControl w:val="0"/>
              <w:spacing w:after="58"/>
              <w:rPr>
                <w:rFonts w:cs="Arial"/>
                <w:b/>
                <w:i/>
                <w:szCs w:val="22"/>
              </w:rPr>
            </w:pPr>
            <w:r w:rsidRPr="003F7E30">
              <w:rPr>
                <w:rFonts w:cs="Arial"/>
                <w:szCs w:val="22"/>
              </w:rPr>
              <w:t xml:space="preserve">Contact or Supervisors email: </w:t>
            </w:r>
          </w:p>
        </w:tc>
      </w:tr>
      <w:tr w:rsidR="0043788B" w:rsidRPr="003F7E30" w14:paraId="23E7F5AE" w14:textId="77777777" w:rsidTr="003D21F5">
        <w:tc>
          <w:tcPr>
            <w:tcW w:w="9012" w:type="dxa"/>
            <w:gridSpan w:val="2"/>
            <w:tcBorders>
              <w:top w:val="single" w:sz="6" w:space="0" w:color="000000"/>
              <w:left w:val="single" w:sz="6" w:space="0" w:color="000000"/>
              <w:bottom w:val="single" w:sz="6" w:space="0" w:color="000000"/>
              <w:right w:val="single" w:sz="6" w:space="0" w:color="000000"/>
            </w:tcBorders>
          </w:tcPr>
          <w:p w14:paraId="506F0B2B" w14:textId="77777777" w:rsidR="0043788B" w:rsidRPr="003F7E30" w:rsidRDefault="0043788B" w:rsidP="00CB2352">
            <w:pPr>
              <w:widowControl w:val="0"/>
              <w:spacing w:line="120" w:lineRule="exact"/>
              <w:rPr>
                <w:rFonts w:cs="Arial"/>
                <w:szCs w:val="22"/>
              </w:rPr>
            </w:pPr>
          </w:p>
          <w:p w14:paraId="4F0C3F5F" w14:textId="5D97E1C6" w:rsidR="0043788B" w:rsidRPr="003F7E30" w:rsidRDefault="00C41F25" w:rsidP="00CB2352">
            <w:pPr>
              <w:widowControl w:val="0"/>
              <w:spacing w:after="58"/>
              <w:rPr>
                <w:rFonts w:cs="Arial"/>
                <w:szCs w:val="22"/>
              </w:rPr>
            </w:pPr>
            <w:r w:rsidRPr="003F7E30">
              <w:rPr>
                <w:rFonts w:cs="Arial"/>
                <w:szCs w:val="22"/>
              </w:rPr>
              <w:t>Organisation website:</w:t>
            </w:r>
          </w:p>
        </w:tc>
      </w:tr>
      <w:tr w:rsidR="0043788B" w:rsidRPr="003F7E30" w14:paraId="4980DE2B" w14:textId="77777777" w:rsidTr="003D21F5">
        <w:tc>
          <w:tcPr>
            <w:tcW w:w="4961" w:type="dxa"/>
            <w:tcBorders>
              <w:top w:val="single" w:sz="6" w:space="0" w:color="000000"/>
              <w:left w:val="single" w:sz="6" w:space="0" w:color="000000"/>
              <w:bottom w:val="single" w:sz="6" w:space="0" w:color="000000"/>
              <w:right w:val="single" w:sz="6" w:space="0" w:color="000000"/>
            </w:tcBorders>
          </w:tcPr>
          <w:p w14:paraId="570CFA0B" w14:textId="77777777" w:rsidR="0043788B" w:rsidRPr="003F7E30" w:rsidRDefault="00C41F25" w:rsidP="00C41F25">
            <w:pPr>
              <w:widowControl w:val="0"/>
              <w:rPr>
                <w:rFonts w:cs="Arial"/>
                <w:szCs w:val="22"/>
              </w:rPr>
            </w:pPr>
            <w:r w:rsidRPr="003F7E30">
              <w:rPr>
                <w:rFonts w:cs="Arial"/>
                <w:szCs w:val="22"/>
              </w:rPr>
              <w:t xml:space="preserve">Start Date:                 </w:t>
            </w:r>
          </w:p>
          <w:p w14:paraId="14C8E9B5" w14:textId="4AE75C56" w:rsidR="00C41F25" w:rsidRPr="003F7E30" w:rsidRDefault="00C41F25" w:rsidP="00C41F25">
            <w:pPr>
              <w:widowControl w:val="0"/>
              <w:rPr>
                <w:rFonts w:cs="Arial"/>
                <w:szCs w:val="22"/>
              </w:rPr>
            </w:pPr>
          </w:p>
        </w:tc>
        <w:tc>
          <w:tcPr>
            <w:tcW w:w="4051" w:type="dxa"/>
            <w:tcBorders>
              <w:top w:val="single" w:sz="6" w:space="0" w:color="000000"/>
              <w:left w:val="single" w:sz="6" w:space="0" w:color="000000"/>
              <w:bottom w:val="single" w:sz="6" w:space="0" w:color="000000"/>
              <w:right w:val="single" w:sz="6" w:space="0" w:color="000000"/>
            </w:tcBorders>
          </w:tcPr>
          <w:p w14:paraId="27E15C40" w14:textId="77777777" w:rsidR="0043788B" w:rsidRPr="003F7E30" w:rsidRDefault="00C41F25" w:rsidP="00C41F25">
            <w:pPr>
              <w:widowControl w:val="0"/>
              <w:spacing w:after="58"/>
              <w:rPr>
                <w:rFonts w:cs="Arial"/>
                <w:szCs w:val="22"/>
              </w:rPr>
            </w:pPr>
            <w:r w:rsidRPr="003F7E30">
              <w:rPr>
                <w:rFonts w:cs="Arial"/>
                <w:szCs w:val="22"/>
              </w:rPr>
              <w:t xml:space="preserve">End Date: </w:t>
            </w:r>
          </w:p>
          <w:p w14:paraId="6016106C" w14:textId="42411D47" w:rsidR="00C41F25" w:rsidRPr="003F7E30" w:rsidRDefault="00C41F25" w:rsidP="00C41F25">
            <w:pPr>
              <w:widowControl w:val="0"/>
              <w:spacing w:after="58"/>
              <w:rPr>
                <w:rFonts w:cs="Arial"/>
                <w:szCs w:val="22"/>
              </w:rPr>
            </w:pPr>
          </w:p>
        </w:tc>
      </w:tr>
    </w:tbl>
    <w:p w14:paraId="44217EF1" w14:textId="77777777" w:rsidR="0043788B" w:rsidRPr="003F7E30" w:rsidRDefault="0043788B" w:rsidP="0043788B">
      <w:pPr>
        <w:widowControl w:val="0"/>
        <w:jc w:val="both"/>
        <w:rPr>
          <w:rFonts w:cs="Arial"/>
          <w:szCs w:val="22"/>
        </w:rPr>
      </w:pPr>
    </w:p>
    <w:p w14:paraId="7BC76CA7" w14:textId="77777777" w:rsidR="0043788B" w:rsidRPr="003F7E30" w:rsidRDefault="0043788B" w:rsidP="0043788B">
      <w:pPr>
        <w:widowControl w:val="0"/>
        <w:tabs>
          <w:tab w:val="center" w:pos="4512"/>
        </w:tabs>
        <w:jc w:val="both"/>
        <w:outlineLvl w:val="0"/>
        <w:rPr>
          <w:rFonts w:cs="Arial"/>
          <w:szCs w:val="22"/>
        </w:rPr>
      </w:pPr>
    </w:p>
    <w:tbl>
      <w:tblPr>
        <w:tblW w:w="9026" w:type="dxa"/>
        <w:tblInd w:w="120" w:type="dxa"/>
        <w:tblLayout w:type="fixed"/>
        <w:tblCellMar>
          <w:left w:w="120" w:type="dxa"/>
          <w:right w:w="120" w:type="dxa"/>
        </w:tblCellMar>
        <w:tblLook w:val="0000" w:firstRow="0" w:lastRow="0" w:firstColumn="0" w:lastColumn="0" w:noHBand="0" w:noVBand="0"/>
      </w:tblPr>
      <w:tblGrid>
        <w:gridCol w:w="9026"/>
      </w:tblGrid>
      <w:tr w:rsidR="0043788B" w:rsidRPr="003F7E30" w14:paraId="36A03623" w14:textId="77777777" w:rsidTr="00E329C5">
        <w:tc>
          <w:tcPr>
            <w:tcW w:w="9026" w:type="dxa"/>
            <w:tcBorders>
              <w:top w:val="single" w:sz="6" w:space="0" w:color="000000"/>
              <w:left w:val="single" w:sz="6" w:space="0" w:color="000000"/>
              <w:bottom w:val="single" w:sz="6" w:space="0" w:color="000000"/>
              <w:right w:val="single" w:sz="6" w:space="0" w:color="000000"/>
            </w:tcBorders>
          </w:tcPr>
          <w:p w14:paraId="324AB68D" w14:textId="60FC4B1C" w:rsidR="0043788B" w:rsidRPr="003F7E30" w:rsidRDefault="0016788A" w:rsidP="00CB2352">
            <w:pPr>
              <w:widowControl w:val="0"/>
              <w:rPr>
                <w:rFonts w:cs="Arial"/>
                <w:szCs w:val="22"/>
              </w:rPr>
            </w:pPr>
            <w:r>
              <w:rPr>
                <w:rFonts w:cs="Arial"/>
                <w:b/>
                <w:szCs w:val="22"/>
              </w:rPr>
              <w:br w:type="page"/>
            </w:r>
          </w:p>
          <w:p w14:paraId="774A20B4" w14:textId="77777777" w:rsidR="0043788B" w:rsidRPr="003F7E30" w:rsidRDefault="0043788B" w:rsidP="00CB2352">
            <w:pPr>
              <w:widowControl w:val="0"/>
              <w:rPr>
                <w:rFonts w:cs="Arial"/>
                <w:szCs w:val="22"/>
              </w:rPr>
            </w:pPr>
          </w:p>
          <w:p w14:paraId="71D57F4A" w14:textId="77777777" w:rsidR="0043788B" w:rsidRPr="003F7E30" w:rsidRDefault="0043788B" w:rsidP="00CB2352">
            <w:pPr>
              <w:widowControl w:val="0"/>
              <w:rPr>
                <w:rFonts w:cs="Arial"/>
                <w:szCs w:val="22"/>
              </w:rPr>
            </w:pPr>
          </w:p>
          <w:p w14:paraId="26813B49" w14:textId="77777777" w:rsidR="0043788B" w:rsidRPr="003F7E30" w:rsidRDefault="0043788B" w:rsidP="00CB2352">
            <w:pPr>
              <w:widowControl w:val="0"/>
              <w:rPr>
                <w:rFonts w:cs="Arial"/>
                <w:szCs w:val="22"/>
              </w:rPr>
            </w:pPr>
          </w:p>
          <w:p w14:paraId="46CC2DAB" w14:textId="77777777" w:rsidR="0043788B" w:rsidRPr="003F7E30" w:rsidRDefault="0043788B" w:rsidP="00CB2352">
            <w:pPr>
              <w:widowControl w:val="0"/>
              <w:rPr>
                <w:rFonts w:cs="Arial"/>
                <w:szCs w:val="22"/>
              </w:rPr>
            </w:pPr>
          </w:p>
          <w:p w14:paraId="1CC3D9C6" w14:textId="77777777" w:rsidR="0043788B" w:rsidRPr="003F7E30" w:rsidRDefault="0043788B" w:rsidP="00CB2352">
            <w:pPr>
              <w:widowControl w:val="0"/>
              <w:rPr>
                <w:rFonts w:cs="Arial"/>
                <w:szCs w:val="22"/>
              </w:rPr>
            </w:pPr>
          </w:p>
          <w:p w14:paraId="20864A23" w14:textId="77777777" w:rsidR="0043788B" w:rsidRPr="003F7E30" w:rsidRDefault="0043788B" w:rsidP="00CB2352">
            <w:pPr>
              <w:widowControl w:val="0"/>
              <w:rPr>
                <w:rFonts w:cs="Arial"/>
                <w:szCs w:val="22"/>
              </w:rPr>
            </w:pPr>
          </w:p>
          <w:p w14:paraId="5AD6E5F3" w14:textId="77777777" w:rsidR="0043788B" w:rsidRPr="003F7E30" w:rsidRDefault="0043788B" w:rsidP="00CB2352">
            <w:pPr>
              <w:widowControl w:val="0"/>
              <w:rPr>
                <w:rFonts w:cs="Arial"/>
                <w:szCs w:val="22"/>
              </w:rPr>
            </w:pPr>
          </w:p>
          <w:p w14:paraId="01406ED4" w14:textId="77777777" w:rsidR="0043788B" w:rsidRPr="003F7E30" w:rsidRDefault="0043788B" w:rsidP="00CB2352">
            <w:pPr>
              <w:widowControl w:val="0"/>
              <w:rPr>
                <w:rFonts w:cs="Arial"/>
                <w:szCs w:val="22"/>
              </w:rPr>
            </w:pPr>
          </w:p>
          <w:p w14:paraId="1FE85C70" w14:textId="77777777" w:rsidR="0043788B" w:rsidRPr="003F7E30" w:rsidRDefault="0043788B" w:rsidP="00CB2352">
            <w:pPr>
              <w:widowControl w:val="0"/>
              <w:rPr>
                <w:rFonts w:cs="Arial"/>
                <w:szCs w:val="22"/>
              </w:rPr>
            </w:pPr>
          </w:p>
          <w:p w14:paraId="302EE89E" w14:textId="77777777" w:rsidR="0043788B" w:rsidRPr="003F7E30" w:rsidRDefault="0043788B" w:rsidP="00CB2352">
            <w:pPr>
              <w:widowControl w:val="0"/>
              <w:rPr>
                <w:rFonts w:cs="Arial"/>
                <w:szCs w:val="22"/>
              </w:rPr>
            </w:pPr>
          </w:p>
          <w:p w14:paraId="129EAFA9" w14:textId="77777777" w:rsidR="0043788B" w:rsidRPr="003F7E30" w:rsidRDefault="0043788B" w:rsidP="00CB2352">
            <w:pPr>
              <w:widowControl w:val="0"/>
              <w:rPr>
                <w:rFonts w:cs="Arial"/>
                <w:szCs w:val="22"/>
              </w:rPr>
            </w:pPr>
          </w:p>
          <w:p w14:paraId="6CC58F57" w14:textId="77777777" w:rsidR="0043788B" w:rsidRPr="003F7E30" w:rsidRDefault="0043788B" w:rsidP="00CB2352">
            <w:pPr>
              <w:widowControl w:val="0"/>
              <w:rPr>
                <w:rFonts w:cs="Arial"/>
                <w:szCs w:val="22"/>
              </w:rPr>
            </w:pPr>
          </w:p>
          <w:p w14:paraId="7218F3DA" w14:textId="77777777" w:rsidR="0043788B" w:rsidRPr="003F7E30" w:rsidRDefault="0043788B" w:rsidP="00CB2352">
            <w:pPr>
              <w:widowControl w:val="0"/>
              <w:rPr>
                <w:rFonts w:cs="Arial"/>
                <w:szCs w:val="22"/>
              </w:rPr>
            </w:pPr>
          </w:p>
          <w:p w14:paraId="424FE25D" w14:textId="77777777" w:rsidR="0043788B" w:rsidRDefault="0043788B" w:rsidP="00CB2352">
            <w:pPr>
              <w:widowControl w:val="0"/>
              <w:rPr>
                <w:rFonts w:cs="Arial"/>
                <w:szCs w:val="22"/>
              </w:rPr>
            </w:pPr>
          </w:p>
          <w:p w14:paraId="5F331B6F" w14:textId="77777777" w:rsidR="00A12C04" w:rsidRDefault="00A12C04" w:rsidP="00CB2352">
            <w:pPr>
              <w:widowControl w:val="0"/>
              <w:rPr>
                <w:rFonts w:cs="Arial"/>
                <w:szCs w:val="22"/>
              </w:rPr>
            </w:pPr>
          </w:p>
          <w:p w14:paraId="46B06144" w14:textId="77777777" w:rsidR="00A12C04" w:rsidRDefault="00A12C04" w:rsidP="00CB2352">
            <w:pPr>
              <w:widowControl w:val="0"/>
              <w:rPr>
                <w:rFonts w:cs="Arial"/>
                <w:szCs w:val="22"/>
              </w:rPr>
            </w:pPr>
          </w:p>
          <w:p w14:paraId="779055C7" w14:textId="77777777" w:rsidR="00A12C04" w:rsidRDefault="00A12C04" w:rsidP="00CB2352">
            <w:pPr>
              <w:widowControl w:val="0"/>
              <w:rPr>
                <w:rFonts w:cs="Arial"/>
                <w:szCs w:val="22"/>
              </w:rPr>
            </w:pPr>
          </w:p>
          <w:p w14:paraId="77379898" w14:textId="77777777" w:rsidR="00A12C04" w:rsidRDefault="00A12C04" w:rsidP="00CB2352">
            <w:pPr>
              <w:widowControl w:val="0"/>
              <w:rPr>
                <w:rFonts w:cs="Arial"/>
                <w:szCs w:val="22"/>
              </w:rPr>
            </w:pPr>
          </w:p>
          <w:p w14:paraId="2AE5EF3D" w14:textId="77777777" w:rsidR="00A12C04" w:rsidRDefault="00A12C04" w:rsidP="00CB2352">
            <w:pPr>
              <w:widowControl w:val="0"/>
              <w:rPr>
                <w:rFonts w:cs="Arial"/>
                <w:szCs w:val="22"/>
              </w:rPr>
            </w:pPr>
          </w:p>
          <w:p w14:paraId="5217BFEA" w14:textId="77777777" w:rsidR="00A12C04" w:rsidRDefault="00A12C04" w:rsidP="00CB2352">
            <w:pPr>
              <w:widowControl w:val="0"/>
              <w:rPr>
                <w:rFonts w:cs="Arial"/>
                <w:szCs w:val="22"/>
              </w:rPr>
            </w:pPr>
          </w:p>
          <w:p w14:paraId="742A5C28" w14:textId="77777777" w:rsidR="00A12C04" w:rsidRDefault="00A12C04" w:rsidP="00CB2352">
            <w:pPr>
              <w:widowControl w:val="0"/>
              <w:rPr>
                <w:rFonts w:cs="Arial"/>
                <w:szCs w:val="22"/>
              </w:rPr>
            </w:pPr>
          </w:p>
          <w:p w14:paraId="181E56CE" w14:textId="77777777" w:rsidR="00A12C04" w:rsidRDefault="00A12C04" w:rsidP="00CB2352">
            <w:pPr>
              <w:widowControl w:val="0"/>
              <w:rPr>
                <w:rFonts w:cs="Arial"/>
                <w:szCs w:val="22"/>
              </w:rPr>
            </w:pPr>
          </w:p>
          <w:p w14:paraId="5EF4E271" w14:textId="77777777" w:rsidR="00A12C04" w:rsidRPr="003F7E30" w:rsidRDefault="00A12C04" w:rsidP="00CB2352">
            <w:pPr>
              <w:widowControl w:val="0"/>
              <w:rPr>
                <w:rFonts w:cs="Arial"/>
                <w:szCs w:val="22"/>
              </w:rPr>
            </w:pPr>
          </w:p>
          <w:p w14:paraId="15CF883B" w14:textId="77777777" w:rsidR="0043788B" w:rsidRPr="003F7E30" w:rsidRDefault="0043788B" w:rsidP="00CB2352">
            <w:pPr>
              <w:widowControl w:val="0"/>
              <w:rPr>
                <w:rFonts w:cs="Arial"/>
                <w:szCs w:val="22"/>
              </w:rPr>
            </w:pPr>
          </w:p>
          <w:p w14:paraId="55AA0617" w14:textId="77777777" w:rsidR="0043788B" w:rsidRPr="003F7E30" w:rsidRDefault="0043788B" w:rsidP="00CB2352">
            <w:pPr>
              <w:widowControl w:val="0"/>
              <w:rPr>
                <w:rFonts w:cs="Arial"/>
                <w:szCs w:val="22"/>
              </w:rPr>
            </w:pPr>
          </w:p>
          <w:p w14:paraId="76B88535" w14:textId="77777777" w:rsidR="0043788B" w:rsidRPr="003F7E30" w:rsidRDefault="0043788B" w:rsidP="00CB2352">
            <w:pPr>
              <w:widowControl w:val="0"/>
              <w:rPr>
                <w:rFonts w:cs="Arial"/>
                <w:szCs w:val="22"/>
              </w:rPr>
            </w:pPr>
          </w:p>
          <w:p w14:paraId="1FDB2ED4" w14:textId="77777777" w:rsidR="0043788B" w:rsidRPr="003F7E30" w:rsidRDefault="0043788B" w:rsidP="00CB2352">
            <w:pPr>
              <w:widowControl w:val="0"/>
              <w:spacing w:after="58"/>
              <w:rPr>
                <w:rFonts w:cs="Arial"/>
                <w:szCs w:val="22"/>
              </w:rPr>
            </w:pPr>
          </w:p>
        </w:tc>
      </w:tr>
    </w:tbl>
    <w:p w14:paraId="4CDE4078" w14:textId="49DA5E6B" w:rsidR="0043788B" w:rsidRPr="003F7E30" w:rsidRDefault="0043788B" w:rsidP="0043788B">
      <w:pPr>
        <w:widowControl w:val="0"/>
        <w:jc w:val="both"/>
        <w:rPr>
          <w:rFonts w:cs="Arial"/>
          <w:vanish/>
          <w:szCs w:val="22"/>
        </w:rPr>
      </w:pPr>
    </w:p>
    <w:p w14:paraId="3B47A834" w14:textId="173C0B48" w:rsidR="0043788B" w:rsidRPr="003F7E30" w:rsidRDefault="0043788B" w:rsidP="00216DD2">
      <w:pPr>
        <w:widowControl w:val="0"/>
        <w:tabs>
          <w:tab w:val="center" w:pos="4512"/>
        </w:tabs>
        <w:jc w:val="both"/>
        <w:outlineLvl w:val="0"/>
        <w:rPr>
          <w:rFonts w:cs="Arial"/>
          <w:vanish/>
          <w:szCs w:val="22"/>
        </w:rPr>
      </w:pPr>
      <w:r w:rsidRPr="003F7E30">
        <w:rPr>
          <w:rFonts w:cs="Arial"/>
          <w:b/>
          <w:szCs w:val="22"/>
        </w:rPr>
        <w:tab/>
        <w:t xml:space="preserve"> </w:t>
      </w:r>
    </w:p>
    <w:tbl>
      <w:tblPr>
        <w:tblW w:w="0" w:type="auto"/>
        <w:tblLayout w:type="fixed"/>
        <w:tblCellMar>
          <w:left w:w="120" w:type="dxa"/>
          <w:right w:w="120" w:type="dxa"/>
        </w:tblCellMar>
        <w:tblLook w:val="0000" w:firstRow="0" w:lastRow="0" w:firstColumn="0" w:lastColumn="0" w:noHBand="0" w:noVBand="0"/>
      </w:tblPr>
      <w:tblGrid>
        <w:gridCol w:w="9240"/>
      </w:tblGrid>
      <w:tr w:rsidR="0043788B" w:rsidRPr="003F7E30" w14:paraId="23F5ECC7" w14:textId="77777777" w:rsidTr="00CB2352">
        <w:trPr>
          <w:trHeight w:val="8913"/>
        </w:trPr>
        <w:tc>
          <w:tcPr>
            <w:tcW w:w="9240" w:type="dxa"/>
            <w:tcBorders>
              <w:top w:val="single" w:sz="6" w:space="0" w:color="000000"/>
              <w:left w:val="single" w:sz="6" w:space="0" w:color="000000"/>
              <w:bottom w:val="single" w:sz="6" w:space="0" w:color="000000"/>
              <w:right w:val="single" w:sz="6" w:space="0" w:color="000000"/>
            </w:tcBorders>
          </w:tcPr>
          <w:p w14:paraId="470CAADB" w14:textId="77777777" w:rsidR="0043788B" w:rsidRPr="003F7E30" w:rsidRDefault="0043788B" w:rsidP="00CB2352">
            <w:pPr>
              <w:widowControl w:val="0"/>
              <w:spacing w:line="120" w:lineRule="exact"/>
              <w:rPr>
                <w:rFonts w:cs="Arial"/>
                <w:szCs w:val="22"/>
                <w:lang w:val="en-US"/>
              </w:rPr>
            </w:pPr>
          </w:p>
          <w:p w14:paraId="4C0376D7" w14:textId="77777777" w:rsidR="0043788B" w:rsidRPr="003F7E30" w:rsidRDefault="0043788B" w:rsidP="00CB2352">
            <w:pPr>
              <w:widowControl w:val="0"/>
              <w:rPr>
                <w:rFonts w:cs="Arial"/>
                <w:szCs w:val="22"/>
              </w:rPr>
            </w:pPr>
          </w:p>
          <w:p w14:paraId="3BF2E36F" w14:textId="77777777" w:rsidR="0043788B" w:rsidRPr="003F7E30" w:rsidRDefault="0043788B" w:rsidP="00CB2352">
            <w:pPr>
              <w:widowControl w:val="0"/>
              <w:rPr>
                <w:rFonts w:cs="Arial"/>
                <w:szCs w:val="22"/>
              </w:rPr>
            </w:pPr>
          </w:p>
          <w:p w14:paraId="700BDE2E" w14:textId="77777777" w:rsidR="0043788B" w:rsidRPr="003F7E30" w:rsidRDefault="0043788B" w:rsidP="00CB2352">
            <w:pPr>
              <w:widowControl w:val="0"/>
              <w:rPr>
                <w:rFonts w:cs="Arial"/>
                <w:szCs w:val="22"/>
              </w:rPr>
            </w:pPr>
          </w:p>
          <w:p w14:paraId="12578825" w14:textId="77777777" w:rsidR="0043788B" w:rsidRPr="003F7E30" w:rsidRDefault="0043788B" w:rsidP="00CB2352">
            <w:pPr>
              <w:widowControl w:val="0"/>
              <w:rPr>
                <w:rFonts w:cs="Arial"/>
                <w:szCs w:val="22"/>
              </w:rPr>
            </w:pPr>
          </w:p>
          <w:p w14:paraId="430EA99D" w14:textId="77777777" w:rsidR="0043788B" w:rsidRPr="003F7E30" w:rsidRDefault="0043788B" w:rsidP="00CB2352">
            <w:pPr>
              <w:widowControl w:val="0"/>
              <w:rPr>
                <w:rFonts w:cs="Arial"/>
                <w:szCs w:val="22"/>
              </w:rPr>
            </w:pPr>
          </w:p>
          <w:p w14:paraId="248DD264" w14:textId="77777777" w:rsidR="0043788B" w:rsidRPr="003F7E30" w:rsidRDefault="0043788B" w:rsidP="00CB2352">
            <w:pPr>
              <w:widowControl w:val="0"/>
              <w:rPr>
                <w:rFonts w:cs="Arial"/>
                <w:szCs w:val="22"/>
              </w:rPr>
            </w:pPr>
          </w:p>
          <w:p w14:paraId="6FCCFE72" w14:textId="77777777" w:rsidR="0043788B" w:rsidRPr="003F7E30" w:rsidRDefault="0043788B" w:rsidP="00CB2352">
            <w:pPr>
              <w:widowControl w:val="0"/>
              <w:rPr>
                <w:rFonts w:cs="Arial"/>
                <w:szCs w:val="22"/>
              </w:rPr>
            </w:pPr>
          </w:p>
          <w:p w14:paraId="264A5D7E" w14:textId="77777777" w:rsidR="0043788B" w:rsidRPr="003F7E30" w:rsidRDefault="0043788B" w:rsidP="00CB2352">
            <w:pPr>
              <w:widowControl w:val="0"/>
              <w:rPr>
                <w:rFonts w:cs="Arial"/>
                <w:szCs w:val="22"/>
              </w:rPr>
            </w:pPr>
          </w:p>
          <w:p w14:paraId="0DF16AD7" w14:textId="77777777" w:rsidR="0043788B" w:rsidRPr="003F7E30" w:rsidRDefault="0043788B" w:rsidP="00CB2352">
            <w:pPr>
              <w:widowControl w:val="0"/>
              <w:rPr>
                <w:rFonts w:cs="Arial"/>
                <w:szCs w:val="22"/>
              </w:rPr>
            </w:pPr>
          </w:p>
          <w:p w14:paraId="019C7933" w14:textId="77777777" w:rsidR="0043788B" w:rsidRPr="003F7E30" w:rsidRDefault="0043788B" w:rsidP="00CB2352">
            <w:pPr>
              <w:widowControl w:val="0"/>
              <w:rPr>
                <w:rFonts w:cs="Arial"/>
                <w:szCs w:val="22"/>
              </w:rPr>
            </w:pPr>
          </w:p>
          <w:p w14:paraId="6AE24AC1" w14:textId="77777777" w:rsidR="0043788B" w:rsidRPr="003F7E30" w:rsidRDefault="0043788B" w:rsidP="00CB2352">
            <w:pPr>
              <w:widowControl w:val="0"/>
              <w:rPr>
                <w:rFonts w:cs="Arial"/>
                <w:szCs w:val="22"/>
              </w:rPr>
            </w:pPr>
          </w:p>
          <w:p w14:paraId="065AB4EB" w14:textId="77777777" w:rsidR="0043788B" w:rsidRPr="003F7E30" w:rsidRDefault="0043788B" w:rsidP="00CB2352">
            <w:pPr>
              <w:widowControl w:val="0"/>
              <w:rPr>
                <w:rFonts w:cs="Arial"/>
                <w:szCs w:val="22"/>
              </w:rPr>
            </w:pPr>
          </w:p>
          <w:p w14:paraId="60DB627A" w14:textId="77777777" w:rsidR="0043788B" w:rsidRPr="003F7E30" w:rsidRDefault="0043788B" w:rsidP="00CB2352">
            <w:pPr>
              <w:widowControl w:val="0"/>
              <w:rPr>
                <w:rFonts w:cs="Arial"/>
                <w:szCs w:val="22"/>
              </w:rPr>
            </w:pPr>
          </w:p>
          <w:p w14:paraId="5B5DCA9F" w14:textId="77777777" w:rsidR="0043788B" w:rsidRPr="003F7E30" w:rsidRDefault="0043788B" w:rsidP="00CB2352">
            <w:pPr>
              <w:widowControl w:val="0"/>
              <w:rPr>
                <w:rFonts w:cs="Arial"/>
                <w:szCs w:val="22"/>
              </w:rPr>
            </w:pPr>
          </w:p>
          <w:p w14:paraId="3833099B" w14:textId="77777777" w:rsidR="0043788B" w:rsidRPr="003F7E30" w:rsidRDefault="0043788B" w:rsidP="00CB2352">
            <w:pPr>
              <w:widowControl w:val="0"/>
              <w:rPr>
                <w:rFonts w:cs="Arial"/>
                <w:szCs w:val="22"/>
              </w:rPr>
            </w:pPr>
          </w:p>
          <w:p w14:paraId="190462F7" w14:textId="77777777" w:rsidR="0043788B" w:rsidRPr="003F7E30" w:rsidRDefault="0043788B" w:rsidP="00CB2352">
            <w:pPr>
              <w:widowControl w:val="0"/>
              <w:rPr>
                <w:rFonts w:cs="Arial"/>
                <w:szCs w:val="22"/>
              </w:rPr>
            </w:pPr>
          </w:p>
          <w:p w14:paraId="58556789" w14:textId="77777777" w:rsidR="0043788B" w:rsidRPr="003F7E30" w:rsidRDefault="0043788B" w:rsidP="00CB2352">
            <w:pPr>
              <w:widowControl w:val="0"/>
              <w:rPr>
                <w:rFonts w:cs="Arial"/>
                <w:szCs w:val="22"/>
              </w:rPr>
            </w:pPr>
          </w:p>
          <w:p w14:paraId="5F71C963" w14:textId="77777777" w:rsidR="0043788B" w:rsidRPr="003F7E30" w:rsidRDefault="0043788B" w:rsidP="00CB2352">
            <w:pPr>
              <w:widowControl w:val="0"/>
              <w:rPr>
                <w:rFonts w:cs="Arial"/>
                <w:szCs w:val="22"/>
              </w:rPr>
            </w:pPr>
          </w:p>
          <w:p w14:paraId="2B47B3E8" w14:textId="77777777" w:rsidR="0043788B" w:rsidRPr="003F7E30" w:rsidRDefault="0043788B" w:rsidP="00CB2352">
            <w:pPr>
              <w:widowControl w:val="0"/>
              <w:rPr>
                <w:rFonts w:cs="Arial"/>
                <w:szCs w:val="22"/>
              </w:rPr>
            </w:pPr>
          </w:p>
          <w:p w14:paraId="78CD960E" w14:textId="77777777" w:rsidR="0043788B" w:rsidRPr="003F7E30" w:rsidRDefault="0043788B" w:rsidP="00CB2352">
            <w:pPr>
              <w:widowControl w:val="0"/>
              <w:rPr>
                <w:rFonts w:cs="Arial"/>
                <w:szCs w:val="22"/>
              </w:rPr>
            </w:pPr>
          </w:p>
          <w:p w14:paraId="0202A1EF" w14:textId="77777777" w:rsidR="0043788B" w:rsidRPr="003F7E30" w:rsidRDefault="0043788B" w:rsidP="00CB2352">
            <w:pPr>
              <w:widowControl w:val="0"/>
              <w:rPr>
                <w:rFonts w:cs="Arial"/>
                <w:szCs w:val="22"/>
              </w:rPr>
            </w:pPr>
          </w:p>
          <w:p w14:paraId="3A0AF144" w14:textId="77777777" w:rsidR="0043788B" w:rsidRPr="003F7E30" w:rsidRDefault="0043788B" w:rsidP="00CB2352">
            <w:pPr>
              <w:widowControl w:val="0"/>
              <w:rPr>
                <w:rFonts w:cs="Arial"/>
                <w:szCs w:val="22"/>
              </w:rPr>
            </w:pPr>
          </w:p>
          <w:p w14:paraId="50D69452" w14:textId="77777777" w:rsidR="0043788B" w:rsidRPr="003F7E30" w:rsidRDefault="0043788B" w:rsidP="00CB2352">
            <w:pPr>
              <w:widowControl w:val="0"/>
              <w:rPr>
                <w:rFonts w:cs="Arial"/>
                <w:szCs w:val="22"/>
              </w:rPr>
            </w:pPr>
          </w:p>
          <w:p w14:paraId="5304FDBB" w14:textId="77777777" w:rsidR="0043788B" w:rsidRPr="003F7E30" w:rsidRDefault="0043788B" w:rsidP="00CB2352">
            <w:pPr>
              <w:widowControl w:val="0"/>
              <w:rPr>
                <w:rFonts w:cs="Arial"/>
                <w:szCs w:val="22"/>
              </w:rPr>
            </w:pPr>
          </w:p>
          <w:p w14:paraId="0186D703" w14:textId="77777777" w:rsidR="0043788B" w:rsidRPr="003F7E30" w:rsidRDefault="0043788B" w:rsidP="00CB2352">
            <w:pPr>
              <w:widowControl w:val="0"/>
              <w:rPr>
                <w:rFonts w:cs="Arial"/>
                <w:szCs w:val="22"/>
              </w:rPr>
            </w:pPr>
          </w:p>
          <w:p w14:paraId="2CF34D08" w14:textId="77777777" w:rsidR="0043788B" w:rsidRPr="003F7E30" w:rsidRDefault="0043788B" w:rsidP="00CB2352">
            <w:pPr>
              <w:widowControl w:val="0"/>
              <w:rPr>
                <w:rFonts w:cs="Arial"/>
                <w:szCs w:val="22"/>
              </w:rPr>
            </w:pPr>
          </w:p>
          <w:p w14:paraId="0CDEF591" w14:textId="77777777" w:rsidR="0043788B" w:rsidRPr="003F7E30" w:rsidRDefault="0043788B" w:rsidP="00CB2352">
            <w:pPr>
              <w:widowControl w:val="0"/>
              <w:rPr>
                <w:rFonts w:cs="Arial"/>
                <w:szCs w:val="22"/>
              </w:rPr>
            </w:pPr>
          </w:p>
          <w:p w14:paraId="607F697E" w14:textId="77777777" w:rsidR="0043788B" w:rsidRPr="003F7E30" w:rsidRDefault="0043788B" w:rsidP="00CB2352">
            <w:pPr>
              <w:widowControl w:val="0"/>
              <w:rPr>
                <w:rFonts w:cs="Arial"/>
                <w:szCs w:val="22"/>
              </w:rPr>
            </w:pPr>
          </w:p>
          <w:p w14:paraId="12FEF69B" w14:textId="77777777" w:rsidR="0043788B" w:rsidRPr="003F7E30" w:rsidRDefault="0043788B" w:rsidP="00CB2352">
            <w:pPr>
              <w:widowControl w:val="0"/>
              <w:rPr>
                <w:rFonts w:cs="Arial"/>
                <w:szCs w:val="22"/>
              </w:rPr>
            </w:pPr>
          </w:p>
          <w:p w14:paraId="5A4762C9" w14:textId="77777777" w:rsidR="0043788B" w:rsidRPr="003F7E30" w:rsidRDefault="0043788B" w:rsidP="00CB2352">
            <w:pPr>
              <w:widowControl w:val="0"/>
              <w:rPr>
                <w:rFonts w:cs="Arial"/>
                <w:szCs w:val="22"/>
              </w:rPr>
            </w:pPr>
          </w:p>
          <w:p w14:paraId="7FA5A7FC" w14:textId="77777777" w:rsidR="0043788B" w:rsidRPr="003F7E30" w:rsidRDefault="0043788B" w:rsidP="00CB2352">
            <w:pPr>
              <w:widowControl w:val="0"/>
              <w:rPr>
                <w:rFonts w:cs="Arial"/>
                <w:szCs w:val="22"/>
              </w:rPr>
            </w:pPr>
          </w:p>
          <w:p w14:paraId="112A6F21" w14:textId="77777777" w:rsidR="0043788B" w:rsidRPr="003F7E30" w:rsidRDefault="0043788B" w:rsidP="00CB2352">
            <w:pPr>
              <w:widowControl w:val="0"/>
              <w:spacing w:after="58"/>
              <w:rPr>
                <w:rFonts w:cs="Arial"/>
                <w:szCs w:val="22"/>
              </w:rPr>
            </w:pPr>
          </w:p>
        </w:tc>
      </w:tr>
    </w:tbl>
    <w:p w14:paraId="2C895314" w14:textId="77777777" w:rsidR="0043788B" w:rsidRPr="003F7E30" w:rsidRDefault="0043788B" w:rsidP="0043788B">
      <w:pPr>
        <w:widowControl w:val="0"/>
        <w:jc w:val="both"/>
        <w:rPr>
          <w:rFonts w:cs="Arial"/>
          <w:szCs w:val="22"/>
        </w:rPr>
      </w:pP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5"/>
        <w:gridCol w:w="4636"/>
      </w:tblGrid>
      <w:tr w:rsidR="0043788B" w:rsidRPr="003F7E30" w14:paraId="5B78CB49" w14:textId="77777777" w:rsidTr="00CB2352">
        <w:trPr>
          <w:trHeight w:val="440"/>
        </w:trPr>
        <w:tc>
          <w:tcPr>
            <w:tcW w:w="9271" w:type="dxa"/>
            <w:gridSpan w:val="2"/>
          </w:tcPr>
          <w:p w14:paraId="2B44F65E" w14:textId="77777777" w:rsidR="0043788B" w:rsidRPr="003F7E30" w:rsidRDefault="0043788B" w:rsidP="00CB2352">
            <w:pPr>
              <w:widowControl w:val="0"/>
              <w:jc w:val="both"/>
              <w:rPr>
                <w:rFonts w:cs="Arial"/>
                <w:szCs w:val="22"/>
              </w:rPr>
            </w:pPr>
            <w:r w:rsidRPr="003F7E30">
              <w:rPr>
                <w:rFonts w:cs="Arial"/>
                <w:szCs w:val="22"/>
              </w:rPr>
              <w:t>I certify that this accurately summarises the work undertaken by:</w:t>
            </w:r>
          </w:p>
          <w:p w14:paraId="0FAC2E4C" w14:textId="77777777" w:rsidR="0043788B" w:rsidRPr="003F7E30" w:rsidRDefault="0043788B" w:rsidP="00CB2352">
            <w:pPr>
              <w:widowControl w:val="0"/>
              <w:jc w:val="both"/>
              <w:rPr>
                <w:rFonts w:cs="Arial"/>
                <w:szCs w:val="22"/>
              </w:rPr>
            </w:pPr>
          </w:p>
        </w:tc>
      </w:tr>
      <w:tr w:rsidR="0043788B" w:rsidRPr="003F7E30" w14:paraId="41BCE82A" w14:textId="77777777" w:rsidTr="00CB2352">
        <w:trPr>
          <w:trHeight w:val="440"/>
        </w:trPr>
        <w:tc>
          <w:tcPr>
            <w:tcW w:w="4635" w:type="dxa"/>
          </w:tcPr>
          <w:p w14:paraId="441B99C5" w14:textId="615E55E5" w:rsidR="0043788B" w:rsidRPr="003F7E30" w:rsidRDefault="0043788B" w:rsidP="007E3C02">
            <w:pPr>
              <w:widowControl w:val="0"/>
              <w:jc w:val="both"/>
              <w:rPr>
                <w:rFonts w:cs="Arial"/>
                <w:szCs w:val="22"/>
              </w:rPr>
            </w:pPr>
            <w:r w:rsidRPr="003F7E30">
              <w:rPr>
                <w:rFonts w:cs="Arial"/>
                <w:szCs w:val="22"/>
              </w:rPr>
              <w:t>Student Name:</w:t>
            </w:r>
          </w:p>
        </w:tc>
        <w:tc>
          <w:tcPr>
            <w:tcW w:w="4636" w:type="dxa"/>
          </w:tcPr>
          <w:p w14:paraId="71E6E3C5" w14:textId="77777777" w:rsidR="0043788B" w:rsidRPr="003F7E30" w:rsidRDefault="0043788B" w:rsidP="00CB2352">
            <w:pPr>
              <w:widowControl w:val="0"/>
              <w:jc w:val="both"/>
              <w:rPr>
                <w:rFonts w:cs="Arial"/>
                <w:szCs w:val="22"/>
              </w:rPr>
            </w:pPr>
            <w:r w:rsidRPr="003F7E30">
              <w:rPr>
                <w:rFonts w:cs="Arial"/>
                <w:szCs w:val="22"/>
              </w:rPr>
              <w:t>College:</w:t>
            </w:r>
          </w:p>
        </w:tc>
      </w:tr>
      <w:tr w:rsidR="0043788B" w:rsidRPr="003F7E30" w14:paraId="4BBCEBB0" w14:textId="77777777" w:rsidTr="00CB2352">
        <w:trPr>
          <w:trHeight w:val="440"/>
        </w:trPr>
        <w:tc>
          <w:tcPr>
            <w:tcW w:w="4635" w:type="dxa"/>
          </w:tcPr>
          <w:p w14:paraId="072366CF" w14:textId="77777777" w:rsidR="0043788B" w:rsidRPr="003F7E30" w:rsidRDefault="0043788B" w:rsidP="00CB2352">
            <w:pPr>
              <w:widowControl w:val="0"/>
              <w:jc w:val="both"/>
              <w:rPr>
                <w:rFonts w:cs="Arial"/>
                <w:szCs w:val="22"/>
              </w:rPr>
            </w:pPr>
            <w:r w:rsidRPr="003F7E30">
              <w:rPr>
                <w:rFonts w:cs="Arial"/>
                <w:szCs w:val="22"/>
              </w:rPr>
              <w:t>Start date:</w:t>
            </w:r>
          </w:p>
        </w:tc>
        <w:tc>
          <w:tcPr>
            <w:tcW w:w="4636" w:type="dxa"/>
          </w:tcPr>
          <w:p w14:paraId="742BB49D" w14:textId="77777777" w:rsidR="0043788B" w:rsidRPr="003F7E30" w:rsidRDefault="0043788B" w:rsidP="00CB2352">
            <w:pPr>
              <w:widowControl w:val="0"/>
              <w:jc w:val="both"/>
              <w:rPr>
                <w:rFonts w:cs="Arial"/>
                <w:szCs w:val="22"/>
              </w:rPr>
            </w:pPr>
            <w:r w:rsidRPr="003F7E30">
              <w:rPr>
                <w:rFonts w:cs="Arial"/>
                <w:szCs w:val="22"/>
              </w:rPr>
              <w:t>End date:</w:t>
            </w:r>
          </w:p>
        </w:tc>
      </w:tr>
      <w:tr w:rsidR="0043788B" w:rsidRPr="003F7E30" w14:paraId="1001A3FC" w14:textId="77777777" w:rsidTr="00CB2352">
        <w:trPr>
          <w:trHeight w:val="858"/>
        </w:trPr>
        <w:tc>
          <w:tcPr>
            <w:tcW w:w="9271" w:type="dxa"/>
            <w:gridSpan w:val="2"/>
          </w:tcPr>
          <w:p w14:paraId="29AA9422" w14:textId="77777777" w:rsidR="0043788B" w:rsidRPr="003F7E30" w:rsidRDefault="0043788B" w:rsidP="00CB2352">
            <w:pPr>
              <w:widowControl w:val="0"/>
              <w:jc w:val="both"/>
              <w:rPr>
                <w:rFonts w:cs="Arial"/>
                <w:szCs w:val="22"/>
              </w:rPr>
            </w:pPr>
            <w:r w:rsidRPr="003F7E30">
              <w:rPr>
                <w:rFonts w:cs="Arial"/>
                <w:szCs w:val="22"/>
              </w:rPr>
              <w:t>Organisation:</w:t>
            </w:r>
          </w:p>
        </w:tc>
      </w:tr>
      <w:tr w:rsidR="0043788B" w:rsidRPr="003F7E30" w14:paraId="517EF149" w14:textId="77777777" w:rsidTr="00CB2352">
        <w:trPr>
          <w:trHeight w:val="440"/>
        </w:trPr>
        <w:tc>
          <w:tcPr>
            <w:tcW w:w="4635" w:type="dxa"/>
          </w:tcPr>
          <w:p w14:paraId="29FCC6E7" w14:textId="7B12195D" w:rsidR="0043788B" w:rsidRPr="003F7E30" w:rsidRDefault="0043788B" w:rsidP="007E3C02">
            <w:pPr>
              <w:widowControl w:val="0"/>
              <w:jc w:val="both"/>
              <w:rPr>
                <w:rFonts w:cs="Arial"/>
                <w:szCs w:val="22"/>
              </w:rPr>
            </w:pPr>
            <w:r w:rsidRPr="003F7E30">
              <w:rPr>
                <w:rFonts w:cs="Arial"/>
                <w:szCs w:val="22"/>
              </w:rPr>
              <w:t>Supervisor Name:</w:t>
            </w:r>
          </w:p>
        </w:tc>
        <w:tc>
          <w:tcPr>
            <w:tcW w:w="4636" w:type="dxa"/>
          </w:tcPr>
          <w:p w14:paraId="616742EA" w14:textId="77777777" w:rsidR="0043788B" w:rsidRPr="003F7E30" w:rsidRDefault="0043788B" w:rsidP="00CB2352">
            <w:pPr>
              <w:widowControl w:val="0"/>
              <w:jc w:val="both"/>
              <w:rPr>
                <w:rFonts w:cs="Arial"/>
                <w:szCs w:val="22"/>
              </w:rPr>
            </w:pPr>
            <w:r w:rsidRPr="003F7E30">
              <w:rPr>
                <w:rFonts w:cs="Arial"/>
                <w:szCs w:val="22"/>
              </w:rPr>
              <w:t>Position:</w:t>
            </w:r>
          </w:p>
        </w:tc>
      </w:tr>
      <w:tr w:rsidR="0043788B" w:rsidRPr="003F7E30" w14:paraId="16B85030" w14:textId="77777777" w:rsidTr="00CB2352">
        <w:trPr>
          <w:trHeight w:val="605"/>
        </w:trPr>
        <w:tc>
          <w:tcPr>
            <w:tcW w:w="4635" w:type="dxa"/>
          </w:tcPr>
          <w:p w14:paraId="5470BD24" w14:textId="77777777" w:rsidR="0043788B" w:rsidRDefault="0043788B" w:rsidP="00CB2352">
            <w:pPr>
              <w:widowControl w:val="0"/>
              <w:jc w:val="both"/>
              <w:rPr>
                <w:rFonts w:cs="Arial"/>
                <w:szCs w:val="22"/>
              </w:rPr>
            </w:pPr>
            <w:r w:rsidRPr="003F7E30">
              <w:rPr>
                <w:rFonts w:cs="Arial"/>
                <w:szCs w:val="22"/>
              </w:rPr>
              <w:t>Signature:</w:t>
            </w:r>
          </w:p>
          <w:p w14:paraId="0414EC1E" w14:textId="77777777" w:rsidR="00AB217E" w:rsidRDefault="00AB217E" w:rsidP="00CB2352">
            <w:pPr>
              <w:widowControl w:val="0"/>
              <w:jc w:val="both"/>
              <w:rPr>
                <w:rFonts w:cs="Arial"/>
                <w:szCs w:val="22"/>
              </w:rPr>
            </w:pPr>
          </w:p>
          <w:p w14:paraId="7DFA1A19" w14:textId="77777777" w:rsidR="00AB217E" w:rsidRPr="003F7E30" w:rsidRDefault="00AB217E" w:rsidP="00CB2352">
            <w:pPr>
              <w:widowControl w:val="0"/>
              <w:jc w:val="both"/>
              <w:rPr>
                <w:rFonts w:cs="Arial"/>
                <w:szCs w:val="22"/>
              </w:rPr>
            </w:pPr>
          </w:p>
        </w:tc>
        <w:tc>
          <w:tcPr>
            <w:tcW w:w="4636" w:type="dxa"/>
          </w:tcPr>
          <w:p w14:paraId="62EC1A42" w14:textId="77777777" w:rsidR="0043788B" w:rsidRPr="003F7E30" w:rsidRDefault="0043788B" w:rsidP="00CB2352">
            <w:pPr>
              <w:widowControl w:val="0"/>
              <w:jc w:val="both"/>
              <w:rPr>
                <w:rFonts w:cs="Arial"/>
                <w:szCs w:val="22"/>
              </w:rPr>
            </w:pPr>
            <w:r w:rsidRPr="003F7E30">
              <w:rPr>
                <w:rFonts w:cs="Arial"/>
                <w:szCs w:val="22"/>
              </w:rPr>
              <w:t>Date:</w:t>
            </w:r>
          </w:p>
        </w:tc>
      </w:tr>
    </w:tbl>
    <w:p w14:paraId="37E8FEBB" w14:textId="77777777" w:rsidR="0043788B" w:rsidRPr="006F48E6" w:rsidRDefault="0043788B" w:rsidP="0043788B">
      <w:pPr>
        <w:widowControl w:val="0"/>
        <w:tabs>
          <w:tab w:val="center" w:pos="4512"/>
        </w:tabs>
        <w:jc w:val="both"/>
        <w:rPr>
          <w:rFonts w:cs="Arial"/>
          <w:sz w:val="20"/>
          <w:szCs w:val="20"/>
        </w:rPr>
      </w:pPr>
    </w:p>
    <w:p w14:paraId="732BCA46" w14:textId="2FCD73FC" w:rsidR="0043788B" w:rsidRDefault="00105BA2" w:rsidP="009B30BC">
      <w:pPr>
        <w:widowControl w:val="0"/>
        <w:tabs>
          <w:tab w:val="center" w:pos="4512"/>
        </w:tabs>
        <w:rPr>
          <w:rFonts w:cs="Arial"/>
          <w:sz w:val="20"/>
          <w:szCs w:val="20"/>
        </w:rPr>
      </w:pPr>
      <w:r w:rsidRPr="006F48E6">
        <w:rPr>
          <w:rFonts w:cs="Arial"/>
          <w:sz w:val="20"/>
          <w:szCs w:val="20"/>
        </w:rPr>
        <w:t xml:space="preserve">Please ensure </w:t>
      </w:r>
      <w:r w:rsidR="00F87A3D">
        <w:rPr>
          <w:rFonts w:cs="Arial"/>
          <w:sz w:val="20"/>
          <w:szCs w:val="20"/>
        </w:rPr>
        <w:t xml:space="preserve">the company </w:t>
      </w:r>
      <w:r w:rsidRPr="006F48E6">
        <w:rPr>
          <w:rFonts w:cs="Arial"/>
          <w:sz w:val="20"/>
          <w:szCs w:val="20"/>
        </w:rPr>
        <w:t>em</w:t>
      </w:r>
      <w:r w:rsidR="00F87A3D">
        <w:rPr>
          <w:rFonts w:cs="Arial"/>
          <w:sz w:val="20"/>
          <w:szCs w:val="20"/>
        </w:rPr>
        <w:t>ployer details on the</w:t>
      </w:r>
      <w:r w:rsidRPr="006F48E6">
        <w:rPr>
          <w:rFonts w:cs="Arial"/>
          <w:sz w:val="20"/>
          <w:szCs w:val="20"/>
        </w:rPr>
        <w:t xml:space="preserve"> summary page</w:t>
      </w:r>
      <w:r w:rsidR="009B30BC" w:rsidRPr="006F48E6">
        <w:rPr>
          <w:rFonts w:cs="Arial"/>
          <w:sz w:val="20"/>
          <w:szCs w:val="20"/>
        </w:rPr>
        <w:t xml:space="preserve"> </w:t>
      </w:r>
      <w:r w:rsidR="00F87A3D">
        <w:rPr>
          <w:rFonts w:cs="Arial"/>
          <w:sz w:val="20"/>
          <w:szCs w:val="20"/>
        </w:rPr>
        <w:t xml:space="preserve">are correct </w:t>
      </w:r>
      <w:r w:rsidRPr="006F48E6">
        <w:rPr>
          <w:rFonts w:cs="Arial"/>
          <w:sz w:val="20"/>
          <w:szCs w:val="20"/>
        </w:rPr>
        <w:t>before signing.</w:t>
      </w:r>
    </w:p>
    <w:p w14:paraId="77E7571F" w14:textId="0DF7F585" w:rsidR="00F87A3D" w:rsidRDefault="00F87A3D" w:rsidP="009B30BC">
      <w:pPr>
        <w:widowControl w:val="0"/>
        <w:tabs>
          <w:tab w:val="center" w:pos="4512"/>
        </w:tabs>
        <w:rPr>
          <w:rFonts w:cs="Arial"/>
          <w:sz w:val="20"/>
          <w:szCs w:val="20"/>
          <w:u w:val="single"/>
        </w:rPr>
      </w:pPr>
    </w:p>
    <w:p w14:paraId="7C92A590" w14:textId="77777777" w:rsidR="00F87A3D" w:rsidRDefault="00F87A3D">
      <w:pPr>
        <w:rPr>
          <w:rFonts w:cs="Arial"/>
          <w:sz w:val="20"/>
          <w:szCs w:val="20"/>
          <w:u w:val="single"/>
        </w:rPr>
      </w:pPr>
      <w:r>
        <w:rPr>
          <w:rFonts w:cs="Arial"/>
          <w:sz w:val="20"/>
          <w:szCs w:val="20"/>
          <w:u w:val="single"/>
        </w:rPr>
        <w:br w:type="page"/>
      </w:r>
    </w:p>
    <w:p w14:paraId="669CA8B0" w14:textId="2C8D96A3" w:rsidR="0043788B" w:rsidRPr="003F7E30" w:rsidRDefault="00A12C04" w:rsidP="00A12C04">
      <w:pPr>
        <w:widowControl w:val="0"/>
        <w:jc w:val="center"/>
        <w:outlineLvl w:val="0"/>
        <w:rPr>
          <w:rFonts w:cs="Arial"/>
          <w:b/>
          <w:szCs w:val="22"/>
        </w:rPr>
      </w:pPr>
      <w:r>
        <w:rPr>
          <w:rFonts w:cs="Arial"/>
          <w:b/>
          <w:szCs w:val="22"/>
          <w:u w:val="single"/>
        </w:rPr>
        <w:lastRenderedPageBreak/>
        <w:t>EMPLOYER REVIEW</w:t>
      </w:r>
    </w:p>
    <w:p w14:paraId="2300526A" w14:textId="77777777" w:rsidR="0043788B" w:rsidRPr="003F7E30" w:rsidRDefault="0043788B" w:rsidP="0043788B">
      <w:pPr>
        <w:widowControl w:val="0"/>
        <w:jc w:val="both"/>
        <w:rPr>
          <w:rFonts w:cs="Arial"/>
          <w:b/>
          <w:szCs w:val="22"/>
        </w:rPr>
      </w:pPr>
    </w:p>
    <w:p w14:paraId="5E666441" w14:textId="0BBD5542" w:rsidR="0043788B" w:rsidRDefault="00A12C04" w:rsidP="00105BA2">
      <w:pPr>
        <w:widowControl w:val="0"/>
        <w:jc w:val="center"/>
        <w:rPr>
          <w:rFonts w:cs="Arial"/>
          <w:i/>
          <w:szCs w:val="22"/>
        </w:rPr>
      </w:pPr>
      <w:r w:rsidRPr="00A12C04">
        <w:rPr>
          <w:rFonts w:cs="Arial"/>
          <w:i/>
          <w:szCs w:val="22"/>
        </w:rPr>
        <w:t>Please indicate the most appropriate description for each category.</w:t>
      </w:r>
    </w:p>
    <w:p w14:paraId="60105A43" w14:textId="77777777" w:rsidR="005E346E" w:rsidRPr="00A12C04" w:rsidRDefault="005E346E" w:rsidP="00105BA2">
      <w:pPr>
        <w:widowControl w:val="0"/>
        <w:jc w:val="center"/>
        <w:rPr>
          <w:rFonts w:cs="Arial"/>
          <w:szCs w:val="22"/>
        </w:rPr>
      </w:pPr>
    </w:p>
    <w:p w14:paraId="1920F0DA" w14:textId="77777777" w:rsidR="0043788B" w:rsidRPr="003F7E30" w:rsidRDefault="0043788B" w:rsidP="0043788B">
      <w:pPr>
        <w:widowControl w:val="0"/>
        <w:jc w:val="both"/>
        <w:rPr>
          <w:rFonts w:cs="Arial"/>
          <w:szCs w:val="22"/>
        </w:rPr>
      </w:pPr>
    </w:p>
    <w:p w14:paraId="1FC48981" w14:textId="77777777" w:rsidR="0043788B" w:rsidRPr="003F7E30" w:rsidRDefault="0043788B" w:rsidP="0043788B">
      <w:pPr>
        <w:widowControl w:val="0"/>
        <w:jc w:val="both"/>
        <w:outlineLvl w:val="0"/>
        <w:rPr>
          <w:rFonts w:cs="Arial"/>
          <w:b/>
          <w:szCs w:val="22"/>
          <w:u w:val="single"/>
        </w:rPr>
      </w:pPr>
      <w:r w:rsidRPr="003F7E30">
        <w:rPr>
          <w:rFonts w:cs="Arial"/>
          <w:b/>
          <w:szCs w:val="22"/>
          <w:u w:val="single"/>
        </w:rPr>
        <w:t>ATTITUDE TO WORK</w:t>
      </w:r>
    </w:p>
    <w:p w14:paraId="51DBD714" w14:textId="77777777" w:rsidR="0043788B" w:rsidRPr="003F7E30" w:rsidRDefault="0043788B" w:rsidP="0043788B">
      <w:pPr>
        <w:widowControl w:val="0"/>
        <w:jc w:val="both"/>
        <w:outlineLvl w:val="0"/>
        <w:rPr>
          <w:rFonts w:cs="Arial"/>
          <w:b/>
          <w:szCs w:val="22"/>
        </w:rPr>
      </w:pPr>
    </w:p>
    <w:p w14:paraId="79D70376" w14:textId="1854E3CE" w:rsidR="0043788B" w:rsidRPr="003F7E30" w:rsidRDefault="0043788B" w:rsidP="0043788B">
      <w:pPr>
        <w:widowControl w:val="0"/>
        <w:jc w:val="both"/>
        <w:outlineLvl w:val="0"/>
        <w:rPr>
          <w:rFonts w:cs="Arial"/>
          <w:szCs w:val="22"/>
        </w:rPr>
      </w:pPr>
      <w:r w:rsidRPr="003F7E30">
        <w:rPr>
          <w:rFonts w:cs="Arial"/>
          <w:b/>
          <w:szCs w:val="22"/>
        </w:rPr>
        <w:t xml:space="preserve">Will the </w:t>
      </w:r>
      <w:r w:rsidR="0052482D" w:rsidRPr="003F7E30">
        <w:rPr>
          <w:rFonts w:cs="Arial"/>
          <w:b/>
          <w:szCs w:val="22"/>
        </w:rPr>
        <w:t>student</w:t>
      </w:r>
      <w:r w:rsidRPr="003F7E30">
        <w:rPr>
          <w:rFonts w:cs="Arial"/>
          <w:b/>
          <w:szCs w:val="22"/>
        </w:rPr>
        <w:t xml:space="preserve"> ask for more work or look for jobs to do?</w:t>
      </w:r>
    </w:p>
    <w:p w14:paraId="48ACC6F8"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Hard working, strong enthusiasm for the job.</w:t>
      </w:r>
    </w:p>
    <w:p w14:paraId="2759F0BC" w14:textId="77777777" w:rsidR="0043788B" w:rsidRPr="003F7E30" w:rsidRDefault="0043788B" w:rsidP="0043788B">
      <w:pPr>
        <w:widowControl w:val="0"/>
        <w:ind w:left="720" w:hanging="720"/>
        <w:jc w:val="both"/>
        <w:rPr>
          <w:rFonts w:cs="Arial"/>
          <w:szCs w:val="22"/>
        </w:rPr>
      </w:pPr>
      <w:r w:rsidRPr="003F7E30">
        <w:rPr>
          <w:rFonts w:cs="Arial"/>
          <w:szCs w:val="22"/>
        </w:rPr>
        <w:t>2.</w:t>
      </w:r>
      <w:r w:rsidRPr="003F7E30">
        <w:rPr>
          <w:rFonts w:cs="Arial"/>
          <w:szCs w:val="22"/>
        </w:rPr>
        <w:tab/>
        <w:t>Interested in most aspects of work, makes efforts to improve standards.</w:t>
      </w:r>
    </w:p>
    <w:p w14:paraId="40753191"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Shows some enthusiasm, a steady approach to routine work.</w:t>
      </w:r>
    </w:p>
    <w:p w14:paraId="6AFB5646" w14:textId="77777777" w:rsidR="0043788B" w:rsidRPr="003F7E30" w:rsidRDefault="0043788B" w:rsidP="0043788B">
      <w:pPr>
        <w:widowControl w:val="0"/>
        <w:tabs>
          <w:tab w:val="left" w:pos="-1440"/>
        </w:tabs>
        <w:ind w:left="720" w:hanging="720"/>
        <w:jc w:val="both"/>
        <w:rPr>
          <w:rFonts w:cs="Arial"/>
          <w:szCs w:val="22"/>
        </w:rPr>
      </w:pPr>
      <w:r w:rsidRPr="003F7E30">
        <w:rPr>
          <w:rFonts w:cs="Arial"/>
          <w:szCs w:val="22"/>
        </w:rPr>
        <w:t>4.</w:t>
      </w:r>
      <w:r w:rsidRPr="003F7E30">
        <w:rPr>
          <w:rFonts w:cs="Arial"/>
          <w:szCs w:val="22"/>
        </w:rPr>
        <w:tab/>
        <w:t>Does what is required but can be without interest or enthusiasm.</w:t>
      </w:r>
    </w:p>
    <w:p w14:paraId="4729AA06" w14:textId="77777777" w:rsidR="0043788B" w:rsidRPr="003F7E30" w:rsidRDefault="0043788B" w:rsidP="0043788B">
      <w:pPr>
        <w:widowControl w:val="0"/>
        <w:tabs>
          <w:tab w:val="left" w:pos="-1440"/>
        </w:tabs>
        <w:ind w:left="720" w:hanging="720"/>
        <w:jc w:val="both"/>
        <w:rPr>
          <w:rFonts w:cs="Arial"/>
          <w:szCs w:val="22"/>
        </w:rPr>
      </w:pPr>
      <w:r w:rsidRPr="003F7E30">
        <w:rPr>
          <w:rFonts w:cs="Arial"/>
          <w:szCs w:val="22"/>
        </w:rPr>
        <w:t>5.</w:t>
      </w:r>
      <w:r w:rsidRPr="003F7E30">
        <w:rPr>
          <w:rFonts w:cs="Arial"/>
          <w:szCs w:val="22"/>
        </w:rPr>
        <w:tab/>
        <w:t>Reluctant to work, lacking interest or enthusiasm.</w:t>
      </w:r>
    </w:p>
    <w:p w14:paraId="246C85EB" w14:textId="77777777" w:rsidR="0043788B" w:rsidRPr="003F7E30" w:rsidRDefault="0043788B" w:rsidP="0043788B">
      <w:pPr>
        <w:widowControl w:val="0"/>
        <w:jc w:val="both"/>
        <w:rPr>
          <w:rFonts w:cs="Arial"/>
          <w:szCs w:val="22"/>
        </w:rPr>
      </w:pPr>
    </w:p>
    <w:p w14:paraId="725A44C3" w14:textId="77777777" w:rsidR="0043788B" w:rsidRPr="003F7E30" w:rsidRDefault="0043788B" w:rsidP="0043788B">
      <w:pPr>
        <w:widowControl w:val="0"/>
        <w:jc w:val="both"/>
        <w:rPr>
          <w:rFonts w:cs="Arial"/>
          <w:szCs w:val="22"/>
        </w:rPr>
      </w:pPr>
    </w:p>
    <w:p w14:paraId="0C0CD61E" w14:textId="77777777" w:rsidR="0043788B" w:rsidRPr="003F7E30" w:rsidRDefault="0043788B" w:rsidP="0043788B">
      <w:pPr>
        <w:widowControl w:val="0"/>
        <w:jc w:val="both"/>
        <w:outlineLvl w:val="0"/>
        <w:rPr>
          <w:rFonts w:cs="Arial"/>
          <w:b/>
          <w:szCs w:val="22"/>
          <w:u w:val="single"/>
        </w:rPr>
      </w:pPr>
      <w:r w:rsidRPr="003F7E30">
        <w:rPr>
          <w:rFonts w:cs="Arial"/>
          <w:b/>
          <w:szCs w:val="22"/>
          <w:u w:val="single"/>
        </w:rPr>
        <w:t>OUTPUT OF WORK</w:t>
      </w:r>
    </w:p>
    <w:p w14:paraId="637EF851" w14:textId="77777777" w:rsidR="0043788B" w:rsidRPr="003F7E30" w:rsidRDefault="0043788B" w:rsidP="0043788B">
      <w:pPr>
        <w:widowControl w:val="0"/>
        <w:jc w:val="both"/>
        <w:outlineLvl w:val="0"/>
        <w:rPr>
          <w:rFonts w:cs="Arial"/>
          <w:b/>
          <w:szCs w:val="22"/>
        </w:rPr>
      </w:pPr>
    </w:p>
    <w:p w14:paraId="190916D7" w14:textId="4F560BA8" w:rsidR="0043788B" w:rsidRPr="003F7E30" w:rsidRDefault="0043788B" w:rsidP="0043788B">
      <w:pPr>
        <w:widowControl w:val="0"/>
        <w:jc w:val="both"/>
        <w:rPr>
          <w:rFonts w:cs="Arial"/>
          <w:b/>
          <w:szCs w:val="22"/>
        </w:rPr>
      </w:pPr>
      <w:r w:rsidRPr="003F7E30">
        <w:rPr>
          <w:rFonts w:cs="Arial"/>
          <w:b/>
          <w:szCs w:val="22"/>
        </w:rPr>
        <w:t xml:space="preserve">Does the level of work produced fit the </w:t>
      </w:r>
      <w:r w:rsidR="009B30BC" w:rsidRPr="003F7E30">
        <w:rPr>
          <w:rFonts w:cs="Arial"/>
          <w:b/>
          <w:szCs w:val="22"/>
        </w:rPr>
        <w:t>student</w:t>
      </w:r>
      <w:r w:rsidRPr="003F7E30">
        <w:rPr>
          <w:rFonts w:cs="Arial"/>
          <w:b/>
          <w:szCs w:val="22"/>
        </w:rPr>
        <w:t>'s level of experience and knowledge?</w:t>
      </w:r>
    </w:p>
    <w:p w14:paraId="0CBE00AA"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Outstanding in the amount of work he/she does.</w:t>
      </w:r>
    </w:p>
    <w:p w14:paraId="702C22F7"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r>
      <w:proofErr w:type="gramStart"/>
      <w:r w:rsidRPr="003F7E30">
        <w:rPr>
          <w:rFonts w:cs="Arial"/>
          <w:szCs w:val="22"/>
        </w:rPr>
        <w:t>Gets</w:t>
      </w:r>
      <w:proofErr w:type="gramEnd"/>
      <w:r w:rsidRPr="003F7E30">
        <w:rPr>
          <w:rFonts w:cs="Arial"/>
          <w:szCs w:val="22"/>
        </w:rPr>
        <w:t xml:space="preserve"> through a great deal of work.</w:t>
      </w:r>
    </w:p>
    <w:p w14:paraId="68465A2F"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Output satisfactory.</w:t>
      </w:r>
    </w:p>
    <w:p w14:paraId="6DFEB209"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Does rather less than expected.</w:t>
      </w:r>
    </w:p>
    <w:p w14:paraId="5F00F1DD"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Output regularly insufficient.</w:t>
      </w:r>
    </w:p>
    <w:p w14:paraId="424B8905" w14:textId="77777777" w:rsidR="0043788B" w:rsidRPr="003F7E30" w:rsidRDefault="0043788B" w:rsidP="0043788B">
      <w:pPr>
        <w:widowControl w:val="0"/>
        <w:jc w:val="both"/>
        <w:rPr>
          <w:rFonts w:cs="Arial"/>
          <w:szCs w:val="22"/>
        </w:rPr>
      </w:pPr>
    </w:p>
    <w:p w14:paraId="66D46792" w14:textId="77777777" w:rsidR="0043788B" w:rsidRPr="003F7E30" w:rsidRDefault="0043788B" w:rsidP="0043788B">
      <w:pPr>
        <w:widowControl w:val="0"/>
        <w:jc w:val="both"/>
        <w:rPr>
          <w:rFonts w:cs="Arial"/>
          <w:szCs w:val="22"/>
        </w:rPr>
      </w:pPr>
    </w:p>
    <w:p w14:paraId="7D96354F" w14:textId="77777777" w:rsidR="0043788B" w:rsidRPr="003F7E30" w:rsidRDefault="0043788B" w:rsidP="0043788B">
      <w:pPr>
        <w:widowControl w:val="0"/>
        <w:jc w:val="both"/>
        <w:outlineLvl w:val="0"/>
        <w:rPr>
          <w:rFonts w:cs="Arial"/>
          <w:b/>
          <w:szCs w:val="22"/>
          <w:u w:val="single"/>
        </w:rPr>
      </w:pPr>
      <w:r w:rsidRPr="003F7E30">
        <w:rPr>
          <w:rFonts w:cs="Arial"/>
          <w:b/>
          <w:szCs w:val="22"/>
          <w:u w:val="single"/>
        </w:rPr>
        <w:t>ORGANISING AND PLANNING ABILITIES</w:t>
      </w:r>
    </w:p>
    <w:p w14:paraId="06881FC6" w14:textId="77777777" w:rsidR="0043788B" w:rsidRPr="003F7E30" w:rsidRDefault="0043788B" w:rsidP="0043788B">
      <w:pPr>
        <w:widowControl w:val="0"/>
        <w:jc w:val="both"/>
        <w:outlineLvl w:val="0"/>
        <w:rPr>
          <w:rFonts w:cs="Arial"/>
          <w:b/>
          <w:szCs w:val="22"/>
        </w:rPr>
      </w:pPr>
    </w:p>
    <w:p w14:paraId="2F379D03" w14:textId="7159F6F4" w:rsidR="0043788B" w:rsidRPr="003F7E30" w:rsidRDefault="0043788B" w:rsidP="0043788B">
      <w:pPr>
        <w:widowControl w:val="0"/>
        <w:jc w:val="both"/>
        <w:rPr>
          <w:rFonts w:cs="Arial"/>
          <w:b/>
          <w:szCs w:val="22"/>
        </w:rPr>
      </w:pPr>
      <w:r w:rsidRPr="003F7E30">
        <w:rPr>
          <w:rFonts w:cs="Arial"/>
          <w:b/>
          <w:szCs w:val="22"/>
        </w:rPr>
        <w:t xml:space="preserve">Does the </w:t>
      </w:r>
      <w:r w:rsidR="009B30BC" w:rsidRPr="003F7E30">
        <w:rPr>
          <w:rFonts w:cs="Arial"/>
          <w:b/>
          <w:szCs w:val="22"/>
        </w:rPr>
        <w:t>student</w:t>
      </w:r>
      <w:r w:rsidRPr="003F7E30">
        <w:rPr>
          <w:rFonts w:cs="Arial"/>
          <w:b/>
          <w:szCs w:val="22"/>
        </w:rPr>
        <w:t xml:space="preserve"> have the ability to organise the work effectively?</w:t>
      </w:r>
    </w:p>
    <w:p w14:paraId="038F4AC5" w14:textId="77777777" w:rsidR="0043788B" w:rsidRPr="003F7E30" w:rsidRDefault="0043788B" w:rsidP="0043788B">
      <w:pPr>
        <w:widowControl w:val="0"/>
        <w:ind w:left="720" w:hanging="720"/>
        <w:jc w:val="both"/>
        <w:rPr>
          <w:rFonts w:cs="Arial"/>
          <w:szCs w:val="22"/>
        </w:rPr>
      </w:pPr>
      <w:r w:rsidRPr="003F7E30">
        <w:rPr>
          <w:rFonts w:cs="Arial"/>
          <w:szCs w:val="22"/>
        </w:rPr>
        <w:t>1.</w:t>
      </w:r>
      <w:r w:rsidRPr="003F7E30">
        <w:rPr>
          <w:rFonts w:cs="Arial"/>
          <w:szCs w:val="22"/>
        </w:rPr>
        <w:tab/>
        <w:t>Shows high degree of initiative with organising his/her work load.</w:t>
      </w:r>
    </w:p>
    <w:p w14:paraId="2B341067"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Can safely be left in charge to monitor own work load.</w:t>
      </w:r>
    </w:p>
    <w:p w14:paraId="07661909"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r>
      <w:proofErr w:type="gramStart"/>
      <w:r w:rsidRPr="003F7E30">
        <w:rPr>
          <w:rFonts w:cs="Arial"/>
          <w:szCs w:val="22"/>
        </w:rPr>
        <w:t>Is</w:t>
      </w:r>
      <w:proofErr w:type="gramEnd"/>
      <w:r w:rsidRPr="003F7E30">
        <w:rPr>
          <w:rFonts w:cs="Arial"/>
          <w:szCs w:val="22"/>
        </w:rPr>
        <w:t xml:space="preserve"> able to organise work with minor instructions.</w:t>
      </w:r>
    </w:p>
    <w:p w14:paraId="72DB2B09" w14:textId="77777777" w:rsidR="0043788B" w:rsidRPr="003F7E30" w:rsidRDefault="0043788B" w:rsidP="0043788B">
      <w:pPr>
        <w:widowControl w:val="0"/>
        <w:ind w:left="720" w:hanging="720"/>
        <w:jc w:val="both"/>
        <w:rPr>
          <w:rFonts w:cs="Arial"/>
          <w:szCs w:val="22"/>
        </w:rPr>
      </w:pPr>
      <w:r w:rsidRPr="003F7E30">
        <w:rPr>
          <w:rFonts w:cs="Arial"/>
          <w:szCs w:val="22"/>
        </w:rPr>
        <w:t>4.</w:t>
      </w:r>
      <w:r w:rsidRPr="003F7E30">
        <w:rPr>
          <w:rFonts w:cs="Arial"/>
          <w:szCs w:val="22"/>
        </w:rPr>
        <w:tab/>
        <w:t>Works well with direction, can show signs of planning abilities.</w:t>
      </w:r>
    </w:p>
    <w:p w14:paraId="5D0EDE05"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Needs someone to organise work for them.</w:t>
      </w:r>
    </w:p>
    <w:p w14:paraId="1E68596F" w14:textId="77777777" w:rsidR="0043788B" w:rsidRPr="003F7E30" w:rsidRDefault="0043788B" w:rsidP="0043788B">
      <w:pPr>
        <w:widowControl w:val="0"/>
        <w:jc w:val="both"/>
        <w:rPr>
          <w:rFonts w:cs="Arial"/>
          <w:szCs w:val="22"/>
        </w:rPr>
      </w:pPr>
    </w:p>
    <w:p w14:paraId="243BB538" w14:textId="77777777" w:rsidR="0043788B" w:rsidRPr="003F7E30" w:rsidRDefault="0043788B" w:rsidP="0043788B">
      <w:pPr>
        <w:widowControl w:val="0"/>
        <w:jc w:val="both"/>
        <w:rPr>
          <w:rFonts w:cs="Arial"/>
          <w:szCs w:val="22"/>
        </w:rPr>
      </w:pPr>
    </w:p>
    <w:p w14:paraId="21A3DA2C" w14:textId="77777777" w:rsidR="0043788B" w:rsidRPr="003F7E30" w:rsidRDefault="0043788B" w:rsidP="0043788B">
      <w:pPr>
        <w:widowControl w:val="0"/>
        <w:jc w:val="both"/>
        <w:outlineLvl w:val="0"/>
        <w:rPr>
          <w:rFonts w:cs="Arial"/>
          <w:b/>
          <w:szCs w:val="22"/>
          <w:u w:val="single"/>
        </w:rPr>
      </w:pPr>
      <w:r w:rsidRPr="003F7E30">
        <w:rPr>
          <w:rFonts w:cs="Arial"/>
          <w:b/>
          <w:szCs w:val="22"/>
          <w:u w:val="single"/>
        </w:rPr>
        <w:t>ATTITUDE TO WORKING IN GROUPS</w:t>
      </w:r>
    </w:p>
    <w:p w14:paraId="25F57FA3" w14:textId="77777777" w:rsidR="0043788B" w:rsidRPr="003F7E30" w:rsidRDefault="0043788B" w:rsidP="0043788B">
      <w:pPr>
        <w:widowControl w:val="0"/>
        <w:jc w:val="both"/>
        <w:outlineLvl w:val="0"/>
        <w:rPr>
          <w:rFonts w:cs="Arial"/>
          <w:b/>
          <w:szCs w:val="22"/>
        </w:rPr>
      </w:pPr>
    </w:p>
    <w:p w14:paraId="562E45CA" w14:textId="71329636" w:rsidR="0043788B" w:rsidRPr="003F7E30" w:rsidRDefault="0043788B" w:rsidP="0043788B">
      <w:pPr>
        <w:widowControl w:val="0"/>
        <w:jc w:val="both"/>
        <w:outlineLvl w:val="0"/>
        <w:rPr>
          <w:rFonts w:cs="Arial"/>
          <w:szCs w:val="22"/>
        </w:rPr>
      </w:pPr>
      <w:r w:rsidRPr="003F7E30">
        <w:rPr>
          <w:rFonts w:cs="Arial"/>
          <w:b/>
          <w:szCs w:val="22"/>
        </w:rPr>
        <w:t xml:space="preserve">Does the </w:t>
      </w:r>
      <w:r w:rsidR="009B30BC" w:rsidRPr="003F7E30">
        <w:rPr>
          <w:rFonts w:cs="Arial"/>
          <w:b/>
          <w:szCs w:val="22"/>
        </w:rPr>
        <w:t>student</w:t>
      </w:r>
      <w:r w:rsidRPr="003F7E30">
        <w:rPr>
          <w:rFonts w:cs="Arial"/>
          <w:b/>
          <w:szCs w:val="22"/>
        </w:rPr>
        <w:t xml:space="preserve"> prefer working alone or with others?</w:t>
      </w:r>
    </w:p>
    <w:p w14:paraId="48382B5A"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Participates fully and effectively as a team member.</w:t>
      </w:r>
    </w:p>
    <w:p w14:paraId="2DE3F4C9" w14:textId="77777777" w:rsidR="0043788B" w:rsidRPr="003F7E30" w:rsidRDefault="0043788B" w:rsidP="0043788B">
      <w:pPr>
        <w:widowControl w:val="0"/>
        <w:ind w:left="720" w:hanging="720"/>
        <w:jc w:val="both"/>
        <w:rPr>
          <w:rFonts w:cs="Arial"/>
          <w:szCs w:val="22"/>
        </w:rPr>
      </w:pPr>
      <w:r w:rsidRPr="003F7E30">
        <w:rPr>
          <w:rFonts w:cs="Arial"/>
          <w:szCs w:val="22"/>
        </w:rPr>
        <w:t>2.</w:t>
      </w:r>
      <w:r w:rsidRPr="003F7E30">
        <w:rPr>
          <w:rFonts w:cs="Arial"/>
          <w:szCs w:val="22"/>
        </w:rPr>
        <w:tab/>
        <w:t>Sensitive to role of others - contributes occasionally to team effort.</w:t>
      </w:r>
    </w:p>
    <w:p w14:paraId="1D329BBD"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Understands own role and relationship to other group members.</w:t>
      </w:r>
    </w:p>
    <w:p w14:paraId="398D5789" w14:textId="77777777" w:rsidR="0043788B" w:rsidRPr="003F7E30" w:rsidRDefault="0043788B" w:rsidP="0043788B">
      <w:pPr>
        <w:widowControl w:val="0"/>
        <w:ind w:left="720" w:hanging="720"/>
        <w:jc w:val="both"/>
        <w:rPr>
          <w:rFonts w:cs="Arial"/>
          <w:szCs w:val="22"/>
        </w:rPr>
      </w:pPr>
      <w:r w:rsidRPr="003F7E30">
        <w:rPr>
          <w:rFonts w:cs="Arial"/>
          <w:szCs w:val="22"/>
        </w:rPr>
        <w:t>4.</w:t>
      </w:r>
      <w:r w:rsidRPr="003F7E30">
        <w:rPr>
          <w:rFonts w:cs="Arial"/>
          <w:szCs w:val="22"/>
        </w:rPr>
        <w:tab/>
        <w:t>Performs own role adequately, but not aware of effect on the group effort.</w:t>
      </w:r>
    </w:p>
    <w:p w14:paraId="7E63ED3F" w14:textId="77777777" w:rsidR="0043788B" w:rsidRPr="003F7E30" w:rsidRDefault="0043788B" w:rsidP="0043788B">
      <w:pPr>
        <w:widowControl w:val="0"/>
        <w:ind w:left="720" w:hanging="720"/>
        <w:jc w:val="both"/>
        <w:rPr>
          <w:rFonts w:cs="Arial"/>
          <w:szCs w:val="22"/>
        </w:rPr>
      </w:pPr>
      <w:r w:rsidRPr="003F7E30">
        <w:rPr>
          <w:rFonts w:cs="Arial"/>
          <w:szCs w:val="22"/>
        </w:rPr>
        <w:t>5.</w:t>
      </w:r>
      <w:r w:rsidRPr="003F7E30">
        <w:rPr>
          <w:rFonts w:cs="Arial"/>
          <w:szCs w:val="22"/>
        </w:rPr>
        <w:tab/>
        <w:t>Does not comprehend need for co-operation and prefers to work alone.</w:t>
      </w:r>
    </w:p>
    <w:p w14:paraId="5A9178DB" w14:textId="77777777" w:rsidR="0043788B" w:rsidRPr="003F7E30" w:rsidRDefault="0043788B" w:rsidP="0043788B">
      <w:pPr>
        <w:widowControl w:val="0"/>
        <w:jc w:val="both"/>
        <w:rPr>
          <w:rFonts w:cs="Arial"/>
          <w:szCs w:val="22"/>
        </w:rPr>
      </w:pPr>
    </w:p>
    <w:p w14:paraId="19D643DA" w14:textId="77777777" w:rsidR="0043788B" w:rsidRPr="003F7E30" w:rsidRDefault="0043788B" w:rsidP="0043788B">
      <w:pPr>
        <w:widowControl w:val="0"/>
        <w:jc w:val="both"/>
        <w:rPr>
          <w:rFonts w:cs="Arial"/>
          <w:szCs w:val="22"/>
        </w:rPr>
      </w:pPr>
    </w:p>
    <w:p w14:paraId="4BF5B0F3" w14:textId="77777777" w:rsidR="0043788B" w:rsidRPr="003F7E30" w:rsidRDefault="0043788B" w:rsidP="0043788B">
      <w:pPr>
        <w:widowControl w:val="0"/>
        <w:jc w:val="both"/>
        <w:outlineLvl w:val="0"/>
        <w:rPr>
          <w:rFonts w:cs="Arial"/>
          <w:b/>
          <w:szCs w:val="22"/>
          <w:u w:val="single"/>
        </w:rPr>
      </w:pPr>
      <w:r w:rsidRPr="003F7E30">
        <w:rPr>
          <w:rFonts w:cs="Arial"/>
          <w:b/>
          <w:szCs w:val="22"/>
          <w:u w:val="single"/>
        </w:rPr>
        <w:t>SAFETY AWARENESS</w:t>
      </w:r>
    </w:p>
    <w:p w14:paraId="2B92414E" w14:textId="77777777" w:rsidR="0043788B" w:rsidRPr="003F7E30" w:rsidRDefault="0043788B" w:rsidP="0043788B">
      <w:pPr>
        <w:widowControl w:val="0"/>
        <w:jc w:val="both"/>
        <w:outlineLvl w:val="0"/>
        <w:rPr>
          <w:rFonts w:cs="Arial"/>
          <w:szCs w:val="22"/>
        </w:rPr>
      </w:pPr>
    </w:p>
    <w:p w14:paraId="24E01DD0" w14:textId="77777777" w:rsidR="0043788B" w:rsidRPr="003F7E30" w:rsidRDefault="0043788B" w:rsidP="0043788B">
      <w:pPr>
        <w:widowControl w:val="0"/>
        <w:jc w:val="both"/>
        <w:rPr>
          <w:rFonts w:cs="Arial"/>
          <w:szCs w:val="22"/>
        </w:rPr>
      </w:pPr>
      <w:r w:rsidRPr="003F7E30">
        <w:rPr>
          <w:rFonts w:cs="Arial"/>
          <w:b/>
          <w:szCs w:val="22"/>
        </w:rPr>
        <w:t>Does the student understand the need for safety regulations and act responsibly?</w:t>
      </w:r>
    </w:p>
    <w:p w14:paraId="44E46B2F"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Always observes and applies high standard of safety.</w:t>
      </w:r>
    </w:p>
    <w:p w14:paraId="09F0D3E0"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Works safely, exercises caution with unknown factors.</w:t>
      </w:r>
    </w:p>
    <w:p w14:paraId="76FCFE21"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Works safely under supervision.</w:t>
      </w:r>
    </w:p>
    <w:p w14:paraId="62AE3C4F"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Has shown little safety awareness.</w:t>
      </w:r>
    </w:p>
    <w:p w14:paraId="514C9A82"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A careless attitude to safety.</w:t>
      </w:r>
    </w:p>
    <w:p w14:paraId="02D05814" w14:textId="77777777" w:rsidR="0043788B" w:rsidRPr="003F7E30" w:rsidRDefault="0043788B" w:rsidP="0043788B">
      <w:pPr>
        <w:widowControl w:val="0"/>
        <w:tabs>
          <w:tab w:val="center" w:pos="4512"/>
        </w:tabs>
        <w:jc w:val="both"/>
        <w:outlineLvl w:val="0"/>
        <w:rPr>
          <w:rFonts w:cs="Arial"/>
          <w:b/>
          <w:szCs w:val="22"/>
        </w:rPr>
      </w:pPr>
    </w:p>
    <w:p w14:paraId="0DCFAB7E" w14:textId="77777777" w:rsidR="0043788B" w:rsidRPr="003F7E30" w:rsidRDefault="0043788B" w:rsidP="0043788B">
      <w:pPr>
        <w:widowControl w:val="0"/>
        <w:tabs>
          <w:tab w:val="center" w:pos="4512"/>
        </w:tabs>
        <w:jc w:val="both"/>
        <w:outlineLvl w:val="0"/>
        <w:rPr>
          <w:rFonts w:cs="Arial"/>
          <w:b/>
          <w:szCs w:val="22"/>
        </w:rPr>
      </w:pPr>
    </w:p>
    <w:p w14:paraId="72F2CB67" w14:textId="77777777" w:rsidR="0043788B" w:rsidRPr="003F7E30" w:rsidRDefault="0043788B" w:rsidP="0043788B">
      <w:pPr>
        <w:widowControl w:val="0"/>
        <w:tabs>
          <w:tab w:val="center" w:pos="4512"/>
        </w:tabs>
        <w:jc w:val="both"/>
        <w:outlineLvl w:val="0"/>
        <w:rPr>
          <w:rFonts w:cs="Arial"/>
          <w:b/>
          <w:szCs w:val="22"/>
        </w:rPr>
      </w:pPr>
      <w:r w:rsidRPr="003F7E30">
        <w:rPr>
          <w:rFonts w:cs="Arial"/>
          <w:b/>
          <w:szCs w:val="22"/>
          <w:u w:val="single"/>
        </w:rPr>
        <w:lastRenderedPageBreak/>
        <w:t>SKILLS/ABILITIES GUIDANCE NOTES</w:t>
      </w:r>
    </w:p>
    <w:p w14:paraId="67721BF6" w14:textId="77777777" w:rsidR="0043788B" w:rsidRPr="003F7E30" w:rsidRDefault="0043788B" w:rsidP="0043788B">
      <w:pPr>
        <w:widowControl w:val="0"/>
        <w:jc w:val="both"/>
        <w:rPr>
          <w:rFonts w:cs="Arial"/>
          <w:szCs w:val="22"/>
        </w:rPr>
      </w:pPr>
    </w:p>
    <w:p w14:paraId="1FA79BCA" w14:textId="77777777" w:rsidR="0043788B" w:rsidRPr="003F7E30" w:rsidRDefault="0043788B" w:rsidP="0043788B">
      <w:pPr>
        <w:widowControl w:val="0"/>
        <w:jc w:val="both"/>
        <w:outlineLvl w:val="0"/>
        <w:rPr>
          <w:rFonts w:cs="Arial"/>
          <w:b/>
          <w:szCs w:val="22"/>
        </w:rPr>
      </w:pPr>
      <w:r w:rsidRPr="003F7E30">
        <w:rPr>
          <w:rFonts w:cs="Arial"/>
          <w:b/>
          <w:szCs w:val="22"/>
          <w:u w:val="single"/>
        </w:rPr>
        <w:t>SPEED OF LEARNING</w:t>
      </w:r>
    </w:p>
    <w:p w14:paraId="7C104BAD" w14:textId="77777777" w:rsidR="0043788B" w:rsidRPr="003F7E30" w:rsidRDefault="0043788B" w:rsidP="0043788B">
      <w:pPr>
        <w:widowControl w:val="0"/>
        <w:jc w:val="both"/>
        <w:rPr>
          <w:rFonts w:cs="Arial"/>
          <w:b/>
          <w:szCs w:val="22"/>
        </w:rPr>
      </w:pPr>
    </w:p>
    <w:p w14:paraId="18342E00" w14:textId="10190CFA" w:rsidR="0043788B" w:rsidRPr="003F7E30" w:rsidRDefault="0043788B" w:rsidP="0043788B">
      <w:pPr>
        <w:widowControl w:val="0"/>
        <w:jc w:val="both"/>
        <w:rPr>
          <w:rFonts w:cs="Arial"/>
          <w:szCs w:val="22"/>
        </w:rPr>
      </w:pPr>
      <w:r w:rsidRPr="003F7E30">
        <w:rPr>
          <w:rFonts w:cs="Arial"/>
          <w:b/>
          <w:szCs w:val="22"/>
        </w:rPr>
        <w:t xml:space="preserve">Once you have explained a task, are you confident </w:t>
      </w:r>
      <w:r w:rsidR="009B30BC" w:rsidRPr="003F7E30">
        <w:rPr>
          <w:rFonts w:cs="Arial"/>
          <w:b/>
          <w:szCs w:val="22"/>
        </w:rPr>
        <w:t>the student</w:t>
      </w:r>
      <w:r w:rsidRPr="003F7E30">
        <w:rPr>
          <w:rFonts w:cs="Arial"/>
          <w:b/>
          <w:szCs w:val="22"/>
        </w:rPr>
        <w:t xml:space="preserve"> is able to carry out the work?</w:t>
      </w:r>
    </w:p>
    <w:p w14:paraId="24D57D1C"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An exceptionally quick learner.</w:t>
      </w:r>
    </w:p>
    <w:p w14:paraId="2D2D5D1C"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A quick learner.</w:t>
      </w:r>
    </w:p>
    <w:p w14:paraId="4059CF04"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Learning ability satisfactory.</w:t>
      </w:r>
    </w:p>
    <w:p w14:paraId="5067B01B"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Unable to comprehend some instructions.</w:t>
      </w:r>
    </w:p>
    <w:p w14:paraId="34DBEBFA"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Has difficulty grasping new concepts.</w:t>
      </w:r>
    </w:p>
    <w:p w14:paraId="73F8AC6F" w14:textId="77777777" w:rsidR="0043788B" w:rsidRPr="003F7E30" w:rsidRDefault="0043788B" w:rsidP="0043788B">
      <w:pPr>
        <w:widowControl w:val="0"/>
        <w:jc w:val="both"/>
        <w:rPr>
          <w:rFonts w:cs="Arial"/>
          <w:szCs w:val="22"/>
        </w:rPr>
      </w:pPr>
    </w:p>
    <w:p w14:paraId="25FC1DA1" w14:textId="77777777" w:rsidR="0043788B" w:rsidRPr="003F7E30" w:rsidRDefault="0043788B" w:rsidP="0043788B">
      <w:pPr>
        <w:widowControl w:val="0"/>
        <w:jc w:val="both"/>
        <w:rPr>
          <w:rFonts w:cs="Arial"/>
          <w:szCs w:val="22"/>
        </w:rPr>
      </w:pPr>
    </w:p>
    <w:p w14:paraId="54097457" w14:textId="77777777" w:rsidR="0043788B" w:rsidRPr="003F7E30" w:rsidRDefault="0043788B" w:rsidP="0043788B">
      <w:pPr>
        <w:widowControl w:val="0"/>
        <w:jc w:val="both"/>
        <w:outlineLvl w:val="0"/>
        <w:rPr>
          <w:rFonts w:cs="Arial"/>
          <w:szCs w:val="22"/>
        </w:rPr>
      </w:pPr>
      <w:r w:rsidRPr="003F7E30">
        <w:rPr>
          <w:rFonts w:cs="Arial"/>
          <w:b/>
          <w:szCs w:val="22"/>
          <w:u w:val="single"/>
        </w:rPr>
        <w:t>QUALITY OF WORK</w:t>
      </w:r>
    </w:p>
    <w:p w14:paraId="09C1190E" w14:textId="77777777" w:rsidR="0043788B" w:rsidRPr="003F7E30" w:rsidRDefault="0043788B" w:rsidP="0043788B">
      <w:pPr>
        <w:widowControl w:val="0"/>
        <w:jc w:val="both"/>
        <w:rPr>
          <w:rFonts w:cs="Arial"/>
          <w:b/>
          <w:szCs w:val="22"/>
        </w:rPr>
      </w:pPr>
    </w:p>
    <w:p w14:paraId="4FEAF3B2" w14:textId="77777777" w:rsidR="0043788B" w:rsidRPr="003F7E30" w:rsidRDefault="0043788B" w:rsidP="0043788B">
      <w:pPr>
        <w:widowControl w:val="0"/>
        <w:jc w:val="both"/>
        <w:rPr>
          <w:rFonts w:cs="Arial"/>
          <w:b/>
          <w:szCs w:val="22"/>
        </w:rPr>
      </w:pPr>
      <w:r w:rsidRPr="003F7E30">
        <w:rPr>
          <w:rFonts w:cs="Arial"/>
          <w:b/>
          <w:szCs w:val="22"/>
        </w:rPr>
        <w:t>Can you expect work to be done to a set standard or do you need to check everything?</w:t>
      </w:r>
    </w:p>
    <w:p w14:paraId="0393C3B1"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Distinguished for accurate and thorough work.</w:t>
      </w:r>
    </w:p>
    <w:p w14:paraId="56C7107A"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Maintains a high standard.</w:t>
      </w:r>
    </w:p>
    <w:p w14:paraId="2DCFF47C"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Work is generally of good quality.</w:t>
      </w:r>
    </w:p>
    <w:p w14:paraId="1DE2FC8F"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Quality is inconsistent.</w:t>
      </w:r>
    </w:p>
    <w:p w14:paraId="27FFC6AD"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Inaccurate and slovenly in his/her work.</w:t>
      </w:r>
    </w:p>
    <w:p w14:paraId="1A75B4B0" w14:textId="77777777" w:rsidR="0043788B" w:rsidRPr="003F7E30" w:rsidRDefault="0043788B" w:rsidP="0043788B">
      <w:pPr>
        <w:widowControl w:val="0"/>
        <w:jc w:val="both"/>
        <w:rPr>
          <w:rFonts w:cs="Arial"/>
          <w:szCs w:val="22"/>
        </w:rPr>
      </w:pPr>
    </w:p>
    <w:p w14:paraId="30A1959C" w14:textId="77777777" w:rsidR="0043788B" w:rsidRPr="003F7E30" w:rsidRDefault="0043788B" w:rsidP="0043788B">
      <w:pPr>
        <w:widowControl w:val="0"/>
        <w:jc w:val="both"/>
        <w:rPr>
          <w:rFonts w:cs="Arial"/>
          <w:szCs w:val="22"/>
        </w:rPr>
      </w:pPr>
    </w:p>
    <w:p w14:paraId="41F55B10" w14:textId="77777777" w:rsidR="0043788B" w:rsidRPr="003F7E30" w:rsidRDefault="0043788B" w:rsidP="0043788B">
      <w:pPr>
        <w:widowControl w:val="0"/>
        <w:jc w:val="both"/>
        <w:outlineLvl w:val="0"/>
        <w:rPr>
          <w:rFonts w:cs="Arial"/>
          <w:b/>
          <w:szCs w:val="22"/>
        </w:rPr>
      </w:pPr>
      <w:r w:rsidRPr="003F7E30">
        <w:rPr>
          <w:rFonts w:cs="Arial"/>
          <w:b/>
          <w:szCs w:val="22"/>
          <w:u w:val="single"/>
        </w:rPr>
        <w:t>SELF CONFIDENCE</w:t>
      </w:r>
    </w:p>
    <w:p w14:paraId="7CB34309" w14:textId="77777777" w:rsidR="0043788B" w:rsidRPr="003F7E30" w:rsidRDefault="0043788B" w:rsidP="0043788B">
      <w:pPr>
        <w:widowControl w:val="0"/>
        <w:jc w:val="both"/>
        <w:outlineLvl w:val="0"/>
        <w:rPr>
          <w:rFonts w:cs="Arial"/>
          <w:b/>
          <w:szCs w:val="22"/>
        </w:rPr>
      </w:pPr>
    </w:p>
    <w:p w14:paraId="041FA264" w14:textId="5885033D" w:rsidR="0043788B" w:rsidRPr="003F7E30" w:rsidRDefault="0043788B" w:rsidP="0043788B">
      <w:pPr>
        <w:widowControl w:val="0"/>
        <w:jc w:val="both"/>
        <w:outlineLvl w:val="0"/>
        <w:rPr>
          <w:rFonts w:cs="Arial"/>
          <w:szCs w:val="22"/>
        </w:rPr>
      </w:pPr>
      <w:r w:rsidRPr="003F7E30">
        <w:rPr>
          <w:rFonts w:cs="Arial"/>
          <w:b/>
          <w:szCs w:val="22"/>
        </w:rPr>
        <w:t xml:space="preserve">Does the </w:t>
      </w:r>
      <w:r w:rsidR="009B30BC" w:rsidRPr="003F7E30">
        <w:rPr>
          <w:rFonts w:cs="Arial"/>
          <w:b/>
          <w:szCs w:val="22"/>
        </w:rPr>
        <w:t>student</w:t>
      </w:r>
      <w:r w:rsidRPr="003F7E30">
        <w:rPr>
          <w:rFonts w:cs="Arial"/>
          <w:b/>
          <w:szCs w:val="22"/>
        </w:rPr>
        <w:t xml:space="preserve"> realise his/her abilities?</w:t>
      </w:r>
    </w:p>
    <w:p w14:paraId="4CA57C04"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Has positive and confident approach to work/new tasks.</w:t>
      </w:r>
    </w:p>
    <w:p w14:paraId="03938D4F"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Confident on routine work, cautious with new work.</w:t>
      </w:r>
    </w:p>
    <w:p w14:paraId="4EA0B9BC"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Well-practised tasks confident, very cautious with new work.</w:t>
      </w:r>
    </w:p>
    <w:p w14:paraId="07023751"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Works well but lack of confidence impairs performance.</w:t>
      </w:r>
    </w:p>
    <w:p w14:paraId="7B10E5FB" w14:textId="2D61C732"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 xml:space="preserve">Potentially useful worker but lacks </w:t>
      </w:r>
      <w:r w:rsidR="006F48E6" w:rsidRPr="003F7E30">
        <w:rPr>
          <w:rFonts w:cs="Arial"/>
          <w:szCs w:val="22"/>
        </w:rPr>
        <w:t>self-confidence</w:t>
      </w:r>
      <w:r w:rsidRPr="003F7E30">
        <w:rPr>
          <w:rFonts w:cs="Arial"/>
          <w:szCs w:val="22"/>
        </w:rPr>
        <w:t>.</w:t>
      </w:r>
    </w:p>
    <w:p w14:paraId="5253B9EE" w14:textId="77777777" w:rsidR="0043788B" w:rsidRPr="003F7E30" w:rsidRDefault="0043788B" w:rsidP="0043788B">
      <w:pPr>
        <w:widowControl w:val="0"/>
        <w:jc w:val="both"/>
        <w:rPr>
          <w:rFonts w:cs="Arial"/>
          <w:szCs w:val="22"/>
        </w:rPr>
      </w:pPr>
    </w:p>
    <w:p w14:paraId="7110C117" w14:textId="77777777" w:rsidR="0043788B" w:rsidRPr="003F7E30" w:rsidRDefault="0043788B" w:rsidP="0043788B">
      <w:pPr>
        <w:widowControl w:val="0"/>
        <w:jc w:val="both"/>
        <w:rPr>
          <w:rFonts w:cs="Arial"/>
          <w:szCs w:val="22"/>
        </w:rPr>
      </w:pPr>
    </w:p>
    <w:p w14:paraId="2ACC8332" w14:textId="77777777" w:rsidR="0043788B" w:rsidRPr="003F7E30" w:rsidRDefault="0043788B" w:rsidP="0043788B">
      <w:pPr>
        <w:widowControl w:val="0"/>
        <w:jc w:val="both"/>
        <w:outlineLvl w:val="0"/>
        <w:rPr>
          <w:rFonts w:cs="Arial"/>
          <w:szCs w:val="22"/>
        </w:rPr>
      </w:pPr>
      <w:r w:rsidRPr="003F7E30">
        <w:rPr>
          <w:rFonts w:cs="Arial"/>
          <w:b/>
          <w:szCs w:val="22"/>
          <w:u w:val="single"/>
        </w:rPr>
        <w:t>WORKING WITH PEOPLE IN AUTHORITY</w:t>
      </w:r>
    </w:p>
    <w:p w14:paraId="02D1E81D" w14:textId="77777777" w:rsidR="0043788B" w:rsidRPr="003F7E30" w:rsidRDefault="0043788B" w:rsidP="0043788B">
      <w:pPr>
        <w:widowControl w:val="0"/>
        <w:jc w:val="both"/>
        <w:outlineLvl w:val="0"/>
        <w:rPr>
          <w:rFonts w:cs="Arial"/>
          <w:b/>
          <w:szCs w:val="22"/>
        </w:rPr>
      </w:pPr>
    </w:p>
    <w:p w14:paraId="49C256EF" w14:textId="6277198A" w:rsidR="0043788B" w:rsidRPr="003F7E30" w:rsidRDefault="0043788B" w:rsidP="0043788B">
      <w:pPr>
        <w:widowControl w:val="0"/>
        <w:jc w:val="both"/>
        <w:outlineLvl w:val="0"/>
        <w:rPr>
          <w:rFonts w:cs="Arial"/>
          <w:szCs w:val="22"/>
        </w:rPr>
      </w:pPr>
      <w:r w:rsidRPr="003F7E30">
        <w:rPr>
          <w:rFonts w:cs="Arial"/>
          <w:b/>
          <w:szCs w:val="22"/>
        </w:rPr>
        <w:t xml:space="preserve">How does the </w:t>
      </w:r>
      <w:r w:rsidR="006F48E6">
        <w:rPr>
          <w:rFonts w:cs="Arial"/>
          <w:b/>
          <w:szCs w:val="22"/>
        </w:rPr>
        <w:t>student</w:t>
      </w:r>
      <w:r w:rsidRPr="003F7E30">
        <w:rPr>
          <w:rFonts w:cs="Arial"/>
          <w:b/>
          <w:szCs w:val="22"/>
        </w:rPr>
        <w:t xml:space="preserve"> respond to authority?</w:t>
      </w:r>
    </w:p>
    <w:p w14:paraId="3F8DE3B8"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Inspires confidence and communicates well.</w:t>
      </w:r>
    </w:p>
    <w:p w14:paraId="4165F2F8"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Works well with those in authority.</w:t>
      </w:r>
    </w:p>
    <w:p w14:paraId="7F26E7DC"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Lacks some confidence in communicating with authority.</w:t>
      </w:r>
    </w:p>
    <w:p w14:paraId="1299E5F9"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Responds to direction but does not communicate well.</w:t>
      </w:r>
    </w:p>
    <w:p w14:paraId="35184F75"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Tends to show negative attitude to those in authority.</w:t>
      </w:r>
    </w:p>
    <w:p w14:paraId="00AD18B8" w14:textId="77777777" w:rsidR="0043788B" w:rsidRPr="003F7E30" w:rsidRDefault="0043788B" w:rsidP="0043788B">
      <w:pPr>
        <w:widowControl w:val="0"/>
        <w:jc w:val="both"/>
        <w:rPr>
          <w:rFonts w:cs="Arial"/>
          <w:szCs w:val="22"/>
        </w:rPr>
      </w:pPr>
    </w:p>
    <w:p w14:paraId="0B99FCD3" w14:textId="77777777" w:rsidR="0043788B" w:rsidRPr="003F7E30" w:rsidRDefault="0043788B" w:rsidP="0043788B">
      <w:pPr>
        <w:widowControl w:val="0"/>
        <w:jc w:val="both"/>
        <w:rPr>
          <w:rFonts w:cs="Arial"/>
          <w:szCs w:val="22"/>
        </w:rPr>
      </w:pPr>
    </w:p>
    <w:p w14:paraId="2D84E40D" w14:textId="77777777" w:rsidR="0043788B" w:rsidRPr="003F7E30" w:rsidRDefault="0043788B" w:rsidP="0043788B">
      <w:pPr>
        <w:widowControl w:val="0"/>
        <w:jc w:val="both"/>
        <w:outlineLvl w:val="0"/>
        <w:rPr>
          <w:rFonts w:cs="Arial"/>
          <w:b/>
          <w:szCs w:val="22"/>
        </w:rPr>
      </w:pPr>
      <w:r w:rsidRPr="003F7E30">
        <w:rPr>
          <w:rFonts w:cs="Arial"/>
          <w:b/>
          <w:szCs w:val="22"/>
          <w:u w:val="single"/>
        </w:rPr>
        <w:t>TIMEKEEPING</w:t>
      </w:r>
    </w:p>
    <w:p w14:paraId="5E2D8AF1" w14:textId="77777777" w:rsidR="0043788B" w:rsidRPr="003F7E30" w:rsidRDefault="0043788B" w:rsidP="0043788B">
      <w:pPr>
        <w:widowControl w:val="0"/>
        <w:jc w:val="both"/>
        <w:outlineLvl w:val="0"/>
        <w:rPr>
          <w:rFonts w:cs="Arial"/>
          <w:b/>
          <w:szCs w:val="22"/>
        </w:rPr>
      </w:pPr>
    </w:p>
    <w:p w14:paraId="14383B4C" w14:textId="5B7CE10A" w:rsidR="0043788B" w:rsidRPr="003F7E30" w:rsidRDefault="0043788B" w:rsidP="0043788B">
      <w:pPr>
        <w:widowControl w:val="0"/>
        <w:jc w:val="both"/>
        <w:outlineLvl w:val="0"/>
        <w:rPr>
          <w:rFonts w:cs="Arial"/>
          <w:szCs w:val="22"/>
        </w:rPr>
      </w:pPr>
      <w:r w:rsidRPr="003F7E30">
        <w:rPr>
          <w:rFonts w:cs="Arial"/>
          <w:b/>
          <w:szCs w:val="22"/>
        </w:rPr>
        <w:t xml:space="preserve">When late, does the </w:t>
      </w:r>
      <w:r w:rsidR="009B30BC" w:rsidRPr="003F7E30">
        <w:rPr>
          <w:rFonts w:cs="Arial"/>
          <w:b/>
          <w:szCs w:val="22"/>
        </w:rPr>
        <w:t>student</w:t>
      </w:r>
      <w:r w:rsidRPr="003F7E30">
        <w:rPr>
          <w:rFonts w:cs="Arial"/>
          <w:b/>
          <w:szCs w:val="22"/>
        </w:rPr>
        <w:t xml:space="preserve"> give genuine reasons for lateness?</w:t>
      </w:r>
    </w:p>
    <w:p w14:paraId="4C479871" w14:textId="77777777" w:rsidR="0043788B" w:rsidRPr="003F7E30" w:rsidRDefault="0043788B" w:rsidP="0043788B">
      <w:pPr>
        <w:widowControl w:val="0"/>
        <w:jc w:val="both"/>
        <w:rPr>
          <w:rFonts w:cs="Arial"/>
          <w:szCs w:val="22"/>
        </w:rPr>
      </w:pPr>
      <w:r w:rsidRPr="003F7E30">
        <w:rPr>
          <w:rFonts w:cs="Arial"/>
          <w:szCs w:val="22"/>
        </w:rPr>
        <w:t>1.</w:t>
      </w:r>
      <w:r w:rsidRPr="003F7E30">
        <w:rPr>
          <w:rFonts w:cs="Arial"/>
          <w:szCs w:val="22"/>
        </w:rPr>
        <w:tab/>
        <w:t>Always on time, sometimes early, very reliable.</w:t>
      </w:r>
    </w:p>
    <w:p w14:paraId="71B00BFA" w14:textId="77777777" w:rsidR="0043788B" w:rsidRPr="003F7E30" w:rsidRDefault="0043788B" w:rsidP="0043788B">
      <w:pPr>
        <w:widowControl w:val="0"/>
        <w:jc w:val="both"/>
        <w:rPr>
          <w:rFonts w:cs="Arial"/>
          <w:szCs w:val="22"/>
        </w:rPr>
      </w:pPr>
      <w:r w:rsidRPr="003F7E30">
        <w:rPr>
          <w:rFonts w:cs="Arial"/>
          <w:szCs w:val="22"/>
        </w:rPr>
        <w:t>2.</w:t>
      </w:r>
      <w:r w:rsidRPr="003F7E30">
        <w:rPr>
          <w:rFonts w:cs="Arial"/>
          <w:szCs w:val="22"/>
        </w:rPr>
        <w:tab/>
        <w:t>Usually reliable, only occasional lapses.</w:t>
      </w:r>
    </w:p>
    <w:p w14:paraId="09C8695D" w14:textId="77777777" w:rsidR="0043788B" w:rsidRPr="003F7E30" w:rsidRDefault="0043788B" w:rsidP="0043788B">
      <w:pPr>
        <w:widowControl w:val="0"/>
        <w:jc w:val="both"/>
        <w:rPr>
          <w:rFonts w:cs="Arial"/>
          <w:szCs w:val="22"/>
        </w:rPr>
      </w:pPr>
      <w:r w:rsidRPr="003F7E30">
        <w:rPr>
          <w:rFonts w:cs="Arial"/>
          <w:szCs w:val="22"/>
        </w:rPr>
        <w:t>3.</w:t>
      </w:r>
      <w:r w:rsidRPr="003F7E30">
        <w:rPr>
          <w:rFonts w:cs="Arial"/>
          <w:szCs w:val="22"/>
        </w:rPr>
        <w:tab/>
        <w:t>Fairly reliable, sees need for punctuality.</w:t>
      </w:r>
    </w:p>
    <w:p w14:paraId="687ECBDB" w14:textId="77777777" w:rsidR="0043788B" w:rsidRPr="003F7E30" w:rsidRDefault="0043788B" w:rsidP="0043788B">
      <w:pPr>
        <w:widowControl w:val="0"/>
        <w:jc w:val="both"/>
        <w:rPr>
          <w:rFonts w:cs="Arial"/>
          <w:szCs w:val="22"/>
        </w:rPr>
      </w:pPr>
      <w:r w:rsidRPr="003F7E30">
        <w:rPr>
          <w:rFonts w:cs="Arial"/>
          <w:szCs w:val="22"/>
        </w:rPr>
        <w:t>4.</w:t>
      </w:r>
      <w:r w:rsidRPr="003F7E30">
        <w:rPr>
          <w:rFonts w:cs="Arial"/>
          <w:szCs w:val="22"/>
        </w:rPr>
        <w:tab/>
        <w:t>Has difficulty in keeping time, sees need for promptness.</w:t>
      </w:r>
    </w:p>
    <w:p w14:paraId="635F7DCD" w14:textId="77777777" w:rsidR="0043788B" w:rsidRPr="003F7E30" w:rsidRDefault="0043788B" w:rsidP="0043788B">
      <w:pPr>
        <w:widowControl w:val="0"/>
        <w:jc w:val="both"/>
        <w:rPr>
          <w:rFonts w:cs="Arial"/>
          <w:szCs w:val="22"/>
        </w:rPr>
      </w:pPr>
      <w:r w:rsidRPr="003F7E30">
        <w:rPr>
          <w:rFonts w:cs="Arial"/>
          <w:szCs w:val="22"/>
        </w:rPr>
        <w:t>5.</w:t>
      </w:r>
      <w:r w:rsidRPr="003F7E30">
        <w:rPr>
          <w:rFonts w:cs="Arial"/>
          <w:szCs w:val="22"/>
        </w:rPr>
        <w:tab/>
        <w:t>Very unreliable, does not see need for being on time</w:t>
      </w:r>
    </w:p>
    <w:p w14:paraId="616A1B3B" w14:textId="77777777" w:rsidR="0043788B" w:rsidRPr="003F7E30" w:rsidRDefault="0043788B" w:rsidP="0043788B">
      <w:pPr>
        <w:widowControl w:val="0"/>
        <w:tabs>
          <w:tab w:val="center" w:pos="4512"/>
        </w:tabs>
        <w:jc w:val="both"/>
        <w:outlineLvl w:val="0"/>
        <w:rPr>
          <w:rFonts w:cs="Arial"/>
          <w:szCs w:val="22"/>
        </w:rPr>
      </w:pPr>
    </w:p>
    <w:p w14:paraId="3EA386A4" w14:textId="77777777" w:rsidR="0043788B" w:rsidRPr="003F7E30" w:rsidRDefault="0043788B" w:rsidP="0043788B">
      <w:pPr>
        <w:widowControl w:val="0"/>
        <w:tabs>
          <w:tab w:val="center" w:pos="4512"/>
        </w:tabs>
        <w:jc w:val="both"/>
        <w:outlineLvl w:val="0"/>
        <w:rPr>
          <w:rFonts w:cs="Arial"/>
          <w:szCs w:val="22"/>
        </w:rPr>
      </w:pPr>
    </w:p>
    <w:p w14:paraId="2271241C" w14:textId="77777777" w:rsidR="0043788B" w:rsidRPr="003F7E30" w:rsidRDefault="0043788B" w:rsidP="0043788B">
      <w:pPr>
        <w:widowControl w:val="0"/>
        <w:tabs>
          <w:tab w:val="center" w:pos="4512"/>
        </w:tabs>
        <w:jc w:val="both"/>
        <w:outlineLvl w:val="0"/>
        <w:rPr>
          <w:rFonts w:cs="Arial"/>
          <w:szCs w:val="22"/>
        </w:rPr>
      </w:pPr>
    </w:p>
    <w:p w14:paraId="69831A8A" w14:textId="77777777" w:rsidR="0043788B" w:rsidRPr="003F7E30" w:rsidRDefault="0043788B" w:rsidP="0043788B">
      <w:pPr>
        <w:widowControl w:val="0"/>
        <w:tabs>
          <w:tab w:val="center" w:pos="4512"/>
        </w:tabs>
        <w:jc w:val="both"/>
        <w:outlineLvl w:val="0"/>
        <w:rPr>
          <w:rFonts w:cs="Arial"/>
          <w:szCs w:val="22"/>
        </w:rPr>
      </w:pPr>
    </w:p>
    <w:p w14:paraId="659E0E33" w14:textId="77777777" w:rsidR="0043788B" w:rsidRPr="003F7E30" w:rsidRDefault="0043788B" w:rsidP="0043788B">
      <w:pPr>
        <w:widowControl w:val="0"/>
        <w:tabs>
          <w:tab w:val="center" w:pos="4512"/>
        </w:tabs>
        <w:jc w:val="center"/>
        <w:outlineLvl w:val="0"/>
        <w:rPr>
          <w:rFonts w:cs="Arial"/>
          <w:szCs w:val="22"/>
        </w:rPr>
      </w:pPr>
      <w:r w:rsidRPr="003F7E30">
        <w:rPr>
          <w:rFonts w:cs="Arial"/>
          <w:b/>
          <w:szCs w:val="22"/>
          <w:u w:val="single"/>
        </w:rPr>
        <w:lastRenderedPageBreak/>
        <w:t>STUDENT PERFORMANCE</w:t>
      </w:r>
    </w:p>
    <w:p w14:paraId="7B93B435" w14:textId="77777777" w:rsidR="0043788B" w:rsidRPr="003F7E30" w:rsidRDefault="0043788B" w:rsidP="0043788B">
      <w:pPr>
        <w:widowControl w:val="0"/>
        <w:jc w:val="both"/>
        <w:rPr>
          <w:rFonts w:cs="Arial"/>
          <w:szCs w:val="22"/>
        </w:rPr>
      </w:pPr>
    </w:p>
    <w:tbl>
      <w:tblPr>
        <w:tblW w:w="10523" w:type="dxa"/>
        <w:tblInd w:w="-717" w:type="dxa"/>
        <w:tblLayout w:type="fixed"/>
        <w:tblCellMar>
          <w:left w:w="120" w:type="dxa"/>
          <w:right w:w="120" w:type="dxa"/>
        </w:tblCellMar>
        <w:tblLook w:val="0000" w:firstRow="0" w:lastRow="0" w:firstColumn="0" w:lastColumn="0" w:noHBand="0" w:noVBand="0"/>
      </w:tblPr>
      <w:tblGrid>
        <w:gridCol w:w="5680"/>
        <w:gridCol w:w="4843"/>
      </w:tblGrid>
      <w:tr w:rsidR="0043788B" w:rsidRPr="003F7E30" w14:paraId="07A51F8B" w14:textId="77777777" w:rsidTr="00E329C5">
        <w:trPr>
          <w:trHeight w:val="10055"/>
        </w:trPr>
        <w:tc>
          <w:tcPr>
            <w:tcW w:w="10523" w:type="dxa"/>
            <w:gridSpan w:val="2"/>
            <w:tcBorders>
              <w:top w:val="single" w:sz="6" w:space="0" w:color="000000"/>
              <w:left w:val="single" w:sz="6" w:space="0" w:color="000000"/>
              <w:bottom w:val="single" w:sz="6" w:space="0" w:color="000000"/>
              <w:right w:val="single" w:sz="6" w:space="0" w:color="000000"/>
            </w:tcBorders>
          </w:tcPr>
          <w:p w14:paraId="6C7554DB" w14:textId="77777777" w:rsidR="0043788B" w:rsidRPr="003F7E30" w:rsidRDefault="0043788B" w:rsidP="00CB2352">
            <w:pPr>
              <w:widowControl w:val="0"/>
              <w:spacing w:line="120" w:lineRule="exact"/>
              <w:rPr>
                <w:rFonts w:cs="Arial"/>
                <w:szCs w:val="22"/>
              </w:rPr>
            </w:pPr>
          </w:p>
          <w:p w14:paraId="6C453C48" w14:textId="77777777" w:rsidR="0043788B" w:rsidRPr="003F7E30" w:rsidRDefault="0043788B" w:rsidP="00CB2352">
            <w:pPr>
              <w:widowControl w:val="0"/>
              <w:rPr>
                <w:rFonts w:cs="Arial"/>
                <w:szCs w:val="22"/>
              </w:rPr>
            </w:pPr>
          </w:p>
          <w:p w14:paraId="3726978F" w14:textId="77777777" w:rsidR="0043788B" w:rsidRPr="003F7E30" w:rsidRDefault="0043788B" w:rsidP="00CB2352">
            <w:pPr>
              <w:widowControl w:val="0"/>
              <w:rPr>
                <w:rFonts w:cs="Arial"/>
                <w:szCs w:val="22"/>
              </w:rPr>
            </w:pPr>
            <w:r w:rsidRPr="003F7E30">
              <w:rPr>
                <w:rFonts w:cs="Arial"/>
                <w:szCs w:val="22"/>
              </w:rPr>
              <w:t>Your opportunity to say a few words outlining the student’s strengths and weaknesses.</w:t>
            </w:r>
          </w:p>
          <w:p w14:paraId="5E911719" w14:textId="77777777" w:rsidR="0043788B" w:rsidRPr="003F7E30" w:rsidRDefault="0043788B" w:rsidP="00CB2352">
            <w:pPr>
              <w:widowControl w:val="0"/>
              <w:rPr>
                <w:rFonts w:cs="Arial"/>
                <w:szCs w:val="22"/>
              </w:rPr>
            </w:pPr>
          </w:p>
          <w:p w14:paraId="7F30053A" w14:textId="77777777" w:rsidR="0043788B" w:rsidRPr="003F7E30" w:rsidRDefault="0043788B" w:rsidP="00CB2352">
            <w:pPr>
              <w:widowControl w:val="0"/>
              <w:rPr>
                <w:rFonts w:cs="Arial"/>
                <w:szCs w:val="22"/>
              </w:rPr>
            </w:pPr>
          </w:p>
          <w:p w14:paraId="70457888" w14:textId="77777777" w:rsidR="0043788B" w:rsidRPr="003F7E30" w:rsidRDefault="0043788B" w:rsidP="00CB2352">
            <w:pPr>
              <w:widowControl w:val="0"/>
              <w:rPr>
                <w:rFonts w:cs="Arial"/>
                <w:szCs w:val="22"/>
              </w:rPr>
            </w:pPr>
          </w:p>
          <w:p w14:paraId="342DD9FD" w14:textId="77777777" w:rsidR="0043788B" w:rsidRPr="003F7E30" w:rsidRDefault="0043788B" w:rsidP="00CB2352">
            <w:pPr>
              <w:widowControl w:val="0"/>
              <w:rPr>
                <w:rFonts w:cs="Arial"/>
                <w:szCs w:val="22"/>
              </w:rPr>
            </w:pPr>
          </w:p>
          <w:p w14:paraId="5E109DFE" w14:textId="77777777" w:rsidR="0043788B" w:rsidRPr="003F7E30" w:rsidRDefault="0043788B" w:rsidP="00CB2352">
            <w:pPr>
              <w:widowControl w:val="0"/>
              <w:rPr>
                <w:rFonts w:cs="Arial"/>
                <w:szCs w:val="22"/>
              </w:rPr>
            </w:pPr>
          </w:p>
          <w:p w14:paraId="3E8A065F" w14:textId="77777777" w:rsidR="0043788B" w:rsidRPr="003F7E30" w:rsidRDefault="0043788B" w:rsidP="00CB2352">
            <w:pPr>
              <w:widowControl w:val="0"/>
              <w:rPr>
                <w:rFonts w:cs="Arial"/>
                <w:szCs w:val="22"/>
              </w:rPr>
            </w:pPr>
          </w:p>
          <w:p w14:paraId="50232FF8" w14:textId="77777777" w:rsidR="0043788B" w:rsidRPr="003F7E30" w:rsidRDefault="0043788B" w:rsidP="00CB2352">
            <w:pPr>
              <w:widowControl w:val="0"/>
              <w:rPr>
                <w:rFonts w:cs="Arial"/>
                <w:szCs w:val="22"/>
              </w:rPr>
            </w:pPr>
          </w:p>
          <w:p w14:paraId="70F4258B" w14:textId="77777777" w:rsidR="0043788B" w:rsidRPr="003F7E30" w:rsidRDefault="0043788B" w:rsidP="00CB2352">
            <w:pPr>
              <w:widowControl w:val="0"/>
              <w:rPr>
                <w:rFonts w:cs="Arial"/>
                <w:szCs w:val="22"/>
              </w:rPr>
            </w:pPr>
          </w:p>
          <w:p w14:paraId="61512747" w14:textId="77777777" w:rsidR="0043788B" w:rsidRPr="003F7E30" w:rsidRDefault="0043788B" w:rsidP="00CB2352">
            <w:pPr>
              <w:widowControl w:val="0"/>
              <w:rPr>
                <w:rFonts w:cs="Arial"/>
                <w:szCs w:val="22"/>
              </w:rPr>
            </w:pPr>
          </w:p>
          <w:p w14:paraId="015CAA49" w14:textId="77777777" w:rsidR="0043788B" w:rsidRPr="003F7E30" w:rsidRDefault="0043788B" w:rsidP="00CB2352">
            <w:pPr>
              <w:widowControl w:val="0"/>
              <w:rPr>
                <w:rFonts w:cs="Arial"/>
                <w:szCs w:val="22"/>
              </w:rPr>
            </w:pPr>
          </w:p>
          <w:p w14:paraId="5AFD5DAD" w14:textId="77777777" w:rsidR="0043788B" w:rsidRPr="003F7E30" w:rsidRDefault="0043788B" w:rsidP="00CB2352">
            <w:pPr>
              <w:widowControl w:val="0"/>
              <w:rPr>
                <w:rFonts w:cs="Arial"/>
                <w:szCs w:val="22"/>
              </w:rPr>
            </w:pPr>
          </w:p>
          <w:p w14:paraId="44FFA7AA" w14:textId="77777777" w:rsidR="0043788B" w:rsidRPr="003F7E30" w:rsidRDefault="0043788B" w:rsidP="00CB2352">
            <w:pPr>
              <w:widowControl w:val="0"/>
              <w:rPr>
                <w:rFonts w:cs="Arial"/>
                <w:szCs w:val="22"/>
              </w:rPr>
            </w:pPr>
          </w:p>
          <w:p w14:paraId="1ED006B1" w14:textId="77777777" w:rsidR="0043788B" w:rsidRPr="003F7E30" w:rsidRDefault="0043788B" w:rsidP="00CB2352">
            <w:pPr>
              <w:widowControl w:val="0"/>
              <w:rPr>
                <w:rFonts w:cs="Arial"/>
                <w:szCs w:val="22"/>
              </w:rPr>
            </w:pPr>
          </w:p>
          <w:p w14:paraId="2D9D774A" w14:textId="77777777" w:rsidR="0043788B" w:rsidRPr="003F7E30" w:rsidRDefault="0043788B" w:rsidP="00CB2352">
            <w:pPr>
              <w:widowControl w:val="0"/>
              <w:rPr>
                <w:rFonts w:cs="Arial"/>
                <w:szCs w:val="22"/>
              </w:rPr>
            </w:pPr>
          </w:p>
          <w:p w14:paraId="0CF61433" w14:textId="77777777" w:rsidR="0043788B" w:rsidRPr="003F7E30" w:rsidRDefault="0043788B" w:rsidP="00CB2352">
            <w:pPr>
              <w:widowControl w:val="0"/>
              <w:rPr>
                <w:rFonts w:cs="Arial"/>
                <w:szCs w:val="22"/>
              </w:rPr>
            </w:pPr>
          </w:p>
          <w:p w14:paraId="5771927C" w14:textId="77777777" w:rsidR="0043788B" w:rsidRPr="003F7E30" w:rsidRDefault="0043788B" w:rsidP="00CB2352">
            <w:pPr>
              <w:widowControl w:val="0"/>
              <w:rPr>
                <w:rFonts w:cs="Arial"/>
                <w:szCs w:val="22"/>
              </w:rPr>
            </w:pPr>
          </w:p>
          <w:p w14:paraId="3B0D9476" w14:textId="77777777" w:rsidR="0043788B" w:rsidRPr="003F7E30" w:rsidRDefault="0043788B" w:rsidP="00CB2352">
            <w:pPr>
              <w:widowControl w:val="0"/>
              <w:rPr>
                <w:rFonts w:cs="Arial"/>
                <w:szCs w:val="22"/>
              </w:rPr>
            </w:pPr>
          </w:p>
          <w:p w14:paraId="13053E8C" w14:textId="77777777" w:rsidR="0043788B" w:rsidRPr="003F7E30" w:rsidRDefault="0043788B" w:rsidP="00CB2352">
            <w:pPr>
              <w:widowControl w:val="0"/>
              <w:rPr>
                <w:rFonts w:cs="Arial"/>
                <w:szCs w:val="22"/>
              </w:rPr>
            </w:pPr>
          </w:p>
          <w:p w14:paraId="4B3D45DE" w14:textId="77777777" w:rsidR="0043788B" w:rsidRPr="003F7E30" w:rsidRDefault="0043788B" w:rsidP="00CB2352">
            <w:pPr>
              <w:widowControl w:val="0"/>
              <w:rPr>
                <w:rFonts w:cs="Arial"/>
                <w:szCs w:val="22"/>
              </w:rPr>
            </w:pPr>
          </w:p>
          <w:p w14:paraId="08AE3AA8" w14:textId="77777777" w:rsidR="0043788B" w:rsidRPr="003F7E30" w:rsidRDefault="0043788B" w:rsidP="00CB2352">
            <w:pPr>
              <w:widowControl w:val="0"/>
              <w:rPr>
                <w:rFonts w:cs="Arial"/>
                <w:szCs w:val="22"/>
              </w:rPr>
            </w:pPr>
          </w:p>
          <w:p w14:paraId="1F0CECD1" w14:textId="77777777" w:rsidR="0043788B" w:rsidRPr="003F7E30" w:rsidRDefault="0043788B" w:rsidP="00CB2352">
            <w:pPr>
              <w:widowControl w:val="0"/>
              <w:rPr>
                <w:rFonts w:cs="Arial"/>
                <w:szCs w:val="22"/>
              </w:rPr>
            </w:pPr>
          </w:p>
          <w:p w14:paraId="4DE5C0BA" w14:textId="77777777" w:rsidR="0043788B" w:rsidRPr="003F7E30" w:rsidRDefault="0043788B" w:rsidP="00CB2352">
            <w:pPr>
              <w:widowControl w:val="0"/>
              <w:rPr>
                <w:rFonts w:cs="Arial"/>
                <w:szCs w:val="22"/>
              </w:rPr>
            </w:pPr>
          </w:p>
          <w:p w14:paraId="021F7F42" w14:textId="77777777" w:rsidR="0043788B" w:rsidRPr="003F7E30" w:rsidRDefault="0043788B" w:rsidP="00CB2352">
            <w:pPr>
              <w:widowControl w:val="0"/>
              <w:rPr>
                <w:rFonts w:cs="Arial"/>
                <w:szCs w:val="22"/>
              </w:rPr>
            </w:pPr>
          </w:p>
          <w:p w14:paraId="0D61B8BB" w14:textId="77777777" w:rsidR="0043788B" w:rsidRPr="003F7E30" w:rsidRDefault="0043788B" w:rsidP="00CB2352">
            <w:pPr>
              <w:widowControl w:val="0"/>
              <w:rPr>
                <w:rFonts w:cs="Arial"/>
                <w:szCs w:val="22"/>
              </w:rPr>
            </w:pPr>
          </w:p>
          <w:p w14:paraId="78F8A8C9" w14:textId="77777777" w:rsidR="0043788B" w:rsidRPr="003F7E30" w:rsidRDefault="0043788B" w:rsidP="00CB2352">
            <w:pPr>
              <w:widowControl w:val="0"/>
              <w:rPr>
                <w:rFonts w:cs="Arial"/>
                <w:szCs w:val="22"/>
              </w:rPr>
            </w:pPr>
          </w:p>
          <w:p w14:paraId="76702977" w14:textId="77777777" w:rsidR="0043788B" w:rsidRPr="003F7E30" w:rsidRDefault="0043788B" w:rsidP="00CB2352">
            <w:pPr>
              <w:widowControl w:val="0"/>
              <w:rPr>
                <w:rFonts w:cs="Arial"/>
                <w:szCs w:val="22"/>
              </w:rPr>
            </w:pPr>
          </w:p>
          <w:p w14:paraId="47F3C393" w14:textId="77777777" w:rsidR="0043788B" w:rsidRPr="003F7E30" w:rsidRDefault="0043788B" w:rsidP="00CB2352">
            <w:pPr>
              <w:widowControl w:val="0"/>
              <w:rPr>
                <w:rFonts w:cs="Arial"/>
                <w:szCs w:val="22"/>
              </w:rPr>
            </w:pPr>
          </w:p>
          <w:p w14:paraId="6DA2B64A" w14:textId="77777777" w:rsidR="0043788B" w:rsidRPr="003F7E30" w:rsidRDefault="0043788B" w:rsidP="00CB2352">
            <w:pPr>
              <w:widowControl w:val="0"/>
              <w:rPr>
                <w:rFonts w:cs="Arial"/>
                <w:szCs w:val="22"/>
              </w:rPr>
            </w:pPr>
          </w:p>
          <w:p w14:paraId="16383790" w14:textId="77777777" w:rsidR="0043788B" w:rsidRPr="003F7E30" w:rsidRDefault="0043788B" w:rsidP="00CB2352">
            <w:pPr>
              <w:widowControl w:val="0"/>
              <w:rPr>
                <w:rFonts w:cs="Arial"/>
                <w:szCs w:val="22"/>
              </w:rPr>
            </w:pPr>
          </w:p>
          <w:p w14:paraId="05B83A66" w14:textId="77777777" w:rsidR="0043788B" w:rsidRPr="003F7E30" w:rsidRDefault="0043788B" w:rsidP="00CB2352">
            <w:pPr>
              <w:widowControl w:val="0"/>
              <w:spacing w:after="58"/>
              <w:rPr>
                <w:rFonts w:cs="Arial"/>
                <w:szCs w:val="22"/>
              </w:rPr>
            </w:pPr>
          </w:p>
        </w:tc>
      </w:tr>
      <w:tr w:rsidR="0043788B" w:rsidRPr="003F7E30" w14:paraId="53146050" w14:textId="77777777" w:rsidTr="00E329C5">
        <w:trPr>
          <w:trHeight w:val="1439"/>
        </w:trPr>
        <w:tc>
          <w:tcPr>
            <w:tcW w:w="5680" w:type="dxa"/>
            <w:tcBorders>
              <w:top w:val="single" w:sz="6" w:space="0" w:color="000000"/>
              <w:left w:val="single" w:sz="6" w:space="0" w:color="000000"/>
              <w:bottom w:val="single" w:sz="6" w:space="0" w:color="000000"/>
              <w:right w:val="single" w:sz="6" w:space="0" w:color="000000"/>
            </w:tcBorders>
          </w:tcPr>
          <w:p w14:paraId="64B7CBB8" w14:textId="77777777" w:rsidR="0043788B" w:rsidRPr="003F7E30" w:rsidRDefault="0043788B" w:rsidP="00CB2352">
            <w:pPr>
              <w:widowControl w:val="0"/>
              <w:spacing w:line="120" w:lineRule="exact"/>
              <w:rPr>
                <w:rFonts w:cs="Arial"/>
                <w:szCs w:val="22"/>
              </w:rPr>
            </w:pPr>
          </w:p>
          <w:p w14:paraId="7A0F42D5" w14:textId="38E938D3" w:rsidR="0043788B" w:rsidRPr="003F7E30" w:rsidRDefault="004D088F" w:rsidP="00CB2352">
            <w:pPr>
              <w:widowControl w:val="0"/>
              <w:rPr>
                <w:rFonts w:cs="Arial"/>
                <w:szCs w:val="22"/>
              </w:rPr>
            </w:pPr>
            <w:r>
              <w:rPr>
                <w:rFonts w:cs="Arial"/>
                <w:szCs w:val="22"/>
              </w:rPr>
              <w:t>NAME</w:t>
            </w:r>
          </w:p>
          <w:p w14:paraId="3683E249" w14:textId="77777777" w:rsidR="0043788B" w:rsidRPr="003F7E30" w:rsidRDefault="0043788B" w:rsidP="00CB2352">
            <w:pPr>
              <w:widowControl w:val="0"/>
              <w:rPr>
                <w:rFonts w:cs="Arial"/>
                <w:szCs w:val="22"/>
              </w:rPr>
            </w:pPr>
          </w:p>
          <w:p w14:paraId="7C8CDC90" w14:textId="77777777" w:rsidR="0043788B" w:rsidRPr="003F7E30" w:rsidRDefault="0043788B" w:rsidP="00CB2352">
            <w:pPr>
              <w:widowControl w:val="0"/>
              <w:rPr>
                <w:rFonts w:cs="Arial"/>
                <w:szCs w:val="22"/>
              </w:rPr>
            </w:pPr>
          </w:p>
          <w:p w14:paraId="42F67C8B" w14:textId="77777777" w:rsidR="0043788B" w:rsidRPr="003F7E30" w:rsidRDefault="0043788B" w:rsidP="00CB2352">
            <w:pPr>
              <w:widowControl w:val="0"/>
              <w:spacing w:after="58"/>
              <w:rPr>
                <w:rFonts w:cs="Arial"/>
                <w:szCs w:val="22"/>
              </w:rPr>
            </w:pPr>
          </w:p>
        </w:tc>
        <w:tc>
          <w:tcPr>
            <w:tcW w:w="4843" w:type="dxa"/>
            <w:tcBorders>
              <w:top w:val="single" w:sz="6" w:space="0" w:color="000000"/>
              <w:left w:val="single" w:sz="6" w:space="0" w:color="000000"/>
              <w:bottom w:val="single" w:sz="6" w:space="0" w:color="000000"/>
              <w:right w:val="single" w:sz="6" w:space="0" w:color="000000"/>
            </w:tcBorders>
          </w:tcPr>
          <w:p w14:paraId="0514C0A2" w14:textId="77777777" w:rsidR="0043788B" w:rsidRPr="003F7E30" w:rsidRDefault="0043788B" w:rsidP="00CB2352">
            <w:pPr>
              <w:widowControl w:val="0"/>
              <w:spacing w:line="120" w:lineRule="exact"/>
              <w:rPr>
                <w:rFonts w:cs="Arial"/>
                <w:szCs w:val="22"/>
              </w:rPr>
            </w:pPr>
          </w:p>
          <w:p w14:paraId="082EBC0E" w14:textId="377E3B1D" w:rsidR="0043788B" w:rsidRPr="003F7E30" w:rsidRDefault="004D088F" w:rsidP="00CB2352">
            <w:pPr>
              <w:widowControl w:val="0"/>
              <w:rPr>
                <w:rFonts w:cs="Arial"/>
                <w:szCs w:val="22"/>
              </w:rPr>
            </w:pPr>
            <w:r>
              <w:rPr>
                <w:rFonts w:cs="Arial"/>
                <w:szCs w:val="22"/>
              </w:rPr>
              <w:t>SIGNATURE</w:t>
            </w:r>
          </w:p>
          <w:p w14:paraId="03F11738" w14:textId="77777777" w:rsidR="0043788B" w:rsidRPr="003F7E30" w:rsidRDefault="0043788B" w:rsidP="00CB2352">
            <w:pPr>
              <w:widowControl w:val="0"/>
              <w:spacing w:after="58"/>
              <w:rPr>
                <w:rFonts w:cs="Arial"/>
                <w:szCs w:val="22"/>
              </w:rPr>
            </w:pPr>
          </w:p>
        </w:tc>
      </w:tr>
      <w:tr w:rsidR="0043788B" w:rsidRPr="003F7E30" w14:paraId="4628726E" w14:textId="77777777" w:rsidTr="00E329C5">
        <w:trPr>
          <w:trHeight w:val="1275"/>
        </w:trPr>
        <w:tc>
          <w:tcPr>
            <w:tcW w:w="5680" w:type="dxa"/>
            <w:tcBorders>
              <w:top w:val="single" w:sz="6" w:space="0" w:color="000000"/>
              <w:left w:val="single" w:sz="6" w:space="0" w:color="000000"/>
              <w:bottom w:val="single" w:sz="6" w:space="0" w:color="000000"/>
              <w:right w:val="single" w:sz="6" w:space="0" w:color="000000"/>
            </w:tcBorders>
          </w:tcPr>
          <w:p w14:paraId="4FBFB3E7" w14:textId="77777777" w:rsidR="0043788B" w:rsidRPr="003F7E30" w:rsidRDefault="0043788B" w:rsidP="00CB2352">
            <w:pPr>
              <w:widowControl w:val="0"/>
              <w:spacing w:line="120" w:lineRule="exact"/>
              <w:rPr>
                <w:rFonts w:cs="Arial"/>
                <w:szCs w:val="22"/>
              </w:rPr>
            </w:pPr>
          </w:p>
          <w:p w14:paraId="086592C4" w14:textId="446968F4" w:rsidR="0043788B" w:rsidRPr="003F7E30" w:rsidRDefault="004D088F" w:rsidP="00CB2352">
            <w:pPr>
              <w:widowControl w:val="0"/>
              <w:rPr>
                <w:rFonts w:cs="Arial"/>
                <w:szCs w:val="22"/>
              </w:rPr>
            </w:pPr>
            <w:r>
              <w:rPr>
                <w:rFonts w:cs="Arial"/>
                <w:szCs w:val="22"/>
              </w:rPr>
              <w:t>DATE</w:t>
            </w:r>
          </w:p>
          <w:p w14:paraId="3BBC279E" w14:textId="77777777" w:rsidR="0043788B" w:rsidRPr="003F7E30" w:rsidRDefault="0043788B" w:rsidP="00CB2352">
            <w:pPr>
              <w:widowControl w:val="0"/>
              <w:spacing w:after="58"/>
              <w:rPr>
                <w:rFonts w:cs="Arial"/>
                <w:szCs w:val="22"/>
              </w:rPr>
            </w:pPr>
          </w:p>
        </w:tc>
        <w:tc>
          <w:tcPr>
            <w:tcW w:w="4843" w:type="dxa"/>
            <w:tcBorders>
              <w:top w:val="single" w:sz="6" w:space="0" w:color="000000"/>
              <w:left w:val="single" w:sz="6" w:space="0" w:color="000000"/>
              <w:bottom w:val="single" w:sz="6" w:space="0" w:color="000000"/>
              <w:right w:val="single" w:sz="6" w:space="0" w:color="000000"/>
            </w:tcBorders>
          </w:tcPr>
          <w:p w14:paraId="3C48BE00" w14:textId="77777777" w:rsidR="0043788B" w:rsidRPr="003F7E30" w:rsidRDefault="0043788B" w:rsidP="00CB2352">
            <w:pPr>
              <w:widowControl w:val="0"/>
              <w:spacing w:line="120" w:lineRule="exact"/>
              <w:rPr>
                <w:rFonts w:cs="Arial"/>
                <w:szCs w:val="22"/>
              </w:rPr>
            </w:pPr>
          </w:p>
          <w:p w14:paraId="4DADEB87" w14:textId="74D4B93C" w:rsidR="0043788B" w:rsidRPr="003F7E30" w:rsidRDefault="0043788B" w:rsidP="00CB2352">
            <w:pPr>
              <w:widowControl w:val="0"/>
              <w:spacing w:after="58"/>
              <w:rPr>
                <w:rFonts w:cs="Arial"/>
                <w:szCs w:val="22"/>
              </w:rPr>
            </w:pPr>
            <w:r w:rsidRPr="003F7E30">
              <w:rPr>
                <w:rFonts w:cs="Arial"/>
                <w:szCs w:val="22"/>
              </w:rPr>
              <w:t xml:space="preserve">POSITION IN </w:t>
            </w:r>
            <w:r w:rsidR="004D088F">
              <w:rPr>
                <w:rFonts w:cs="Arial"/>
                <w:szCs w:val="22"/>
              </w:rPr>
              <w:t>COMPANY</w:t>
            </w:r>
          </w:p>
          <w:p w14:paraId="2431789B" w14:textId="77777777" w:rsidR="0043788B" w:rsidRPr="003F7E30" w:rsidRDefault="0043788B" w:rsidP="00CB2352">
            <w:pPr>
              <w:widowControl w:val="0"/>
              <w:spacing w:after="58"/>
              <w:rPr>
                <w:rFonts w:cs="Arial"/>
                <w:szCs w:val="22"/>
              </w:rPr>
            </w:pPr>
          </w:p>
          <w:p w14:paraId="18EC8EA1" w14:textId="77777777" w:rsidR="0043788B" w:rsidRPr="003F7E30" w:rsidRDefault="0043788B" w:rsidP="00CB2352">
            <w:pPr>
              <w:widowControl w:val="0"/>
              <w:spacing w:after="58"/>
              <w:rPr>
                <w:rFonts w:cs="Arial"/>
                <w:szCs w:val="22"/>
              </w:rPr>
            </w:pPr>
          </w:p>
        </w:tc>
      </w:tr>
    </w:tbl>
    <w:p w14:paraId="18BACBCB" w14:textId="6E6361AD" w:rsidR="0043788B" w:rsidRPr="003F7E30" w:rsidRDefault="0043788B" w:rsidP="0043788B">
      <w:pPr>
        <w:widowControl w:val="0"/>
        <w:jc w:val="both"/>
        <w:rPr>
          <w:rFonts w:cs="Arial"/>
          <w:vanish/>
          <w:szCs w:val="22"/>
        </w:rPr>
      </w:pPr>
    </w:p>
    <w:sectPr w:rsidR="0043788B" w:rsidRPr="003F7E30" w:rsidSect="00A04139">
      <w:headerReference w:type="even" r:id="rId14"/>
      <w:headerReference w:type="default" r:id="rId15"/>
      <w:footerReference w:type="default" r:id="rId16"/>
      <w:type w:val="continuous"/>
      <w:pgSz w:w="11906" w:h="16838" w:code="9"/>
      <w:pgMar w:top="1440" w:right="1440" w:bottom="1440" w:left="1440" w:header="82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E1D0" w14:textId="77777777" w:rsidR="00CB2352" w:rsidRDefault="00CB2352">
      <w:r>
        <w:separator/>
      </w:r>
    </w:p>
  </w:endnote>
  <w:endnote w:type="continuationSeparator" w:id="0">
    <w:p w14:paraId="615DE7A2" w14:textId="77777777" w:rsidR="00CB2352" w:rsidRDefault="00C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029F" w14:textId="67324A6D" w:rsidR="00CB2352" w:rsidRDefault="00CB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EE782" w14:textId="77777777" w:rsidR="00CB2352" w:rsidRDefault="00CB2352">
      <w:r>
        <w:separator/>
      </w:r>
    </w:p>
  </w:footnote>
  <w:footnote w:type="continuationSeparator" w:id="0">
    <w:p w14:paraId="33CE723A" w14:textId="77777777" w:rsidR="00CB2352" w:rsidRDefault="00CB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EC7C" w14:textId="77777777" w:rsidR="00CB2352" w:rsidRDefault="00CB23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E5CA" w14:textId="08EAF6F3" w:rsidR="00CB2352" w:rsidRPr="003904B3" w:rsidRDefault="00CB2352" w:rsidP="0039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EA6"/>
    <w:multiLevelType w:val="hybridMultilevel"/>
    <w:tmpl w:val="EF1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D92"/>
    <w:multiLevelType w:val="hybridMultilevel"/>
    <w:tmpl w:val="EF6E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1618"/>
    <w:multiLevelType w:val="hybridMultilevel"/>
    <w:tmpl w:val="9DB0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009F0"/>
    <w:multiLevelType w:val="hybridMultilevel"/>
    <w:tmpl w:val="D6CC0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1A21"/>
    <w:multiLevelType w:val="hybridMultilevel"/>
    <w:tmpl w:val="08308E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0D237D"/>
    <w:multiLevelType w:val="hybridMultilevel"/>
    <w:tmpl w:val="5516976A"/>
    <w:lvl w:ilvl="0" w:tplc="A4EC918A">
      <w:start w:val="5"/>
      <w:numFmt w:val="bullet"/>
      <w:lvlText w:val="-"/>
      <w:lvlJc w:val="left"/>
      <w:pPr>
        <w:tabs>
          <w:tab w:val="num" w:pos="720"/>
        </w:tabs>
        <w:ind w:left="720" w:hanging="360"/>
      </w:pPr>
      <w:rPr>
        <w:rFonts w:ascii="Sabon" w:eastAsia="Times New Roman" w:hAnsi="Sabo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66B"/>
    <w:multiLevelType w:val="hybridMultilevel"/>
    <w:tmpl w:val="3096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867B4"/>
    <w:multiLevelType w:val="hybridMultilevel"/>
    <w:tmpl w:val="6FB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A05B7"/>
    <w:multiLevelType w:val="hybridMultilevel"/>
    <w:tmpl w:val="F3C8D3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2F6A36"/>
    <w:multiLevelType w:val="hybridMultilevel"/>
    <w:tmpl w:val="2A6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B5F4C"/>
    <w:multiLevelType w:val="hybridMultilevel"/>
    <w:tmpl w:val="50263CCC"/>
    <w:lvl w:ilvl="0" w:tplc="A4EC918A">
      <w:start w:val="5"/>
      <w:numFmt w:val="bullet"/>
      <w:lvlText w:val="-"/>
      <w:lvlJc w:val="left"/>
      <w:pPr>
        <w:tabs>
          <w:tab w:val="num" w:pos="720"/>
        </w:tabs>
        <w:ind w:left="720" w:hanging="360"/>
      </w:pPr>
      <w:rPr>
        <w:rFonts w:ascii="Sabon" w:eastAsia="Times New Roman" w:hAnsi="Sabo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17948"/>
    <w:multiLevelType w:val="multilevel"/>
    <w:tmpl w:val="4D344ACE"/>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2" w15:restartNumberingAfterBreak="0">
    <w:nsid w:val="4ED57F65"/>
    <w:multiLevelType w:val="multilevel"/>
    <w:tmpl w:val="4D344ACE"/>
    <w:styleLink w:val="UocIndentLevels"/>
    <w:lvl w:ilvl="0">
      <w:start w:val="1"/>
      <w:numFmt w:val="decimal"/>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3" w15:restartNumberingAfterBreak="0">
    <w:nsid w:val="52CE62A3"/>
    <w:multiLevelType w:val="multilevel"/>
    <w:tmpl w:val="8A8A4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60B38"/>
    <w:multiLevelType w:val="hybridMultilevel"/>
    <w:tmpl w:val="34C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206A5"/>
    <w:multiLevelType w:val="hybridMultilevel"/>
    <w:tmpl w:val="D6422BF6"/>
    <w:lvl w:ilvl="0" w:tplc="A4EC918A">
      <w:start w:val="5"/>
      <w:numFmt w:val="bullet"/>
      <w:lvlText w:val="-"/>
      <w:lvlJc w:val="left"/>
      <w:pPr>
        <w:tabs>
          <w:tab w:val="num" w:pos="720"/>
        </w:tabs>
        <w:ind w:left="720" w:hanging="360"/>
      </w:pPr>
      <w:rPr>
        <w:rFonts w:ascii="Sabon" w:eastAsia="Times New Roman" w:hAnsi="Sabo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287DCC"/>
    <w:multiLevelType w:val="multilevel"/>
    <w:tmpl w:val="A16C2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04F54"/>
    <w:multiLevelType w:val="hybridMultilevel"/>
    <w:tmpl w:val="44D8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0062B"/>
    <w:multiLevelType w:val="hybridMultilevel"/>
    <w:tmpl w:val="7ED2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A18EC"/>
    <w:multiLevelType w:val="hybridMultilevel"/>
    <w:tmpl w:val="946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02D52"/>
    <w:multiLevelType w:val="multilevel"/>
    <w:tmpl w:val="6C6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C6252"/>
    <w:multiLevelType w:val="hybridMultilevel"/>
    <w:tmpl w:val="C65AFF48"/>
    <w:lvl w:ilvl="0" w:tplc="9424CF5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1"/>
  </w:num>
  <w:num w:numId="3">
    <w:abstractNumId w:val="4"/>
  </w:num>
  <w:num w:numId="4">
    <w:abstractNumId w:val="0"/>
  </w:num>
  <w:num w:numId="5">
    <w:abstractNumId w:val="17"/>
  </w:num>
  <w:num w:numId="6">
    <w:abstractNumId w:val="1"/>
  </w:num>
  <w:num w:numId="7">
    <w:abstractNumId w:val="19"/>
  </w:num>
  <w:num w:numId="8">
    <w:abstractNumId w:val="18"/>
  </w:num>
  <w:num w:numId="9">
    <w:abstractNumId w:val="2"/>
  </w:num>
  <w:num w:numId="10">
    <w:abstractNumId w:val="3"/>
  </w:num>
  <w:num w:numId="11">
    <w:abstractNumId w:val="9"/>
  </w:num>
  <w:num w:numId="12">
    <w:abstractNumId w:val="6"/>
  </w:num>
  <w:num w:numId="13">
    <w:abstractNumId w:val="14"/>
  </w:num>
  <w:num w:numId="14">
    <w:abstractNumId w:val="21"/>
  </w:num>
  <w:num w:numId="15">
    <w:abstractNumId w:val="15"/>
  </w:num>
  <w:num w:numId="16">
    <w:abstractNumId w:val="8"/>
  </w:num>
  <w:num w:numId="17">
    <w:abstractNumId w:val="20"/>
  </w:num>
  <w:num w:numId="18">
    <w:abstractNumId w:val="16"/>
  </w:num>
  <w:num w:numId="19">
    <w:abstractNumId w:val="13"/>
  </w:num>
  <w:num w:numId="20">
    <w:abstractNumId w:val="7"/>
  </w:num>
  <w:num w:numId="21">
    <w:abstractNumId w:val="10"/>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o:colormru v:ext="edit" colors="#a3c1ad,#1565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C3"/>
    <w:rsid w:val="000016D3"/>
    <w:rsid w:val="00010AF1"/>
    <w:rsid w:val="00011A70"/>
    <w:rsid w:val="000144C4"/>
    <w:rsid w:val="00014BDD"/>
    <w:rsid w:val="000171FB"/>
    <w:rsid w:val="00036E55"/>
    <w:rsid w:val="00052C2B"/>
    <w:rsid w:val="0006067E"/>
    <w:rsid w:val="000633AE"/>
    <w:rsid w:val="0007235A"/>
    <w:rsid w:val="00073031"/>
    <w:rsid w:val="0007383D"/>
    <w:rsid w:val="000800C1"/>
    <w:rsid w:val="000928EB"/>
    <w:rsid w:val="000A70D6"/>
    <w:rsid w:val="000C669F"/>
    <w:rsid w:val="000D2034"/>
    <w:rsid w:val="000D3F13"/>
    <w:rsid w:val="000D597F"/>
    <w:rsid w:val="000D6CA5"/>
    <w:rsid w:val="000F3946"/>
    <w:rsid w:val="000F6BA9"/>
    <w:rsid w:val="00102F6F"/>
    <w:rsid w:val="00105BA2"/>
    <w:rsid w:val="00105FE6"/>
    <w:rsid w:val="0011360A"/>
    <w:rsid w:val="00122ECF"/>
    <w:rsid w:val="001428B6"/>
    <w:rsid w:val="001447C1"/>
    <w:rsid w:val="0016455E"/>
    <w:rsid w:val="001654CE"/>
    <w:rsid w:val="0016788A"/>
    <w:rsid w:val="00171003"/>
    <w:rsid w:val="00181266"/>
    <w:rsid w:val="001813F1"/>
    <w:rsid w:val="00184DB9"/>
    <w:rsid w:val="001A3719"/>
    <w:rsid w:val="001B0B6F"/>
    <w:rsid w:val="001B25CB"/>
    <w:rsid w:val="001B66DC"/>
    <w:rsid w:val="001C18D8"/>
    <w:rsid w:val="001C1A0F"/>
    <w:rsid w:val="001C299F"/>
    <w:rsid w:val="001D3902"/>
    <w:rsid w:val="001E363E"/>
    <w:rsid w:val="001E6C7A"/>
    <w:rsid w:val="001F407A"/>
    <w:rsid w:val="00200185"/>
    <w:rsid w:val="0021036F"/>
    <w:rsid w:val="00216DD2"/>
    <w:rsid w:val="00227D68"/>
    <w:rsid w:val="00232B88"/>
    <w:rsid w:val="00250F91"/>
    <w:rsid w:val="00254EC6"/>
    <w:rsid w:val="00255BB7"/>
    <w:rsid w:val="00256F6E"/>
    <w:rsid w:val="00271387"/>
    <w:rsid w:val="002718F9"/>
    <w:rsid w:val="00273AB8"/>
    <w:rsid w:val="002931A9"/>
    <w:rsid w:val="00293654"/>
    <w:rsid w:val="00297A15"/>
    <w:rsid w:val="002B09C3"/>
    <w:rsid w:val="002B21BE"/>
    <w:rsid w:val="002B44BB"/>
    <w:rsid w:val="002C4F4B"/>
    <w:rsid w:val="002D15AB"/>
    <w:rsid w:val="002D2A8B"/>
    <w:rsid w:val="002D4072"/>
    <w:rsid w:val="002D7EF3"/>
    <w:rsid w:val="002E2477"/>
    <w:rsid w:val="002E26B5"/>
    <w:rsid w:val="002E771C"/>
    <w:rsid w:val="002F1BC2"/>
    <w:rsid w:val="002F3808"/>
    <w:rsid w:val="002F4DB4"/>
    <w:rsid w:val="0032133E"/>
    <w:rsid w:val="00340280"/>
    <w:rsid w:val="0034158F"/>
    <w:rsid w:val="00343868"/>
    <w:rsid w:val="00363A8B"/>
    <w:rsid w:val="00365DF3"/>
    <w:rsid w:val="0036679E"/>
    <w:rsid w:val="00366843"/>
    <w:rsid w:val="00370DAD"/>
    <w:rsid w:val="0037104C"/>
    <w:rsid w:val="003739B3"/>
    <w:rsid w:val="00381C61"/>
    <w:rsid w:val="00382776"/>
    <w:rsid w:val="00387968"/>
    <w:rsid w:val="003904B3"/>
    <w:rsid w:val="00391826"/>
    <w:rsid w:val="003937B2"/>
    <w:rsid w:val="00394161"/>
    <w:rsid w:val="003958B1"/>
    <w:rsid w:val="003A0EDA"/>
    <w:rsid w:val="003A61C9"/>
    <w:rsid w:val="003B0821"/>
    <w:rsid w:val="003B0C03"/>
    <w:rsid w:val="003C4EC5"/>
    <w:rsid w:val="003C56C1"/>
    <w:rsid w:val="003D21F5"/>
    <w:rsid w:val="003E2475"/>
    <w:rsid w:val="003F09F0"/>
    <w:rsid w:val="003F0B49"/>
    <w:rsid w:val="003F6972"/>
    <w:rsid w:val="003F7B15"/>
    <w:rsid w:val="003F7E30"/>
    <w:rsid w:val="00404650"/>
    <w:rsid w:val="004245DC"/>
    <w:rsid w:val="004260B2"/>
    <w:rsid w:val="00427FB6"/>
    <w:rsid w:val="004329B7"/>
    <w:rsid w:val="00434108"/>
    <w:rsid w:val="0043788B"/>
    <w:rsid w:val="00440413"/>
    <w:rsid w:val="0044305D"/>
    <w:rsid w:val="00445C19"/>
    <w:rsid w:val="00452C85"/>
    <w:rsid w:val="004541C6"/>
    <w:rsid w:val="00460321"/>
    <w:rsid w:val="004640FF"/>
    <w:rsid w:val="00464BBB"/>
    <w:rsid w:val="00470AD1"/>
    <w:rsid w:val="004778B2"/>
    <w:rsid w:val="004904DA"/>
    <w:rsid w:val="004A2BF7"/>
    <w:rsid w:val="004B0AB8"/>
    <w:rsid w:val="004B51CA"/>
    <w:rsid w:val="004C4E39"/>
    <w:rsid w:val="004D088F"/>
    <w:rsid w:val="004D2113"/>
    <w:rsid w:val="004D66DE"/>
    <w:rsid w:val="004E3515"/>
    <w:rsid w:val="004F570E"/>
    <w:rsid w:val="00505194"/>
    <w:rsid w:val="00515828"/>
    <w:rsid w:val="0052482D"/>
    <w:rsid w:val="0052756F"/>
    <w:rsid w:val="00534648"/>
    <w:rsid w:val="00537A26"/>
    <w:rsid w:val="00546E84"/>
    <w:rsid w:val="00551AF7"/>
    <w:rsid w:val="00566E9C"/>
    <w:rsid w:val="00570527"/>
    <w:rsid w:val="00573FAC"/>
    <w:rsid w:val="0057749B"/>
    <w:rsid w:val="005A2323"/>
    <w:rsid w:val="005B0EE2"/>
    <w:rsid w:val="005B53EF"/>
    <w:rsid w:val="005B6A33"/>
    <w:rsid w:val="005E346E"/>
    <w:rsid w:val="005E6296"/>
    <w:rsid w:val="005F38BE"/>
    <w:rsid w:val="005F5807"/>
    <w:rsid w:val="00601637"/>
    <w:rsid w:val="00603825"/>
    <w:rsid w:val="00611BC2"/>
    <w:rsid w:val="0061637B"/>
    <w:rsid w:val="00616F84"/>
    <w:rsid w:val="00627AB1"/>
    <w:rsid w:val="006325C2"/>
    <w:rsid w:val="0063408D"/>
    <w:rsid w:val="006407AE"/>
    <w:rsid w:val="00640B1A"/>
    <w:rsid w:val="00642E78"/>
    <w:rsid w:val="006502D7"/>
    <w:rsid w:val="00665AEF"/>
    <w:rsid w:val="00665F39"/>
    <w:rsid w:val="0068128C"/>
    <w:rsid w:val="006819C0"/>
    <w:rsid w:val="006822A3"/>
    <w:rsid w:val="00690343"/>
    <w:rsid w:val="00692FA9"/>
    <w:rsid w:val="0069654F"/>
    <w:rsid w:val="006A1028"/>
    <w:rsid w:val="006A270B"/>
    <w:rsid w:val="006B2284"/>
    <w:rsid w:val="006B310F"/>
    <w:rsid w:val="006B55A6"/>
    <w:rsid w:val="006C7022"/>
    <w:rsid w:val="006D7617"/>
    <w:rsid w:val="006F48E6"/>
    <w:rsid w:val="007013B4"/>
    <w:rsid w:val="00704672"/>
    <w:rsid w:val="00706892"/>
    <w:rsid w:val="0071274E"/>
    <w:rsid w:val="0071299D"/>
    <w:rsid w:val="0071377F"/>
    <w:rsid w:val="0072075B"/>
    <w:rsid w:val="00720FCC"/>
    <w:rsid w:val="00722849"/>
    <w:rsid w:val="007236E8"/>
    <w:rsid w:val="00723B59"/>
    <w:rsid w:val="00725B64"/>
    <w:rsid w:val="007309BD"/>
    <w:rsid w:val="00737588"/>
    <w:rsid w:val="00741DED"/>
    <w:rsid w:val="00742E27"/>
    <w:rsid w:val="0074302A"/>
    <w:rsid w:val="00744912"/>
    <w:rsid w:val="00745FFE"/>
    <w:rsid w:val="00754A20"/>
    <w:rsid w:val="00771F23"/>
    <w:rsid w:val="00774AD0"/>
    <w:rsid w:val="00775A6F"/>
    <w:rsid w:val="007835E1"/>
    <w:rsid w:val="007863CB"/>
    <w:rsid w:val="00791D27"/>
    <w:rsid w:val="007A11BD"/>
    <w:rsid w:val="007A7294"/>
    <w:rsid w:val="007B1024"/>
    <w:rsid w:val="007B38FE"/>
    <w:rsid w:val="007B56CD"/>
    <w:rsid w:val="007B6F59"/>
    <w:rsid w:val="007C017A"/>
    <w:rsid w:val="007C1023"/>
    <w:rsid w:val="007C50E0"/>
    <w:rsid w:val="007E3C02"/>
    <w:rsid w:val="007F5DD0"/>
    <w:rsid w:val="00805725"/>
    <w:rsid w:val="00807578"/>
    <w:rsid w:val="0081450E"/>
    <w:rsid w:val="00825A42"/>
    <w:rsid w:val="008300C4"/>
    <w:rsid w:val="00841F1D"/>
    <w:rsid w:val="008501FC"/>
    <w:rsid w:val="008611C1"/>
    <w:rsid w:val="008613F9"/>
    <w:rsid w:val="00862F2F"/>
    <w:rsid w:val="0087276E"/>
    <w:rsid w:val="00872A90"/>
    <w:rsid w:val="0087318B"/>
    <w:rsid w:val="00877123"/>
    <w:rsid w:val="00891B4A"/>
    <w:rsid w:val="00894A32"/>
    <w:rsid w:val="008A392F"/>
    <w:rsid w:val="008A3E42"/>
    <w:rsid w:val="008A558B"/>
    <w:rsid w:val="008A7A10"/>
    <w:rsid w:val="008B211E"/>
    <w:rsid w:val="008C24B5"/>
    <w:rsid w:val="008D0243"/>
    <w:rsid w:val="008D5CA0"/>
    <w:rsid w:val="008D7B63"/>
    <w:rsid w:val="008F28A9"/>
    <w:rsid w:val="008F30D0"/>
    <w:rsid w:val="008F51A7"/>
    <w:rsid w:val="00906351"/>
    <w:rsid w:val="00924AA4"/>
    <w:rsid w:val="00951CB7"/>
    <w:rsid w:val="0095531B"/>
    <w:rsid w:val="00956218"/>
    <w:rsid w:val="00956FA6"/>
    <w:rsid w:val="0096255F"/>
    <w:rsid w:val="009674B9"/>
    <w:rsid w:val="009741BD"/>
    <w:rsid w:val="009775C1"/>
    <w:rsid w:val="009A04E9"/>
    <w:rsid w:val="009A27FA"/>
    <w:rsid w:val="009A627F"/>
    <w:rsid w:val="009B30BC"/>
    <w:rsid w:val="009B7AF1"/>
    <w:rsid w:val="009C730C"/>
    <w:rsid w:val="009E4807"/>
    <w:rsid w:val="009F2FC5"/>
    <w:rsid w:val="009F36A1"/>
    <w:rsid w:val="009F3AA1"/>
    <w:rsid w:val="00A04139"/>
    <w:rsid w:val="00A06469"/>
    <w:rsid w:val="00A108D3"/>
    <w:rsid w:val="00A12C04"/>
    <w:rsid w:val="00A24DB2"/>
    <w:rsid w:val="00A3009C"/>
    <w:rsid w:val="00A324C3"/>
    <w:rsid w:val="00A345BC"/>
    <w:rsid w:val="00A4246D"/>
    <w:rsid w:val="00A45447"/>
    <w:rsid w:val="00A514E3"/>
    <w:rsid w:val="00A520F2"/>
    <w:rsid w:val="00A6089A"/>
    <w:rsid w:val="00A84863"/>
    <w:rsid w:val="00A970D9"/>
    <w:rsid w:val="00AA2F13"/>
    <w:rsid w:val="00AA570F"/>
    <w:rsid w:val="00AB217E"/>
    <w:rsid w:val="00AB6D0F"/>
    <w:rsid w:val="00AC0C01"/>
    <w:rsid w:val="00AD020C"/>
    <w:rsid w:val="00AD0B2F"/>
    <w:rsid w:val="00AD225B"/>
    <w:rsid w:val="00AD5F01"/>
    <w:rsid w:val="00AE3C6D"/>
    <w:rsid w:val="00AE42D7"/>
    <w:rsid w:val="00AF1F3D"/>
    <w:rsid w:val="00AF393C"/>
    <w:rsid w:val="00B1144B"/>
    <w:rsid w:val="00B12E09"/>
    <w:rsid w:val="00B14B06"/>
    <w:rsid w:val="00B1575E"/>
    <w:rsid w:val="00B21ED7"/>
    <w:rsid w:val="00B252C7"/>
    <w:rsid w:val="00B309A7"/>
    <w:rsid w:val="00B3180E"/>
    <w:rsid w:val="00B4117C"/>
    <w:rsid w:val="00B55CEC"/>
    <w:rsid w:val="00B6049A"/>
    <w:rsid w:val="00B60F76"/>
    <w:rsid w:val="00B701E2"/>
    <w:rsid w:val="00B7448E"/>
    <w:rsid w:val="00B83EF9"/>
    <w:rsid w:val="00B91047"/>
    <w:rsid w:val="00BC29DC"/>
    <w:rsid w:val="00BC4C6A"/>
    <w:rsid w:val="00BD54A8"/>
    <w:rsid w:val="00C04D67"/>
    <w:rsid w:val="00C050B3"/>
    <w:rsid w:val="00C05165"/>
    <w:rsid w:val="00C07E00"/>
    <w:rsid w:val="00C110EC"/>
    <w:rsid w:val="00C25411"/>
    <w:rsid w:val="00C41F25"/>
    <w:rsid w:val="00C45CBF"/>
    <w:rsid w:val="00C503D5"/>
    <w:rsid w:val="00C55509"/>
    <w:rsid w:val="00C63B4E"/>
    <w:rsid w:val="00C65F7A"/>
    <w:rsid w:val="00C6654E"/>
    <w:rsid w:val="00C678BA"/>
    <w:rsid w:val="00C7021E"/>
    <w:rsid w:val="00C73FDB"/>
    <w:rsid w:val="00C87BFC"/>
    <w:rsid w:val="00CA09F8"/>
    <w:rsid w:val="00CA1D55"/>
    <w:rsid w:val="00CA7A5A"/>
    <w:rsid w:val="00CB0CE4"/>
    <w:rsid w:val="00CB2352"/>
    <w:rsid w:val="00CC5CDC"/>
    <w:rsid w:val="00CC7597"/>
    <w:rsid w:val="00CD6C03"/>
    <w:rsid w:val="00CD6D46"/>
    <w:rsid w:val="00CE09D8"/>
    <w:rsid w:val="00CE42F1"/>
    <w:rsid w:val="00CF32A7"/>
    <w:rsid w:val="00D106D1"/>
    <w:rsid w:val="00D17B0B"/>
    <w:rsid w:val="00D23287"/>
    <w:rsid w:val="00D356E2"/>
    <w:rsid w:val="00D36CA3"/>
    <w:rsid w:val="00D405D1"/>
    <w:rsid w:val="00D4092E"/>
    <w:rsid w:val="00D449CC"/>
    <w:rsid w:val="00D5058B"/>
    <w:rsid w:val="00D720BA"/>
    <w:rsid w:val="00D72889"/>
    <w:rsid w:val="00D774FE"/>
    <w:rsid w:val="00D82F47"/>
    <w:rsid w:val="00D95CD2"/>
    <w:rsid w:val="00DA408E"/>
    <w:rsid w:val="00DA715F"/>
    <w:rsid w:val="00DC0FE1"/>
    <w:rsid w:val="00DC4D0B"/>
    <w:rsid w:val="00DC58DF"/>
    <w:rsid w:val="00DC7CC1"/>
    <w:rsid w:val="00DF104B"/>
    <w:rsid w:val="00E01FCF"/>
    <w:rsid w:val="00E02494"/>
    <w:rsid w:val="00E071DF"/>
    <w:rsid w:val="00E1071E"/>
    <w:rsid w:val="00E22AFB"/>
    <w:rsid w:val="00E24439"/>
    <w:rsid w:val="00E2646F"/>
    <w:rsid w:val="00E329C5"/>
    <w:rsid w:val="00E3479A"/>
    <w:rsid w:val="00E4165C"/>
    <w:rsid w:val="00E44577"/>
    <w:rsid w:val="00E4475B"/>
    <w:rsid w:val="00E75515"/>
    <w:rsid w:val="00E90787"/>
    <w:rsid w:val="00E94EDF"/>
    <w:rsid w:val="00E974C9"/>
    <w:rsid w:val="00EA0201"/>
    <w:rsid w:val="00EA2E7D"/>
    <w:rsid w:val="00EA48FF"/>
    <w:rsid w:val="00EA5BCF"/>
    <w:rsid w:val="00EB0BD5"/>
    <w:rsid w:val="00EB5D13"/>
    <w:rsid w:val="00EC1738"/>
    <w:rsid w:val="00EC2E81"/>
    <w:rsid w:val="00EC7771"/>
    <w:rsid w:val="00ED3F96"/>
    <w:rsid w:val="00ED641D"/>
    <w:rsid w:val="00EE6B64"/>
    <w:rsid w:val="00EF62F4"/>
    <w:rsid w:val="00F016F3"/>
    <w:rsid w:val="00F01AF8"/>
    <w:rsid w:val="00F03FAA"/>
    <w:rsid w:val="00F15437"/>
    <w:rsid w:val="00F17C6D"/>
    <w:rsid w:val="00F339B9"/>
    <w:rsid w:val="00F35C27"/>
    <w:rsid w:val="00F36596"/>
    <w:rsid w:val="00F36FB6"/>
    <w:rsid w:val="00F4391C"/>
    <w:rsid w:val="00F71C7D"/>
    <w:rsid w:val="00F763B8"/>
    <w:rsid w:val="00F837B6"/>
    <w:rsid w:val="00F87A3D"/>
    <w:rsid w:val="00F90833"/>
    <w:rsid w:val="00FA7FA5"/>
    <w:rsid w:val="00FB1E98"/>
    <w:rsid w:val="00FB3A79"/>
    <w:rsid w:val="00FC5AA8"/>
    <w:rsid w:val="00FD177F"/>
    <w:rsid w:val="00FD627C"/>
    <w:rsid w:val="00FD6EBE"/>
    <w:rsid w:val="00FD7D13"/>
    <w:rsid w:val="00FE30F0"/>
    <w:rsid w:val="00FE3A7F"/>
    <w:rsid w:val="00FE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a3c1ad,#156570"/>
    </o:shapedefaults>
    <o:shapelayout v:ext="edit">
      <o:idmap v:ext="edit" data="1"/>
    </o:shapelayout>
  </w:shapeDefaults>
  <w:decimalSymbol w:val="."/>
  <w:listSeparator w:val=","/>
  <w14:docId w14:val="56BE8B40"/>
  <w15:chartTrackingRefBased/>
  <w15:docId w15:val="{E4212DB1-1ECE-4BF7-9A7B-88D80AD9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Subtitle" w:uiPriority="2"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rPr>
      <w:rFonts w:ascii="Arial" w:hAnsi="Arial"/>
      <w:sz w:val="22"/>
      <w:szCs w:val="24"/>
    </w:rPr>
  </w:style>
  <w:style w:type="paragraph" w:styleId="Heading1">
    <w:name w:val="heading 1"/>
    <w:basedOn w:val="Normal"/>
    <w:next w:val="Normal"/>
    <w:link w:val="Heading1Char"/>
    <w:qFormat/>
    <w:rsid w:val="00B91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255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7A11BD"/>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A324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
      </w:numPr>
    </w:pPr>
  </w:style>
  <w:style w:type="paragraph" w:customStyle="1" w:styleId="Bold">
    <w:name w:val="Bold"/>
    <w:basedOn w:val="Normal"/>
    <w:rsid w:val="005B6A33"/>
    <w:pPr>
      <w:numPr>
        <w:numId w:val="2"/>
      </w:numPr>
    </w:pPr>
    <w:rPr>
      <w:b/>
    </w:rPr>
  </w:style>
  <w:style w:type="paragraph" w:styleId="NormalWeb">
    <w:name w:val="Normal (Web)"/>
    <w:basedOn w:val="Normal"/>
    <w:uiPriority w:val="99"/>
    <w:unhideWhenUsed/>
    <w:rsid w:val="009B7AF1"/>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B7AF1"/>
  </w:style>
  <w:style w:type="character" w:customStyle="1" w:styleId="Heading2Char">
    <w:name w:val="Heading 2 Char"/>
    <w:basedOn w:val="DefaultParagraphFont"/>
    <w:link w:val="Heading2"/>
    <w:uiPriority w:val="9"/>
    <w:rsid w:val="0096255F"/>
    <w:rPr>
      <w:b/>
      <w:bCs/>
      <w:sz w:val="36"/>
      <w:szCs w:val="36"/>
    </w:rPr>
  </w:style>
  <w:style w:type="character" w:styleId="Hyperlink">
    <w:name w:val="Hyperlink"/>
    <w:basedOn w:val="DefaultParagraphFont"/>
    <w:unhideWhenUsed/>
    <w:rsid w:val="0096255F"/>
    <w:rPr>
      <w:color w:val="0000FF"/>
      <w:u w:val="single"/>
    </w:rPr>
  </w:style>
  <w:style w:type="paragraph" w:styleId="ListParagraph">
    <w:name w:val="List Paragraph"/>
    <w:basedOn w:val="Normal"/>
    <w:uiPriority w:val="34"/>
    <w:qFormat/>
    <w:rsid w:val="0096255F"/>
    <w:pPr>
      <w:spacing w:after="160" w:line="259" w:lineRule="auto"/>
      <w:ind w:left="720"/>
      <w:contextualSpacing/>
    </w:pPr>
    <w:rPr>
      <w:rFonts w:asciiTheme="minorHAnsi" w:eastAsiaTheme="minorHAnsi" w:hAnsiTheme="minorHAnsi" w:cstheme="minorBidi"/>
      <w:szCs w:val="22"/>
      <w:lang w:eastAsia="en-US"/>
    </w:rPr>
  </w:style>
  <w:style w:type="paragraph" w:styleId="Subtitle">
    <w:name w:val="Subtitle"/>
    <w:basedOn w:val="Title"/>
    <w:link w:val="SubtitleChar"/>
    <w:uiPriority w:val="2"/>
    <w:qFormat/>
    <w:rsid w:val="0096255F"/>
    <w:pPr>
      <w:numPr>
        <w:ilvl w:val="1"/>
      </w:numPr>
      <w:spacing w:before="480"/>
    </w:pPr>
    <w:rPr>
      <w:color w:val="5B9BD5" w:themeColor="accent1"/>
    </w:rPr>
  </w:style>
  <w:style w:type="character" w:customStyle="1" w:styleId="SubtitleChar">
    <w:name w:val="Subtitle Char"/>
    <w:basedOn w:val="DefaultParagraphFont"/>
    <w:link w:val="Subtitle"/>
    <w:uiPriority w:val="2"/>
    <w:rsid w:val="0096255F"/>
    <w:rPr>
      <w:rFonts w:asciiTheme="majorHAnsi" w:eastAsiaTheme="majorEastAsia" w:hAnsiTheme="majorHAnsi" w:cstheme="majorBidi"/>
      <w:caps/>
      <w:color w:val="5B9BD5" w:themeColor="accent1"/>
      <w:kern w:val="28"/>
      <w:sz w:val="80"/>
      <w:szCs w:val="80"/>
      <w:lang w:val="en-US" w:eastAsia="ja-JP"/>
    </w:rPr>
  </w:style>
  <w:style w:type="paragraph" w:styleId="Title">
    <w:name w:val="Title"/>
    <w:basedOn w:val="Normal"/>
    <w:next w:val="Normal"/>
    <w:link w:val="TitleChar"/>
    <w:uiPriority w:val="1"/>
    <w:qFormat/>
    <w:rsid w:val="0096255F"/>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96255F"/>
    <w:rPr>
      <w:rFonts w:asciiTheme="majorHAnsi" w:eastAsiaTheme="majorEastAsia" w:hAnsiTheme="majorHAnsi" w:cstheme="majorBidi"/>
      <w:caps/>
      <w:color w:val="44546A" w:themeColor="text2"/>
      <w:kern w:val="28"/>
      <w:sz w:val="80"/>
      <w:szCs w:val="80"/>
      <w:lang w:val="en-US" w:eastAsia="ja-JP"/>
    </w:rPr>
  </w:style>
  <w:style w:type="paragraph" w:styleId="NoSpacing">
    <w:name w:val="No Spacing"/>
    <w:uiPriority w:val="19"/>
    <w:qFormat/>
    <w:rsid w:val="0096255F"/>
    <w:rPr>
      <w:rFonts w:asciiTheme="minorHAnsi" w:eastAsiaTheme="minorEastAsia" w:hAnsiTheme="minorHAnsi" w:cstheme="minorBidi"/>
      <w:color w:val="44546A" w:themeColor="text2"/>
      <w:sz w:val="24"/>
      <w:szCs w:val="24"/>
      <w:lang w:val="en-US" w:eastAsia="ja-JP"/>
    </w:rPr>
  </w:style>
  <w:style w:type="paragraph" w:customStyle="1" w:styleId="Line">
    <w:name w:val="Line"/>
    <w:basedOn w:val="Normal"/>
    <w:next w:val="Heading2"/>
    <w:uiPriority w:val="3"/>
    <w:qFormat/>
    <w:rsid w:val="0096255F"/>
    <w:pPr>
      <w:pBdr>
        <w:top w:val="single" w:sz="12" w:space="1" w:color="FFFFFF" w:themeColor="background1"/>
      </w:pBdr>
      <w:spacing w:before="400" w:after="400"/>
      <w:ind w:left="1080" w:right="1080"/>
      <w:jc w:val="center"/>
    </w:pPr>
    <w:rPr>
      <w:rFonts w:asciiTheme="minorHAnsi" w:eastAsiaTheme="minorEastAsia" w:hAnsiTheme="minorHAnsi" w:cstheme="minorBidi"/>
      <w:color w:val="44546A" w:themeColor="text2"/>
      <w:sz w:val="2"/>
      <w:szCs w:val="2"/>
      <w:lang w:val="en-US" w:eastAsia="ja-JP"/>
    </w:rPr>
  </w:style>
  <w:style w:type="character" w:styleId="FollowedHyperlink">
    <w:name w:val="FollowedHyperlink"/>
    <w:basedOn w:val="DefaultParagraphFont"/>
    <w:rsid w:val="00232B88"/>
    <w:rPr>
      <w:color w:val="954F72" w:themeColor="followedHyperlink"/>
      <w:u w:val="single"/>
    </w:rPr>
  </w:style>
  <w:style w:type="character" w:styleId="Emphasis">
    <w:name w:val="Emphasis"/>
    <w:basedOn w:val="DefaultParagraphFont"/>
    <w:uiPriority w:val="20"/>
    <w:qFormat/>
    <w:rsid w:val="0072075B"/>
    <w:rPr>
      <w:i/>
      <w:iCs/>
    </w:rPr>
  </w:style>
  <w:style w:type="character" w:customStyle="1" w:styleId="Heading1Char">
    <w:name w:val="Heading 1 Char"/>
    <w:basedOn w:val="DefaultParagraphFont"/>
    <w:link w:val="Heading1"/>
    <w:rsid w:val="00B910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7A11B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65F39"/>
    <w:rPr>
      <w:rFonts w:cs="Times New Roman"/>
      <w:b/>
    </w:rPr>
  </w:style>
  <w:style w:type="character" w:styleId="CommentReference">
    <w:name w:val="annotation reference"/>
    <w:basedOn w:val="DefaultParagraphFont"/>
    <w:rsid w:val="00E1071E"/>
    <w:rPr>
      <w:sz w:val="16"/>
      <w:szCs w:val="16"/>
    </w:rPr>
  </w:style>
  <w:style w:type="paragraph" w:styleId="CommentText">
    <w:name w:val="annotation text"/>
    <w:basedOn w:val="Normal"/>
    <w:link w:val="CommentTextChar"/>
    <w:rsid w:val="00E1071E"/>
    <w:rPr>
      <w:sz w:val="20"/>
      <w:szCs w:val="20"/>
    </w:rPr>
  </w:style>
  <w:style w:type="character" w:customStyle="1" w:styleId="CommentTextChar">
    <w:name w:val="Comment Text Char"/>
    <w:basedOn w:val="DefaultParagraphFont"/>
    <w:link w:val="CommentText"/>
    <w:rsid w:val="00E1071E"/>
    <w:rPr>
      <w:rFonts w:ascii="Arial" w:hAnsi="Arial"/>
    </w:rPr>
  </w:style>
  <w:style w:type="paragraph" w:styleId="CommentSubject">
    <w:name w:val="annotation subject"/>
    <w:basedOn w:val="CommentText"/>
    <w:next w:val="CommentText"/>
    <w:link w:val="CommentSubjectChar"/>
    <w:rsid w:val="00E1071E"/>
    <w:rPr>
      <w:b/>
      <w:bCs/>
    </w:rPr>
  </w:style>
  <w:style w:type="character" w:customStyle="1" w:styleId="CommentSubjectChar">
    <w:name w:val="Comment Subject Char"/>
    <w:basedOn w:val="CommentTextChar"/>
    <w:link w:val="CommentSubject"/>
    <w:rsid w:val="00E1071E"/>
    <w:rPr>
      <w:rFonts w:ascii="Arial" w:hAnsi="Arial"/>
      <w:b/>
      <w:bCs/>
    </w:rPr>
  </w:style>
  <w:style w:type="paragraph" w:styleId="Revision">
    <w:name w:val="Revision"/>
    <w:hidden/>
    <w:uiPriority w:val="99"/>
    <w:semiHidden/>
    <w:rsid w:val="00E1071E"/>
    <w:rPr>
      <w:rFonts w:ascii="Arial" w:hAnsi="Arial"/>
      <w:sz w:val="22"/>
      <w:szCs w:val="24"/>
    </w:rPr>
  </w:style>
  <w:style w:type="paragraph" w:styleId="BalloonText">
    <w:name w:val="Balloon Text"/>
    <w:basedOn w:val="Normal"/>
    <w:link w:val="BalloonTextChar"/>
    <w:rsid w:val="00E1071E"/>
    <w:rPr>
      <w:rFonts w:ascii="Segoe UI" w:hAnsi="Segoe UI" w:cs="Segoe UI"/>
      <w:sz w:val="18"/>
      <w:szCs w:val="18"/>
    </w:rPr>
  </w:style>
  <w:style w:type="character" w:customStyle="1" w:styleId="BalloonTextChar">
    <w:name w:val="Balloon Text Char"/>
    <w:basedOn w:val="DefaultParagraphFont"/>
    <w:link w:val="BalloonText"/>
    <w:rsid w:val="00E1071E"/>
    <w:rPr>
      <w:rFonts w:ascii="Segoe UI" w:hAnsi="Segoe UI" w:cs="Segoe UI"/>
      <w:sz w:val="18"/>
      <w:szCs w:val="18"/>
    </w:rPr>
  </w:style>
  <w:style w:type="paragraph" w:styleId="PlainText">
    <w:name w:val="Plain Text"/>
    <w:basedOn w:val="Normal"/>
    <w:link w:val="PlainTextChar"/>
    <w:uiPriority w:val="99"/>
    <w:rsid w:val="0043788B"/>
    <w:rPr>
      <w:rFonts w:ascii="Courier New" w:hAnsi="Courier New"/>
      <w:b/>
      <w:color w:val="000000"/>
      <w:sz w:val="20"/>
      <w:szCs w:val="20"/>
      <w:lang w:eastAsia="en-US"/>
    </w:rPr>
  </w:style>
  <w:style w:type="character" w:customStyle="1" w:styleId="PlainTextChar">
    <w:name w:val="Plain Text Char"/>
    <w:basedOn w:val="DefaultParagraphFont"/>
    <w:link w:val="PlainText"/>
    <w:uiPriority w:val="99"/>
    <w:rsid w:val="0043788B"/>
    <w:rPr>
      <w:rFonts w:ascii="Courier New" w:hAnsi="Courier New"/>
      <w:b/>
      <w:color w:val="000000"/>
      <w:lang w:eastAsia="en-US"/>
    </w:rPr>
  </w:style>
  <w:style w:type="character" w:customStyle="1" w:styleId="Heading4Char">
    <w:name w:val="Heading 4 Char"/>
    <w:basedOn w:val="DefaultParagraphFont"/>
    <w:link w:val="Heading4"/>
    <w:semiHidden/>
    <w:rsid w:val="00A324C3"/>
    <w:rPr>
      <w:rFonts w:asciiTheme="majorHAnsi" w:eastAsiaTheme="majorEastAsia" w:hAnsiTheme="majorHAnsi" w:cstheme="majorBidi"/>
      <w:i/>
      <w:iCs/>
      <w:color w:val="2E74B5" w:themeColor="accent1" w:themeShade="BF"/>
      <w:sz w:val="22"/>
      <w:szCs w:val="24"/>
    </w:rPr>
  </w:style>
  <w:style w:type="character" w:customStyle="1" w:styleId="HeaderChar">
    <w:name w:val="Header Char"/>
    <w:link w:val="Header"/>
    <w:uiPriority w:val="99"/>
    <w:locked/>
    <w:rsid w:val="00C41F25"/>
    <w:rPr>
      <w:rFonts w:ascii="Arial" w:hAnsi="Arial"/>
      <w:sz w:val="22"/>
      <w:szCs w:val="24"/>
    </w:rPr>
  </w:style>
  <w:style w:type="character" w:customStyle="1" w:styleId="FooterChar">
    <w:name w:val="Footer Char"/>
    <w:link w:val="Footer"/>
    <w:uiPriority w:val="99"/>
    <w:locked/>
    <w:rsid w:val="00C41F2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279">
      <w:bodyDiv w:val="1"/>
      <w:marLeft w:val="0"/>
      <w:marRight w:val="0"/>
      <w:marTop w:val="0"/>
      <w:marBottom w:val="0"/>
      <w:divBdr>
        <w:top w:val="none" w:sz="0" w:space="0" w:color="auto"/>
        <w:left w:val="none" w:sz="0" w:space="0" w:color="auto"/>
        <w:bottom w:val="none" w:sz="0" w:space="0" w:color="auto"/>
        <w:right w:val="none" w:sz="0" w:space="0" w:color="auto"/>
      </w:divBdr>
    </w:div>
    <w:div w:id="98064615">
      <w:bodyDiv w:val="1"/>
      <w:marLeft w:val="0"/>
      <w:marRight w:val="0"/>
      <w:marTop w:val="0"/>
      <w:marBottom w:val="0"/>
      <w:divBdr>
        <w:top w:val="none" w:sz="0" w:space="0" w:color="auto"/>
        <w:left w:val="none" w:sz="0" w:space="0" w:color="auto"/>
        <w:bottom w:val="none" w:sz="0" w:space="0" w:color="auto"/>
        <w:right w:val="none" w:sz="0" w:space="0" w:color="auto"/>
      </w:divBdr>
    </w:div>
    <w:div w:id="286283582">
      <w:bodyDiv w:val="1"/>
      <w:marLeft w:val="0"/>
      <w:marRight w:val="0"/>
      <w:marTop w:val="0"/>
      <w:marBottom w:val="0"/>
      <w:divBdr>
        <w:top w:val="none" w:sz="0" w:space="0" w:color="auto"/>
        <w:left w:val="none" w:sz="0" w:space="0" w:color="auto"/>
        <w:bottom w:val="none" w:sz="0" w:space="0" w:color="auto"/>
        <w:right w:val="none" w:sz="0" w:space="0" w:color="auto"/>
      </w:divBdr>
    </w:div>
    <w:div w:id="965354056">
      <w:bodyDiv w:val="1"/>
      <w:marLeft w:val="0"/>
      <w:marRight w:val="0"/>
      <w:marTop w:val="0"/>
      <w:marBottom w:val="0"/>
      <w:divBdr>
        <w:top w:val="none" w:sz="0" w:space="0" w:color="auto"/>
        <w:left w:val="none" w:sz="0" w:space="0" w:color="auto"/>
        <w:bottom w:val="none" w:sz="0" w:space="0" w:color="auto"/>
        <w:right w:val="none" w:sz="0" w:space="0" w:color="auto"/>
      </w:divBdr>
    </w:div>
    <w:div w:id="1044712176">
      <w:bodyDiv w:val="1"/>
      <w:marLeft w:val="0"/>
      <w:marRight w:val="0"/>
      <w:marTop w:val="0"/>
      <w:marBottom w:val="0"/>
      <w:divBdr>
        <w:top w:val="none" w:sz="0" w:space="0" w:color="auto"/>
        <w:left w:val="none" w:sz="0" w:space="0" w:color="auto"/>
        <w:bottom w:val="none" w:sz="0" w:space="0" w:color="auto"/>
        <w:right w:val="none" w:sz="0" w:space="0" w:color="auto"/>
      </w:divBdr>
    </w:div>
    <w:div w:id="1218587250">
      <w:bodyDiv w:val="1"/>
      <w:marLeft w:val="0"/>
      <w:marRight w:val="0"/>
      <w:marTop w:val="0"/>
      <w:marBottom w:val="0"/>
      <w:divBdr>
        <w:top w:val="none" w:sz="0" w:space="0" w:color="auto"/>
        <w:left w:val="none" w:sz="0" w:space="0" w:color="auto"/>
        <w:bottom w:val="none" w:sz="0" w:space="0" w:color="auto"/>
        <w:right w:val="none" w:sz="0" w:space="0" w:color="auto"/>
      </w:divBdr>
    </w:div>
    <w:div w:id="1412390792">
      <w:bodyDiv w:val="1"/>
      <w:marLeft w:val="0"/>
      <w:marRight w:val="0"/>
      <w:marTop w:val="0"/>
      <w:marBottom w:val="0"/>
      <w:divBdr>
        <w:top w:val="none" w:sz="0" w:space="0" w:color="auto"/>
        <w:left w:val="none" w:sz="0" w:space="0" w:color="auto"/>
        <w:bottom w:val="none" w:sz="0" w:space="0" w:color="auto"/>
        <w:right w:val="none" w:sz="0" w:space="0" w:color="auto"/>
      </w:divBdr>
    </w:div>
    <w:div w:id="2112818104">
      <w:bodyDiv w:val="1"/>
      <w:marLeft w:val="0"/>
      <w:marRight w:val="0"/>
      <w:marTop w:val="0"/>
      <w:marBottom w:val="0"/>
      <w:divBdr>
        <w:top w:val="none" w:sz="0" w:space="0" w:color="auto"/>
        <w:left w:val="none" w:sz="0" w:space="0" w:color="auto"/>
        <w:bottom w:val="none" w:sz="0" w:space="0" w:color="auto"/>
        <w:right w:val="none" w:sz="0" w:space="0" w:color="auto"/>
      </w:divBdr>
    </w:div>
    <w:div w:id="21159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CUED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cements.eng.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coordinator@eng.ca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lacements@eng.cam.ac.uk" TargetMode="External"/><Relationship Id="rId4" Type="http://schemas.openxmlformats.org/officeDocument/2006/relationships/settings" Target="settings.xml"/><Relationship Id="rId9" Type="http://schemas.openxmlformats.org/officeDocument/2006/relationships/hyperlink" Target="mailto:Placements@eng.cam.ac.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280\AppData\Local\Temp\Temp1_reportandcover-colour%20(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3E1A-D30D-47EF-BD5A-9C664D0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11</TotalTime>
  <Pages>8</Pages>
  <Words>1158</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vh280</dc:creator>
  <cp:keywords/>
  <dc:description/>
  <cp:lastModifiedBy>Claire Pheasant</cp:lastModifiedBy>
  <cp:revision>5</cp:revision>
  <cp:lastPrinted>2017-06-07T13:32:00Z</cp:lastPrinted>
  <dcterms:created xsi:type="dcterms:W3CDTF">2017-07-04T09:58:00Z</dcterms:created>
  <dcterms:modified xsi:type="dcterms:W3CDTF">2019-06-11T12:25:00Z</dcterms:modified>
</cp:coreProperties>
</file>