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670"/>
      </w:tblGrid>
      <w:tr w:rsidR="00791D27" w:rsidRPr="00C41F25" w14:paraId="5858B31E" w14:textId="77777777" w:rsidTr="00894A32">
        <w:trPr>
          <w:trHeight w:val="2231"/>
        </w:trPr>
        <w:tc>
          <w:tcPr>
            <w:tcW w:w="10670" w:type="dxa"/>
          </w:tcPr>
          <w:p w14:paraId="65C3E231" w14:textId="4337FBFC" w:rsidR="00791D27" w:rsidRPr="00C41F25" w:rsidRDefault="002D7EF3" w:rsidP="00894A32">
            <w:pPr>
              <w:pStyle w:val="Picture"/>
              <w:tabs>
                <w:tab w:val="left" w:pos="950"/>
              </w:tabs>
              <w:rPr>
                <w:rFonts w:cs="Arial"/>
                <w:szCs w:val="22"/>
              </w:rPr>
            </w:pPr>
            <w:r w:rsidRPr="00791577">
              <w:rPr>
                <w:rFonts w:ascii="Calibri" w:hAnsi="Calibri" w:cs="Arial"/>
                <w:noProof/>
                <w:sz w:val="14"/>
                <w:szCs w:val="14"/>
              </w:rPr>
              <w:drawing>
                <wp:inline distT="0" distB="0" distL="0" distR="0" wp14:anchorId="55CAD0BB" wp14:editId="60B67C22">
                  <wp:extent cx="1990725" cy="590550"/>
                  <wp:effectExtent l="0" t="0" r="9525" b="0"/>
                  <wp:docPr id="2" name="Picture 2" descr="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ine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590550"/>
                          </a:xfrm>
                          <a:prstGeom prst="rect">
                            <a:avLst/>
                          </a:prstGeom>
                          <a:noFill/>
                          <a:ln>
                            <a:noFill/>
                          </a:ln>
                        </pic:spPr>
                      </pic:pic>
                    </a:graphicData>
                  </a:graphic>
                </wp:inline>
              </w:drawing>
            </w:r>
          </w:p>
          <w:p w14:paraId="26C95FDF" w14:textId="77777777" w:rsidR="00791D27" w:rsidRPr="00C41F25" w:rsidRDefault="00791D27" w:rsidP="00CA7A5A">
            <w:pPr>
              <w:pStyle w:val="Picture"/>
              <w:rPr>
                <w:rFonts w:cs="Arial"/>
                <w:szCs w:val="22"/>
              </w:rPr>
            </w:pPr>
          </w:p>
          <w:p w14:paraId="166FC156" w14:textId="77777777" w:rsidR="00791D27" w:rsidRPr="00C41F25" w:rsidRDefault="00791D27" w:rsidP="00293654">
            <w:pPr>
              <w:jc w:val="right"/>
              <w:rPr>
                <w:rFonts w:cs="Arial"/>
                <w:szCs w:val="22"/>
              </w:rPr>
            </w:pPr>
          </w:p>
        </w:tc>
      </w:tr>
    </w:tbl>
    <w:p w14:paraId="5DDC6C8C" w14:textId="77777777" w:rsidR="00A6089A" w:rsidRPr="00C41F25" w:rsidRDefault="002B09C3" w:rsidP="003C56C1">
      <w:pPr>
        <w:rPr>
          <w:rFonts w:cs="Arial"/>
          <w:szCs w:val="22"/>
          <w:lang w:val="en-US"/>
        </w:rPr>
      </w:pPr>
      <w:r w:rsidRPr="00C41F25">
        <w:rPr>
          <w:rFonts w:cs="Arial"/>
          <w:b/>
          <w:bCs/>
          <w:noProof/>
          <w:szCs w:val="22"/>
        </w:rPr>
        <mc:AlternateContent>
          <mc:Choice Requires="wps">
            <w:drawing>
              <wp:anchor distT="0" distB="0" distL="114300" distR="114300" simplePos="0" relativeHeight="251655680" behindDoc="0" locked="0" layoutInCell="1" allowOverlap="1" wp14:anchorId="491FC0F4" wp14:editId="623A241C">
                <wp:simplePos x="0" y="0"/>
                <wp:positionH relativeFrom="page">
                  <wp:posOffset>-13970</wp:posOffset>
                </wp:positionH>
                <wp:positionV relativeFrom="page">
                  <wp:posOffset>1921510</wp:posOffset>
                </wp:positionV>
                <wp:extent cx="7658100" cy="3240405"/>
                <wp:effectExtent l="0" t="0" r="4445"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3240405"/>
                        </a:xfrm>
                        <a:prstGeom prst="rect">
                          <a:avLst/>
                        </a:prstGeom>
                        <a:solidFill>
                          <a:srgbClr val="A3C1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03999" id="Rectangle 8" o:spid="_x0000_s1026" style="position:absolute;margin-left:-1.1pt;margin-top:151.3pt;width:603pt;height:255.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" fillcolor="#a3c1ad" stroked="f">
                <w10:wrap anchorx="page" anchory="page"/>
              </v:rect>
            </w:pict>
          </mc:Fallback>
        </mc:AlternateContent>
      </w:r>
    </w:p>
    <w:p w14:paraId="6C3D3137" w14:textId="77777777" w:rsidR="00A6089A" w:rsidRPr="00C41F25" w:rsidRDefault="00A6089A" w:rsidP="00A6089A">
      <w:pPr>
        <w:rPr>
          <w:rFonts w:cs="Arial"/>
          <w:szCs w:val="22"/>
          <w:lang w:val="en-US"/>
        </w:rPr>
        <w:sectPr w:rsidR="00A6089A" w:rsidRPr="00C41F25" w:rsidSect="00A24DB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 w:right="567" w:bottom="2892" w:left="1418" w:header="352" w:footer="709" w:gutter="0"/>
          <w:cols w:space="708"/>
          <w:docGrid w:linePitch="360"/>
        </w:sectPr>
      </w:pPr>
    </w:p>
    <w:p w14:paraId="0295FC93" w14:textId="77777777" w:rsidR="00B1575E" w:rsidRPr="00C41F25" w:rsidRDefault="00B1575E" w:rsidP="00A6089A">
      <w:pPr>
        <w:rPr>
          <w:rStyle w:val="BoldCharacterStyle"/>
          <w:rFonts w:cs="Arial"/>
          <w:szCs w:val="22"/>
        </w:rPr>
      </w:pPr>
    </w:p>
    <w:p w14:paraId="4F0754F7" w14:textId="77777777" w:rsidR="00B1575E" w:rsidRPr="00C41F25" w:rsidRDefault="00B1575E" w:rsidP="00A6089A">
      <w:pPr>
        <w:rPr>
          <w:rStyle w:val="BoldCharacterStyle"/>
          <w:rFonts w:cs="Arial"/>
          <w:szCs w:val="22"/>
        </w:rPr>
      </w:pPr>
    </w:p>
    <w:p w14:paraId="67535F19" w14:textId="77777777" w:rsidR="00B1575E" w:rsidRPr="00C41F25" w:rsidRDefault="00B1575E" w:rsidP="00A6089A">
      <w:pPr>
        <w:rPr>
          <w:rStyle w:val="BoldCharacterStyle"/>
          <w:rFonts w:cs="Arial"/>
          <w:szCs w:val="22"/>
        </w:rPr>
      </w:pPr>
    </w:p>
    <w:p w14:paraId="04742AFC" w14:textId="77777777" w:rsidR="00B1575E" w:rsidRPr="00C41F25" w:rsidRDefault="00B1575E" w:rsidP="00A6089A">
      <w:pPr>
        <w:rPr>
          <w:rStyle w:val="BoldCharacterStyle"/>
          <w:rFonts w:cs="Arial"/>
          <w:szCs w:val="22"/>
        </w:rPr>
      </w:pPr>
    </w:p>
    <w:p w14:paraId="77A1C469" w14:textId="77777777" w:rsidR="00B1575E" w:rsidRPr="00C41F25" w:rsidRDefault="00B1575E" w:rsidP="00A6089A">
      <w:pPr>
        <w:rPr>
          <w:rStyle w:val="BoldCharacterStyle"/>
          <w:rFonts w:cs="Arial"/>
          <w:szCs w:val="22"/>
        </w:rPr>
      </w:pPr>
    </w:p>
    <w:p w14:paraId="13F8D932" w14:textId="77777777" w:rsidR="00B1575E" w:rsidRPr="00C41F25" w:rsidRDefault="00B1575E" w:rsidP="00A6089A">
      <w:pPr>
        <w:rPr>
          <w:rStyle w:val="BoldCharacterStyle"/>
          <w:rFonts w:cs="Arial"/>
          <w:szCs w:val="22"/>
        </w:rPr>
      </w:pPr>
    </w:p>
    <w:p w14:paraId="4CB1201D" w14:textId="77777777" w:rsidR="00B1575E" w:rsidRPr="00C41F25" w:rsidRDefault="00B1575E" w:rsidP="00A6089A">
      <w:pPr>
        <w:rPr>
          <w:rStyle w:val="BoldCharacterStyle"/>
          <w:rFonts w:cs="Arial"/>
          <w:szCs w:val="22"/>
        </w:rPr>
      </w:pPr>
    </w:p>
    <w:p w14:paraId="4229E748" w14:textId="77777777" w:rsidR="00B1575E" w:rsidRPr="00C41F25" w:rsidRDefault="00B1575E" w:rsidP="00A6089A">
      <w:pPr>
        <w:rPr>
          <w:rStyle w:val="BoldCharacterStyle"/>
          <w:rFonts w:cs="Arial"/>
          <w:szCs w:val="22"/>
        </w:rPr>
      </w:pPr>
    </w:p>
    <w:p w14:paraId="5C9A7A77" w14:textId="77777777" w:rsidR="00B1575E" w:rsidRPr="00C41F25" w:rsidRDefault="00B1575E" w:rsidP="00A6089A">
      <w:pPr>
        <w:rPr>
          <w:rStyle w:val="BoldCharacterStyle"/>
          <w:rFonts w:cs="Arial"/>
          <w:szCs w:val="22"/>
        </w:rPr>
      </w:pPr>
    </w:p>
    <w:p w14:paraId="2D5901BF" w14:textId="77777777" w:rsidR="00B1575E" w:rsidRPr="00C41F25" w:rsidRDefault="00B1575E" w:rsidP="00A6089A">
      <w:pPr>
        <w:rPr>
          <w:rStyle w:val="BoldCharacterStyle"/>
          <w:rFonts w:cs="Arial"/>
          <w:szCs w:val="22"/>
        </w:rPr>
      </w:pPr>
    </w:p>
    <w:p w14:paraId="4AA4C00C" w14:textId="77777777" w:rsidR="00B1575E" w:rsidRPr="00C41F25" w:rsidRDefault="00B1575E" w:rsidP="00A6089A">
      <w:pPr>
        <w:rPr>
          <w:rStyle w:val="BoldCharacterStyle"/>
          <w:rFonts w:cs="Arial"/>
          <w:szCs w:val="22"/>
        </w:rPr>
      </w:pPr>
    </w:p>
    <w:p w14:paraId="2D686706" w14:textId="77777777" w:rsidR="00B1575E" w:rsidRPr="00C41F25" w:rsidRDefault="00B1575E" w:rsidP="00A6089A">
      <w:pPr>
        <w:rPr>
          <w:rStyle w:val="BoldCharacterStyle"/>
          <w:rFonts w:cs="Arial"/>
          <w:szCs w:val="22"/>
        </w:rPr>
      </w:pPr>
    </w:p>
    <w:p w14:paraId="194522C7" w14:textId="77777777" w:rsidR="00B1575E" w:rsidRPr="00C41F25" w:rsidRDefault="00B1575E" w:rsidP="00A6089A">
      <w:pPr>
        <w:rPr>
          <w:rStyle w:val="BoldCharacterStyle"/>
          <w:rFonts w:cs="Arial"/>
          <w:szCs w:val="22"/>
        </w:rPr>
      </w:pPr>
    </w:p>
    <w:p w14:paraId="0C53FEB8" w14:textId="77777777" w:rsidR="00B1575E" w:rsidRPr="00C41F25" w:rsidRDefault="00B1575E" w:rsidP="00A6089A">
      <w:pPr>
        <w:rPr>
          <w:rStyle w:val="BoldCharacterStyle"/>
          <w:rFonts w:cs="Arial"/>
          <w:szCs w:val="22"/>
        </w:rPr>
      </w:pPr>
    </w:p>
    <w:p w14:paraId="0D5F84D5" w14:textId="77777777" w:rsidR="00B1575E" w:rsidRPr="00C41F25" w:rsidRDefault="00B1575E" w:rsidP="00A6089A">
      <w:pPr>
        <w:rPr>
          <w:rStyle w:val="BoldCharacterStyle"/>
          <w:rFonts w:cs="Arial"/>
          <w:szCs w:val="22"/>
        </w:rPr>
      </w:pPr>
    </w:p>
    <w:p w14:paraId="24778465" w14:textId="77777777" w:rsidR="00B1575E" w:rsidRPr="00C41F25" w:rsidRDefault="00B1575E" w:rsidP="00A6089A">
      <w:pPr>
        <w:rPr>
          <w:rStyle w:val="BoldCharacterStyle"/>
          <w:rFonts w:cs="Arial"/>
          <w:szCs w:val="22"/>
        </w:rPr>
      </w:pPr>
    </w:p>
    <w:p w14:paraId="181EE631" w14:textId="1F77D2E8" w:rsidR="00B1575E" w:rsidRPr="00C41F25" w:rsidRDefault="008164FB" w:rsidP="00A6089A">
      <w:pPr>
        <w:rPr>
          <w:rStyle w:val="BoldCharacterStyle"/>
          <w:rFonts w:cs="Arial"/>
          <w:szCs w:val="22"/>
        </w:rPr>
      </w:pPr>
      <w:r w:rsidRPr="00C41F25">
        <w:rPr>
          <w:rFonts w:cs="Arial"/>
          <w:b/>
          <w:bCs/>
          <w:noProof/>
          <w:szCs w:val="22"/>
        </w:rPr>
        <mc:AlternateContent>
          <mc:Choice Requires="wps">
            <w:drawing>
              <wp:anchor distT="0" distB="0" distL="114300" distR="114300" simplePos="0" relativeHeight="251657728" behindDoc="0" locked="0" layoutInCell="1" allowOverlap="1" wp14:anchorId="6B882D59" wp14:editId="5F9BA1A5">
                <wp:simplePos x="0" y="0"/>
                <wp:positionH relativeFrom="page">
                  <wp:align>right</wp:align>
                </wp:positionH>
                <wp:positionV relativeFrom="paragraph">
                  <wp:posOffset>226695</wp:posOffset>
                </wp:positionV>
                <wp:extent cx="7753350" cy="65659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84B3A" w14:textId="371D5330" w:rsidR="0027462F" w:rsidRPr="008A558B" w:rsidRDefault="0027462F" w:rsidP="008A558B">
                            <w:pPr>
                              <w:pStyle w:val="DocumentTitle"/>
                              <w:ind w:right="615"/>
                              <w:rPr>
                                <w:sz w:val="48"/>
                                <w:szCs w:val="48"/>
                              </w:rPr>
                            </w:pPr>
                            <w:r>
                              <w:rPr>
                                <w:sz w:val="48"/>
                                <w:szCs w:val="48"/>
                              </w:rPr>
                              <w:t>Internship Report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82D59" id="_x0000_t202" coordsize="21600,21600" o:spt="202" path="m,l,21600r21600,l21600,xe">
                <v:stroke joinstyle="miter"/>
                <v:path gradientshapeok="t" o:connecttype="rect"/>
              </v:shapetype>
              <v:shape id="Text Box 14" o:spid="_x0000_s1026" type="#_x0000_t202" style="position:absolute;margin-left:559.3pt;margin-top:17.85pt;width:610.5pt;height:51.7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ABhAIAABA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" stroked="f">
                <v:textbox>
                  <w:txbxContent>
                    <w:p w14:paraId="35B84B3A" w14:textId="371D5330" w:rsidR="0027462F" w:rsidRPr="008A558B" w:rsidRDefault="0027462F" w:rsidP="008A558B">
                      <w:pPr>
                        <w:pStyle w:val="DocumentTitle"/>
                        <w:ind w:right="615"/>
                        <w:rPr>
                          <w:sz w:val="48"/>
                          <w:szCs w:val="48"/>
                        </w:rPr>
                      </w:pPr>
                      <w:r>
                        <w:rPr>
                          <w:sz w:val="48"/>
                          <w:szCs w:val="48"/>
                        </w:rPr>
                        <w:t>Internship Report Template</w:t>
                      </w:r>
                    </w:p>
                  </w:txbxContent>
                </v:textbox>
                <w10:wrap anchorx="page"/>
              </v:shape>
            </w:pict>
          </mc:Fallback>
        </mc:AlternateContent>
      </w:r>
    </w:p>
    <w:p w14:paraId="7471B4EC" w14:textId="2E9B8631" w:rsidR="00B1575E" w:rsidRPr="00C41F25" w:rsidRDefault="00B1575E" w:rsidP="00A6089A">
      <w:pPr>
        <w:rPr>
          <w:rStyle w:val="BoldCharacterStyle"/>
          <w:rFonts w:cs="Arial"/>
          <w:szCs w:val="22"/>
        </w:rPr>
      </w:pPr>
    </w:p>
    <w:p w14:paraId="4936BABE" w14:textId="77777777" w:rsidR="00B1575E" w:rsidRPr="00C41F25" w:rsidRDefault="00B1575E" w:rsidP="00A6089A">
      <w:pPr>
        <w:rPr>
          <w:rStyle w:val="BoldCharacterStyle"/>
          <w:rFonts w:cs="Arial"/>
          <w:szCs w:val="22"/>
        </w:rPr>
      </w:pPr>
    </w:p>
    <w:p w14:paraId="53A6F259" w14:textId="77777777" w:rsidR="00B1575E" w:rsidRPr="00C41F25" w:rsidRDefault="00B1575E" w:rsidP="00A6089A">
      <w:pPr>
        <w:rPr>
          <w:rStyle w:val="BoldCharacterStyle"/>
          <w:rFonts w:cs="Arial"/>
          <w:szCs w:val="22"/>
        </w:rPr>
      </w:pPr>
    </w:p>
    <w:p w14:paraId="46AC2CAE" w14:textId="21AB54DE" w:rsidR="00B1575E" w:rsidRPr="00C41F25" w:rsidRDefault="008164FB" w:rsidP="00A6089A">
      <w:pPr>
        <w:rPr>
          <w:rStyle w:val="BoldCharacterStyle"/>
          <w:rFonts w:cs="Arial"/>
          <w:szCs w:val="22"/>
        </w:rPr>
      </w:pPr>
      <w:r w:rsidRPr="00C41F25">
        <w:rPr>
          <w:rFonts w:cs="Arial"/>
          <w:b/>
          <w:bCs/>
          <w:noProof/>
          <w:szCs w:val="22"/>
        </w:rPr>
        <mc:AlternateContent>
          <mc:Choice Requires="wps">
            <w:drawing>
              <wp:anchor distT="0" distB="0" distL="114300" distR="114300" simplePos="0" relativeHeight="251659776" behindDoc="0" locked="0" layoutInCell="1" allowOverlap="1" wp14:anchorId="150D65D5" wp14:editId="58565BB6">
                <wp:simplePos x="0" y="0"/>
                <wp:positionH relativeFrom="page">
                  <wp:align>right</wp:align>
                </wp:positionH>
                <wp:positionV relativeFrom="paragraph">
                  <wp:posOffset>203200</wp:posOffset>
                </wp:positionV>
                <wp:extent cx="7734300" cy="3429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42900"/>
                        </a:xfrm>
                        <a:prstGeom prst="rect">
                          <a:avLst/>
                        </a:prstGeom>
                        <a:solidFill>
                          <a:srgbClr val="1565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94D35" w14:textId="77777777" w:rsidR="0027462F" w:rsidRPr="008A558B" w:rsidRDefault="0027462F" w:rsidP="008A558B">
                            <w:pPr>
                              <w:ind w:right="615"/>
                              <w:jc w:val="right"/>
                              <w:rPr>
                                <w:rFonts w:cs="Arial"/>
                                <w:color w:val="FFFFFF"/>
                                <w:sz w:val="32"/>
                                <w:szCs w:val="32"/>
                              </w:rPr>
                            </w:pPr>
                            <w:r>
                              <w:rPr>
                                <w:rFonts w:cs="Arial"/>
                                <w:color w:val="FFFFFF"/>
                                <w:sz w:val="32"/>
                                <w:szCs w:val="32"/>
                              </w:rPr>
                              <w:t>Department of Engineering</w:t>
                            </w:r>
                          </w:p>
                          <w:p w14:paraId="68D39F3A" w14:textId="77777777" w:rsidR="0027462F" w:rsidRDefault="00274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D65D5" id="Text Box 15" o:spid="_x0000_s1027" type="#_x0000_t202" style="position:absolute;margin-left:557.8pt;margin-top:16pt;width:609pt;height:27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" fillcolor="#156570" stroked="f">
                <v:textbox>
                  <w:txbxContent>
                    <w:p w14:paraId="1DB94D35" w14:textId="77777777" w:rsidR="0027462F" w:rsidRPr="008A558B" w:rsidRDefault="0027462F" w:rsidP="008A558B">
                      <w:pPr>
                        <w:ind w:right="615"/>
                        <w:jc w:val="right"/>
                        <w:rPr>
                          <w:rFonts w:cs="Arial"/>
                          <w:color w:val="FFFFFF"/>
                          <w:sz w:val="32"/>
                          <w:szCs w:val="32"/>
                        </w:rPr>
                      </w:pPr>
                      <w:r>
                        <w:rPr>
                          <w:rFonts w:cs="Arial"/>
                          <w:color w:val="FFFFFF"/>
                          <w:sz w:val="32"/>
                          <w:szCs w:val="32"/>
                        </w:rPr>
                        <w:t>Department of Engineering</w:t>
                      </w:r>
                    </w:p>
                    <w:p w14:paraId="68D39F3A" w14:textId="77777777" w:rsidR="0027462F" w:rsidRDefault="0027462F"/>
                  </w:txbxContent>
                </v:textbox>
                <w10:wrap anchorx="page"/>
              </v:shape>
            </w:pict>
          </mc:Fallback>
        </mc:AlternateContent>
      </w:r>
      <w:r w:rsidR="002B09C3" w:rsidRPr="00C41F25">
        <w:rPr>
          <w:rFonts w:cs="Arial"/>
          <w:b/>
          <w:bCs/>
          <w:noProof/>
          <w:szCs w:val="22"/>
        </w:rPr>
        <mc:AlternateContent>
          <mc:Choice Requires="wps">
            <w:drawing>
              <wp:anchor distT="0" distB="0" distL="114300" distR="114300" simplePos="0" relativeHeight="251658752" behindDoc="0" locked="0" layoutInCell="1" allowOverlap="1" wp14:anchorId="618A86C4" wp14:editId="1A60F7C1">
                <wp:simplePos x="0" y="0"/>
                <wp:positionH relativeFrom="page">
                  <wp:posOffset>-128270</wp:posOffset>
                </wp:positionH>
                <wp:positionV relativeFrom="page">
                  <wp:posOffset>5693410</wp:posOffset>
                </wp:positionV>
                <wp:extent cx="7772400" cy="4387850"/>
                <wp:effectExtent l="0" t="0" r="4445"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387850"/>
                        </a:xfrm>
                        <a:prstGeom prst="rect">
                          <a:avLst/>
                        </a:prstGeom>
                        <a:solidFill>
                          <a:srgbClr val="1565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5BB3" w14:textId="77777777" w:rsidR="0027462F" w:rsidRDefault="0027462F" w:rsidP="008A558B">
                            <w:pPr>
                              <w:jc w:val="right"/>
                              <w:rPr>
                                <w:rFonts w:cs="Arial"/>
                                <w:color w:val="FFFFFF"/>
                                <w:sz w:val="40"/>
                                <w:szCs w:val="40"/>
                              </w:rPr>
                            </w:pPr>
                          </w:p>
                          <w:p w14:paraId="2A38B845" w14:textId="77777777" w:rsidR="0027462F" w:rsidRDefault="0027462F" w:rsidP="008A558B">
                            <w:pPr>
                              <w:jc w:val="right"/>
                              <w:rPr>
                                <w:rFonts w:cs="Arial"/>
                                <w:color w:val="FFFFFF"/>
                                <w:sz w:val="40"/>
                                <w:szCs w:val="40"/>
                              </w:rPr>
                            </w:pPr>
                          </w:p>
                          <w:p w14:paraId="5D020B87" w14:textId="77777777" w:rsidR="0027462F" w:rsidRDefault="0027462F"/>
                        </w:txbxContent>
                      </wps:txbx>
                      <wps:bodyPr rot="0" vert="horz" wrap="square" lIns="9144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A86C4" id="Rectangle 9" o:spid="_x0000_s1028" style="position:absolute;margin-left:-10.1pt;margin-top:448.3pt;width:612pt;height:3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" fillcolor="#156570" stroked="f">
                <v:textbox inset=",,1mm">
                  <w:txbxContent>
                    <w:p w14:paraId="54465BB3" w14:textId="77777777" w:rsidR="0027462F" w:rsidRDefault="0027462F" w:rsidP="008A558B">
                      <w:pPr>
                        <w:jc w:val="right"/>
                        <w:rPr>
                          <w:rFonts w:cs="Arial"/>
                          <w:color w:val="FFFFFF"/>
                          <w:sz w:val="40"/>
                          <w:szCs w:val="40"/>
                        </w:rPr>
                      </w:pPr>
                    </w:p>
                    <w:p w14:paraId="2A38B845" w14:textId="77777777" w:rsidR="0027462F" w:rsidRDefault="0027462F" w:rsidP="008A558B">
                      <w:pPr>
                        <w:jc w:val="right"/>
                        <w:rPr>
                          <w:rFonts w:cs="Arial"/>
                          <w:color w:val="FFFFFF"/>
                          <w:sz w:val="40"/>
                          <w:szCs w:val="40"/>
                        </w:rPr>
                      </w:pPr>
                    </w:p>
                    <w:p w14:paraId="5D020B87" w14:textId="77777777" w:rsidR="0027462F" w:rsidRDefault="0027462F"/>
                  </w:txbxContent>
                </v:textbox>
                <w10:wrap anchorx="page" anchory="page"/>
              </v:rect>
            </w:pict>
          </mc:Fallback>
        </mc:AlternateContent>
      </w:r>
    </w:p>
    <w:p w14:paraId="563ADBB6" w14:textId="44B6536D" w:rsidR="00B1575E" w:rsidRPr="00C41F25" w:rsidRDefault="00B1575E" w:rsidP="00A6089A">
      <w:pPr>
        <w:rPr>
          <w:rStyle w:val="BoldCharacterStyle"/>
          <w:rFonts w:cs="Arial"/>
          <w:szCs w:val="22"/>
        </w:rPr>
      </w:pPr>
    </w:p>
    <w:p w14:paraId="2B0BC06B" w14:textId="77777777" w:rsidR="00B1575E" w:rsidRPr="00C41F25" w:rsidRDefault="00B1575E" w:rsidP="00A6089A">
      <w:pPr>
        <w:rPr>
          <w:rStyle w:val="BoldCharacterStyle"/>
          <w:rFonts w:cs="Arial"/>
          <w:szCs w:val="22"/>
        </w:rPr>
      </w:pPr>
    </w:p>
    <w:p w14:paraId="7CE1808A" w14:textId="77777777" w:rsidR="00B1575E" w:rsidRPr="00C41F25" w:rsidRDefault="00B1575E" w:rsidP="00A6089A">
      <w:pPr>
        <w:rPr>
          <w:rStyle w:val="BoldCharacterStyle"/>
          <w:rFonts w:cs="Arial"/>
          <w:szCs w:val="22"/>
        </w:rPr>
      </w:pPr>
    </w:p>
    <w:p w14:paraId="720D2CC2" w14:textId="77777777" w:rsidR="00B1575E" w:rsidRPr="00C41F25" w:rsidRDefault="00B1575E" w:rsidP="00A6089A">
      <w:pPr>
        <w:rPr>
          <w:rStyle w:val="BoldCharacterStyle"/>
          <w:rFonts w:cs="Arial"/>
          <w:szCs w:val="22"/>
        </w:rPr>
      </w:pPr>
    </w:p>
    <w:p w14:paraId="7E7B0DC7" w14:textId="77777777" w:rsidR="00B1575E" w:rsidRPr="00C41F25" w:rsidRDefault="00B1575E" w:rsidP="00A6089A">
      <w:pPr>
        <w:rPr>
          <w:rStyle w:val="BoldCharacterStyle"/>
          <w:rFonts w:cs="Arial"/>
          <w:szCs w:val="22"/>
        </w:rPr>
      </w:pPr>
    </w:p>
    <w:p w14:paraId="51CC7C82" w14:textId="77777777" w:rsidR="00B1575E" w:rsidRPr="00C41F25" w:rsidRDefault="00B1575E" w:rsidP="00A6089A">
      <w:pPr>
        <w:rPr>
          <w:rStyle w:val="BoldCharacterStyle"/>
          <w:rFonts w:cs="Arial"/>
          <w:szCs w:val="22"/>
        </w:rPr>
      </w:pPr>
    </w:p>
    <w:p w14:paraId="2CD172C0" w14:textId="77777777" w:rsidR="00B1575E" w:rsidRPr="00C41F25" w:rsidRDefault="00B1575E" w:rsidP="00A6089A">
      <w:pPr>
        <w:rPr>
          <w:rStyle w:val="BoldCharacterStyle"/>
          <w:rFonts w:cs="Arial"/>
          <w:szCs w:val="22"/>
        </w:rPr>
      </w:pPr>
    </w:p>
    <w:p w14:paraId="7A2BFC53" w14:textId="77777777" w:rsidR="00B1575E" w:rsidRPr="00C41F25" w:rsidRDefault="00B1575E" w:rsidP="00A6089A">
      <w:pPr>
        <w:rPr>
          <w:rStyle w:val="BoldCharacterStyle"/>
          <w:rFonts w:cs="Arial"/>
          <w:szCs w:val="22"/>
        </w:rPr>
      </w:pPr>
    </w:p>
    <w:p w14:paraId="047BEE6C" w14:textId="77777777" w:rsidR="00B1575E" w:rsidRPr="00C41F25" w:rsidRDefault="00B1575E" w:rsidP="00A6089A">
      <w:pPr>
        <w:rPr>
          <w:rStyle w:val="BoldCharacterStyle"/>
          <w:rFonts w:cs="Arial"/>
          <w:szCs w:val="22"/>
        </w:rPr>
      </w:pPr>
    </w:p>
    <w:p w14:paraId="217658DD" w14:textId="77777777" w:rsidR="00B1575E" w:rsidRPr="00C41F25" w:rsidRDefault="00B1575E" w:rsidP="00A6089A">
      <w:pPr>
        <w:rPr>
          <w:rStyle w:val="BoldCharacterStyle"/>
          <w:rFonts w:cs="Arial"/>
          <w:szCs w:val="22"/>
        </w:rPr>
      </w:pPr>
    </w:p>
    <w:p w14:paraId="543BCF88" w14:textId="77777777" w:rsidR="00B1575E" w:rsidRPr="00C41F25" w:rsidRDefault="00B1575E" w:rsidP="00A6089A">
      <w:pPr>
        <w:rPr>
          <w:rStyle w:val="BoldCharacterStyle"/>
          <w:rFonts w:cs="Arial"/>
          <w:szCs w:val="22"/>
        </w:rPr>
      </w:pPr>
    </w:p>
    <w:p w14:paraId="1595658E" w14:textId="77777777" w:rsidR="00B1575E" w:rsidRPr="00C41F25" w:rsidRDefault="00B1575E" w:rsidP="00A6089A">
      <w:pPr>
        <w:rPr>
          <w:rStyle w:val="BoldCharacterStyle"/>
          <w:rFonts w:cs="Arial"/>
          <w:szCs w:val="22"/>
        </w:rPr>
      </w:pPr>
    </w:p>
    <w:p w14:paraId="1F65C790" w14:textId="77777777" w:rsidR="00B1575E" w:rsidRPr="00C41F25" w:rsidRDefault="00B1575E" w:rsidP="00A6089A">
      <w:pPr>
        <w:rPr>
          <w:rStyle w:val="BoldCharacterStyle"/>
          <w:rFonts w:cs="Arial"/>
          <w:szCs w:val="22"/>
        </w:rPr>
      </w:pPr>
    </w:p>
    <w:p w14:paraId="1EA5A406" w14:textId="77777777" w:rsidR="00B1575E" w:rsidRPr="00C41F25" w:rsidRDefault="00B1575E" w:rsidP="00A6089A">
      <w:pPr>
        <w:rPr>
          <w:rStyle w:val="BoldCharacterStyle"/>
          <w:rFonts w:cs="Arial"/>
          <w:szCs w:val="22"/>
        </w:rPr>
      </w:pPr>
    </w:p>
    <w:p w14:paraId="5392434F" w14:textId="77777777" w:rsidR="00B1575E" w:rsidRPr="00C41F25" w:rsidRDefault="00B1575E" w:rsidP="00A6089A">
      <w:pPr>
        <w:rPr>
          <w:rStyle w:val="BoldCharacterStyle"/>
          <w:rFonts w:cs="Arial"/>
          <w:szCs w:val="22"/>
        </w:rPr>
      </w:pPr>
    </w:p>
    <w:p w14:paraId="2D2D1254" w14:textId="77777777" w:rsidR="00B1575E" w:rsidRPr="00C41F25" w:rsidRDefault="00B1575E" w:rsidP="00A6089A">
      <w:pPr>
        <w:rPr>
          <w:rStyle w:val="BoldCharacterStyle"/>
          <w:rFonts w:cs="Arial"/>
          <w:szCs w:val="22"/>
        </w:rPr>
      </w:pPr>
    </w:p>
    <w:p w14:paraId="3524F82F" w14:textId="77777777" w:rsidR="00B1575E" w:rsidRPr="00C41F25" w:rsidRDefault="002B09C3" w:rsidP="00A6089A">
      <w:pPr>
        <w:rPr>
          <w:rStyle w:val="BoldCharacterStyle"/>
          <w:rFonts w:cs="Arial"/>
          <w:szCs w:val="22"/>
        </w:rPr>
      </w:pPr>
      <w:r w:rsidRPr="00C41F25">
        <w:rPr>
          <w:rFonts w:cs="Arial"/>
          <w:b/>
          <w:bCs/>
          <w:noProof/>
          <w:szCs w:val="22"/>
        </w:rPr>
        <mc:AlternateContent>
          <mc:Choice Requires="wps">
            <w:drawing>
              <wp:anchor distT="0" distB="0" distL="114300" distR="114300" simplePos="0" relativeHeight="251656704" behindDoc="0" locked="0" layoutInCell="1" allowOverlap="1" wp14:anchorId="601D3408" wp14:editId="5B61F6F7">
                <wp:simplePos x="0" y="0"/>
                <wp:positionH relativeFrom="page">
                  <wp:posOffset>-13970</wp:posOffset>
                </wp:positionH>
                <wp:positionV relativeFrom="page">
                  <wp:posOffset>10081260</wp:posOffset>
                </wp:positionV>
                <wp:extent cx="7658100" cy="718820"/>
                <wp:effectExtent l="0" t="0" r="0" b="50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18820"/>
                        </a:xfrm>
                        <a:prstGeom prst="rect">
                          <a:avLst/>
                        </a:prstGeom>
                        <a:solidFill>
                          <a:srgbClr val="A3C1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3B983" w14:textId="77777777" w:rsidR="0027462F" w:rsidRDefault="0027462F" w:rsidP="009674B9">
                            <w:pPr>
                              <w:jc w:val="right"/>
                            </w:pPr>
                          </w:p>
                          <w:p w14:paraId="3CA0AC4F" w14:textId="77777777" w:rsidR="0027462F" w:rsidRDefault="0027462F" w:rsidP="000144C4">
                            <w:pPr>
                              <w:ind w:left="6480" w:firstLine="720"/>
                              <w:jc w:val="center"/>
                              <w:rPr>
                                <w:rStyle w:val="Hyperlink"/>
                                <w:rFonts w:cs="Arial"/>
                                <w:color w:val="auto"/>
                                <w:sz w:val="24"/>
                                <w:u w:val="none"/>
                              </w:rPr>
                            </w:pPr>
                            <w:r>
                              <w:t>http://</w:t>
                            </w:r>
                            <w:hyperlink r:id="rId15" w:history="1">
                              <w:r w:rsidRPr="00122ECF">
                                <w:rPr>
                                  <w:rStyle w:val="Hyperlink"/>
                                  <w:rFonts w:cs="Arial"/>
                                  <w:color w:val="auto"/>
                                  <w:sz w:val="24"/>
                                  <w:u w:val="none"/>
                                </w:rPr>
                                <w:t>placements.eng.cam.ac.uk</w:t>
                              </w:r>
                            </w:hyperlink>
                          </w:p>
                          <w:p w14:paraId="3543319A" w14:textId="72B390FF" w:rsidR="0027462F" w:rsidRPr="00122ECF" w:rsidRDefault="0027462F" w:rsidP="000144C4">
                            <w:pPr>
                              <w:ind w:left="6480" w:firstLine="720"/>
                              <w:jc w:val="center"/>
                              <w:rPr>
                                <w:rFonts w:cs="Arial"/>
                                <w:sz w:val="24"/>
                              </w:rPr>
                            </w:pPr>
                            <w:r>
                              <w:rPr>
                                <w:rStyle w:val="Hyperlink"/>
                                <w:rFonts w:cs="Arial"/>
                                <w:color w:val="auto"/>
                                <w:sz w:val="24"/>
                                <w:u w:val="none"/>
                              </w:rPr>
                              <w:t>June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D3408" id="Rectangle 10" o:spid="_x0000_s1029" style="position:absolute;margin-left:-1.1pt;margin-top:793.8pt;width:603pt;height:56.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" fillcolor="#a3c1ad" stroked="f">
                <v:textbox>
                  <w:txbxContent>
                    <w:p w14:paraId="5273B983" w14:textId="77777777" w:rsidR="0027462F" w:rsidRDefault="0027462F" w:rsidP="009674B9">
                      <w:pPr>
                        <w:jc w:val="right"/>
                      </w:pPr>
                    </w:p>
                    <w:p w14:paraId="3CA0AC4F" w14:textId="77777777" w:rsidR="0027462F" w:rsidRDefault="0027462F" w:rsidP="000144C4">
                      <w:pPr>
                        <w:ind w:left="6480" w:firstLine="720"/>
                        <w:jc w:val="center"/>
                        <w:rPr>
                          <w:rStyle w:val="Hyperlink"/>
                          <w:rFonts w:cs="Arial"/>
                          <w:color w:val="auto"/>
                          <w:sz w:val="24"/>
                          <w:u w:val="none"/>
                        </w:rPr>
                      </w:pPr>
                      <w:r>
                        <w:t>http://</w:t>
                      </w:r>
                      <w:hyperlink r:id="rId16" w:history="1">
                        <w:r w:rsidRPr="00122ECF">
                          <w:rPr>
                            <w:rStyle w:val="Hyperlink"/>
                            <w:rFonts w:cs="Arial"/>
                            <w:color w:val="auto"/>
                            <w:sz w:val="24"/>
                            <w:u w:val="none"/>
                          </w:rPr>
                          <w:t>placements.eng.cam.ac.uk</w:t>
                        </w:r>
                      </w:hyperlink>
                    </w:p>
                    <w:p w14:paraId="3543319A" w14:textId="72B390FF" w:rsidR="0027462F" w:rsidRPr="00122ECF" w:rsidRDefault="0027462F" w:rsidP="000144C4">
                      <w:pPr>
                        <w:ind w:left="6480" w:firstLine="720"/>
                        <w:jc w:val="center"/>
                        <w:rPr>
                          <w:rFonts w:cs="Arial"/>
                          <w:sz w:val="24"/>
                        </w:rPr>
                      </w:pPr>
                      <w:r>
                        <w:rPr>
                          <w:rStyle w:val="Hyperlink"/>
                          <w:rFonts w:cs="Arial"/>
                          <w:color w:val="auto"/>
                          <w:sz w:val="24"/>
                          <w:u w:val="none"/>
                        </w:rPr>
                        <w:t>June 2019</w:t>
                      </w:r>
                    </w:p>
                  </w:txbxContent>
                </v:textbox>
                <w10:wrap anchorx="page" anchory="page"/>
              </v:rect>
            </w:pict>
          </mc:Fallback>
        </mc:AlternateContent>
      </w:r>
    </w:p>
    <w:p w14:paraId="6651EA7B" w14:textId="77777777" w:rsidR="00B1575E" w:rsidRPr="00C41F25" w:rsidRDefault="00B1575E" w:rsidP="00A6089A">
      <w:pPr>
        <w:rPr>
          <w:rStyle w:val="BoldCharacterStyle"/>
          <w:rFonts w:cs="Arial"/>
          <w:szCs w:val="22"/>
        </w:rPr>
      </w:pPr>
    </w:p>
    <w:p w14:paraId="6F9D4E7E" w14:textId="77777777" w:rsidR="003C56C1" w:rsidRPr="00C41F25" w:rsidRDefault="003C4EC5" w:rsidP="00A6089A">
      <w:pPr>
        <w:rPr>
          <w:rStyle w:val="BoldCharacterStyle"/>
          <w:rFonts w:cs="Arial"/>
          <w:szCs w:val="22"/>
        </w:rPr>
      </w:pPr>
      <w:r w:rsidRPr="00C41F25">
        <w:rPr>
          <w:rStyle w:val="BoldCharacterStyle"/>
          <w:rFonts w:cs="Arial"/>
          <w:szCs w:val="22"/>
        </w:rPr>
        <w:t>Title</w:t>
      </w:r>
    </w:p>
    <w:p w14:paraId="00D92180" w14:textId="77777777" w:rsidR="003C56C1" w:rsidRPr="00C41F25" w:rsidRDefault="003C56C1" w:rsidP="003C56C1">
      <w:pPr>
        <w:rPr>
          <w:rFonts w:cs="Arial"/>
          <w:szCs w:val="22"/>
          <w:lang w:val="en-US"/>
        </w:rPr>
      </w:pPr>
    </w:p>
    <w:p w14:paraId="24E6EA5E" w14:textId="77777777" w:rsidR="00A6089A" w:rsidRPr="00C41F25" w:rsidRDefault="00A6089A" w:rsidP="003C56C1">
      <w:pPr>
        <w:rPr>
          <w:rFonts w:cs="Arial"/>
          <w:szCs w:val="22"/>
          <w:lang w:val="en-US"/>
        </w:rPr>
      </w:pPr>
    </w:p>
    <w:p w14:paraId="116250FC" w14:textId="77777777" w:rsidR="00F90833" w:rsidRPr="00C41F25" w:rsidRDefault="00F90833" w:rsidP="00FD7D13">
      <w:pPr>
        <w:pStyle w:val="Bold"/>
        <w:numPr>
          <w:ilvl w:val="0"/>
          <w:numId w:val="0"/>
        </w:numPr>
        <w:rPr>
          <w:rFonts w:cs="Arial"/>
          <w:sz w:val="48"/>
          <w:szCs w:val="48"/>
        </w:rPr>
      </w:pPr>
    </w:p>
    <w:p w14:paraId="5889D57A" w14:textId="77777777" w:rsidR="00FD7D13" w:rsidRPr="00C41F25" w:rsidRDefault="00FD7D13" w:rsidP="00FD7D13">
      <w:pPr>
        <w:pStyle w:val="Bold"/>
        <w:numPr>
          <w:ilvl w:val="0"/>
          <w:numId w:val="0"/>
        </w:numPr>
        <w:rPr>
          <w:rFonts w:cs="Arial"/>
          <w:sz w:val="48"/>
          <w:szCs w:val="48"/>
        </w:rPr>
      </w:pPr>
      <w:r w:rsidRPr="00C41F25">
        <w:rPr>
          <w:rFonts w:cs="Arial"/>
          <w:sz w:val="48"/>
          <w:szCs w:val="48"/>
        </w:rPr>
        <w:t>Contents</w:t>
      </w:r>
    </w:p>
    <w:p w14:paraId="4231E024" w14:textId="77777777" w:rsidR="00F90833" w:rsidRPr="00C41F25" w:rsidRDefault="00F90833" w:rsidP="00FD7D13">
      <w:pPr>
        <w:pStyle w:val="Bold"/>
        <w:numPr>
          <w:ilvl w:val="0"/>
          <w:numId w:val="0"/>
        </w:numPr>
        <w:rPr>
          <w:rFonts w:cs="Arial"/>
          <w:sz w:val="48"/>
          <w:szCs w:val="48"/>
        </w:rPr>
      </w:pPr>
    </w:p>
    <w:p w14:paraId="010FD489" w14:textId="77777777" w:rsidR="004D2113" w:rsidRPr="00C41F25" w:rsidRDefault="004D2113" w:rsidP="000D6CA5">
      <w:pPr>
        <w:pStyle w:val="Bold"/>
        <w:numPr>
          <w:ilvl w:val="0"/>
          <w:numId w:val="0"/>
        </w:numPr>
        <w:rPr>
          <w:rFonts w:cs="Arial"/>
          <w:szCs w:val="22"/>
        </w:rPr>
      </w:pPr>
    </w:p>
    <w:p w14:paraId="4796BA2B" w14:textId="77777777" w:rsidR="00FD7D13" w:rsidRPr="00C41F25" w:rsidRDefault="00FD7D13" w:rsidP="000D6CA5">
      <w:pPr>
        <w:pStyle w:val="Bold"/>
        <w:numPr>
          <w:ilvl w:val="0"/>
          <w:numId w:val="0"/>
        </w:numPr>
        <w:rPr>
          <w:rFonts w:cs="Arial"/>
          <w:szCs w:val="22"/>
        </w:rPr>
      </w:pPr>
    </w:p>
    <w:p w14:paraId="49B9DAD6" w14:textId="0FFA9BA9" w:rsidR="00F17C6D" w:rsidRPr="00BA1588" w:rsidRDefault="00642E78" w:rsidP="000D6CA5">
      <w:pPr>
        <w:pStyle w:val="Bold"/>
        <w:rPr>
          <w:rFonts w:cs="Arial"/>
          <w:szCs w:val="22"/>
        </w:rPr>
      </w:pPr>
      <w:r w:rsidRPr="00BA1588">
        <w:rPr>
          <w:rFonts w:cs="Arial"/>
          <w:szCs w:val="22"/>
        </w:rPr>
        <w:t xml:space="preserve"> </w:t>
      </w:r>
      <w:bookmarkStart w:id="0" w:name="_Ref469564872"/>
      <w:r w:rsidR="00F17C6D" w:rsidRPr="00BA1588">
        <w:rPr>
          <w:rFonts w:cs="Arial"/>
          <w:szCs w:val="22"/>
        </w:rPr>
        <w:t>Introduction</w:t>
      </w:r>
      <w:bookmarkEnd w:id="0"/>
    </w:p>
    <w:p w14:paraId="7A0D1C0B" w14:textId="77777777" w:rsidR="00F17C6D" w:rsidRPr="00BA1588" w:rsidRDefault="00F17C6D" w:rsidP="000D6CA5">
      <w:pPr>
        <w:pStyle w:val="Bold"/>
        <w:numPr>
          <w:ilvl w:val="0"/>
          <w:numId w:val="0"/>
        </w:numPr>
        <w:ind w:left="284"/>
        <w:rPr>
          <w:rFonts w:cs="Arial"/>
          <w:szCs w:val="22"/>
        </w:rPr>
      </w:pPr>
    </w:p>
    <w:p w14:paraId="3AD55188" w14:textId="534B8FB7" w:rsidR="00255BB7" w:rsidRPr="00BA1588" w:rsidRDefault="00720FCC" w:rsidP="00720FCC">
      <w:pPr>
        <w:pStyle w:val="Bold"/>
        <w:rPr>
          <w:rFonts w:cs="Arial"/>
          <w:szCs w:val="22"/>
        </w:rPr>
      </w:pPr>
      <w:bookmarkStart w:id="1" w:name="_Ref469564885"/>
      <w:r w:rsidRPr="00BA1588">
        <w:rPr>
          <w:rFonts w:cs="Arial"/>
          <w:szCs w:val="22"/>
        </w:rPr>
        <w:t xml:space="preserve"> </w:t>
      </w:r>
      <w:r w:rsidR="00255BB7" w:rsidRPr="00BA1588">
        <w:rPr>
          <w:rFonts w:cs="Arial"/>
          <w:szCs w:val="22"/>
        </w:rPr>
        <w:t xml:space="preserve">Requirements </w:t>
      </w:r>
      <w:bookmarkEnd w:id="1"/>
      <w:r w:rsidR="000D6CA5" w:rsidRPr="00BA1588">
        <w:rPr>
          <w:rFonts w:cs="Arial"/>
          <w:szCs w:val="22"/>
        </w:rPr>
        <w:t>and aims</w:t>
      </w:r>
    </w:p>
    <w:p w14:paraId="005AE4BB" w14:textId="2D6504A2" w:rsidR="00C73FDB" w:rsidRPr="00BA1588" w:rsidRDefault="00C73FDB" w:rsidP="00C73FDB">
      <w:pPr>
        <w:pStyle w:val="Bold"/>
        <w:numPr>
          <w:ilvl w:val="1"/>
          <w:numId w:val="2"/>
        </w:numPr>
        <w:rPr>
          <w:rFonts w:cs="Arial"/>
          <w:b w:val="0"/>
          <w:szCs w:val="22"/>
        </w:rPr>
      </w:pPr>
      <w:r w:rsidRPr="00BA1588">
        <w:rPr>
          <w:rFonts w:cs="Arial"/>
          <w:b w:val="0"/>
          <w:szCs w:val="22"/>
        </w:rPr>
        <w:t>Relevant experience</w:t>
      </w:r>
    </w:p>
    <w:p w14:paraId="210DE709" w14:textId="114C88D1" w:rsidR="00C73FDB" w:rsidRPr="00BA1588" w:rsidRDefault="00C73FDB" w:rsidP="00C73FDB">
      <w:pPr>
        <w:pStyle w:val="Bold"/>
        <w:numPr>
          <w:ilvl w:val="1"/>
          <w:numId w:val="2"/>
        </w:numPr>
        <w:rPr>
          <w:rFonts w:cs="Arial"/>
          <w:b w:val="0"/>
          <w:szCs w:val="22"/>
        </w:rPr>
      </w:pPr>
      <w:r w:rsidRPr="00BA1588">
        <w:rPr>
          <w:rFonts w:cs="Arial"/>
          <w:b w:val="0"/>
          <w:szCs w:val="22"/>
        </w:rPr>
        <w:t>Tier 4 visa</w:t>
      </w:r>
    </w:p>
    <w:p w14:paraId="02E11E1A" w14:textId="40296456" w:rsidR="00C73FDB" w:rsidRPr="00BA1588" w:rsidRDefault="00C73FDB" w:rsidP="00C73FDB">
      <w:pPr>
        <w:pStyle w:val="Bold"/>
        <w:numPr>
          <w:ilvl w:val="1"/>
          <w:numId w:val="2"/>
        </w:numPr>
        <w:rPr>
          <w:rFonts w:cs="Arial"/>
          <w:b w:val="0"/>
          <w:szCs w:val="22"/>
        </w:rPr>
      </w:pPr>
      <w:r w:rsidRPr="00BA1588">
        <w:rPr>
          <w:rFonts w:cs="Arial"/>
          <w:b w:val="0"/>
          <w:szCs w:val="22"/>
        </w:rPr>
        <w:t>Paying tax</w:t>
      </w:r>
    </w:p>
    <w:p w14:paraId="5416CD67" w14:textId="77777777" w:rsidR="00720FCC" w:rsidRPr="00BA1588" w:rsidRDefault="00720FCC" w:rsidP="00720FCC">
      <w:pPr>
        <w:pStyle w:val="ListParagraph"/>
        <w:rPr>
          <w:rFonts w:ascii="Arial" w:hAnsi="Arial" w:cs="Arial"/>
        </w:rPr>
      </w:pPr>
    </w:p>
    <w:p w14:paraId="50291BA8" w14:textId="6166B48B" w:rsidR="00720FCC" w:rsidRPr="00BA1588" w:rsidRDefault="00720FCC" w:rsidP="00720FCC">
      <w:pPr>
        <w:pStyle w:val="Bold"/>
        <w:rPr>
          <w:rFonts w:cs="Arial"/>
          <w:szCs w:val="22"/>
        </w:rPr>
      </w:pPr>
      <w:r w:rsidRPr="00BA1588">
        <w:rPr>
          <w:rFonts w:cs="Arial"/>
          <w:szCs w:val="22"/>
        </w:rPr>
        <w:t xml:space="preserve">Health and </w:t>
      </w:r>
      <w:r w:rsidR="001F491F">
        <w:rPr>
          <w:rFonts w:cs="Arial"/>
          <w:szCs w:val="22"/>
        </w:rPr>
        <w:t>s</w:t>
      </w:r>
      <w:r w:rsidRPr="00BA1588">
        <w:rPr>
          <w:rFonts w:cs="Arial"/>
          <w:szCs w:val="22"/>
        </w:rPr>
        <w:t>afety</w:t>
      </w:r>
    </w:p>
    <w:p w14:paraId="5323E945" w14:textId="3812A3A7" w:rsidR="00C73FDB" w:rsidRPr="00BA1588" w:rsidRDefault="00C73FDB" w:rsidP="00C73FDB">
      <w:pPr>
        <w:pStyle w:val="Bold"/>
        <w:numPr>
          <w:ilvl w:val="1"/>
          <w:numId w:val="2"/>
        </w:numPr>
        <w:rPr>
          <w:rFonts w:cs="Arial"/>
          <w:b w:val="0"/>
          <w:szCs w:val="22"/>
        </w:rPr>
      </w:pPr>
      <w:r w:rsidRPr="00BA1588">
        <w:rPr>
          <w:rFonts w:cs="Arial"/>
          <w:b w:val="0"/>
          <w:szCs w:val="22"/>
        </w:rPr>
        <w:t>The law</w:t>
      </w:r>
    </w:p>
    <w:p w14:paraId="2918D0E5" w14:textId="50893CD6" w:rsidR="00C73FDB" w:rsidRPr="00BA1588" w:rsidRDefault="00A108D3" w:rsidP="00C73FDB">
      <w:pPr>
        <w:pStyle w:val="Bold"/>
        <w:numPr>
          <w:ilvl w:val="1"/>
          <w:numId w:val="2"/>
        </w:numPr>
        <w:rPr>
          <w:rFonts w:cs="Arial"/>
          <w:b w:val="0"/>
          <w:szCs w:val="22"/>
        </w:rPr>
      </w:pPr>
      <w:r w:rsidRPr="00BA1588">
        <w:rPr>
          <w:rFonts w:cs="Arial"/>
          <w:b w:val="0"/>
          <w:szCs w:val="22"/>
        </w:rPr>
        <w:t>During your internship</w:t>
      </w:r>
    </w:p>
    <w:p w14:paraId="1A33CE97" w14:textId="3550F89B" w:rsidR="00A108D3" w:rsidRPr="00BA1588" w:rsidRDefault="00A108D3" w:rsidP="00C73FDB">
      <w:pPr>
        <w:pStyle w:val="Bold"/>
        <w:numPr>
          <w:ilvl w:val="1"/>
          <w:numId w:val="2"/>
        </w:numPr>
        <w:rPr>
          <w:rFonts w:cs="Arial"/>
          <w:b w:val="0"/>
          <w:szCs w:val="22"/>
        </w:rPr>
      </w:pPr>
      <w:r w:rsidRPr="00BA1588">
        <w:rPr>
          <w:rFonts w:cs="Arial"/>
          <w:b w:val="0"/>
          <w:szCs w:val="22"/>
        </w:rPr>
        <w:t>Working abroad</w:t>
      </w:r>
      <w:r w:rsidR="00665AEF" w:rsidRPr="00BA1588">
        <w:rPr>
          <w:rFonts w:cs="Arial"/>
          <w:b w:val="0"/>
          <w:szCs w:val="22"/>
        </w:rPr>
        <w:tab/>
      </w:r>
    </w:p>
    <w:p w14:paraId="7E5E1B83" w14:textId="1E2DFDFA" w:rsidR="00665AEF" w:rsidRPr="00BA1588" w:rsidRDefault="00271387" w:rsidP="00C73FDB">
      <w:pPr>
        <w:pStyle w:val="Bold"/>
        <w:numPr>
          <w:ilvl w:val="1"/>
          <w:numId w:val="2"/>
        </w:numPr>
        <w:rPr>
          <w:rFonts w:cs="Arial"/>
          <w:b w:val="0"/>
          <w:szCs w:val="22"/>
        </w:rPr>
      </w:pPr>
      <w:r w:rsidRPr="00BA1588">
        <w:rPr>
          <w:rFonts w:cs="Arial"/>
          <w:b w:val="0"/>
          <w:szCs w:val="22"/>
        </w:rPr>
        <w:t>S</w:t>
      </w:r>
      <w:r w:rsidR="00665AEF" w:rsidRPr="00BA1588">
        <w:rPr>
          <w:rFonts w:cs="Arial"/>
          <w:b w:val="0"/>
          <w:szCs w:val="22"/>
        </w:rPr>
        <w:t>tudent safety checklist</w:t>
      </w:r>
    </w:p>
    <w:p w14:paraId="62A7DD4F" w14:textId="77777777" w:rsidR="00A108D3" w:rsidRPr="00BA1588" w:rsidRDefault="00A108D3" w:rsidP="00A108D3">
      <w:pPr>
        <w:pStyle w:val="Bold"/>
        <w:numPr>
          <w:ilvl w:val="0"/>
          <w:numId w:val="0"/>
        </w:numPr>
        <w:ind w:left="680"/>
        <w:rPr>
          <w:rFonts w:cs="Arial"/>
          <w:szCs w:val="22"/>
        </w:rPr>
      </w:pPr>
    </w:p>
    <w:p w14:paraId="4639589B" w14:textId="77777777" w:rsidR="00720FCC" w:rsidRPr="00BA1588" w:rsidRDefault="00720FCC" w:rsidP="00720FCC">
      <w:pPr>
        <w:pStyle w:val="ListParagraph"/>
        <w:rPr>
          <w:rFonts w:ascii="Arial" w:hAnsi="Arial" w:cs="Arial"/>
        </w:rPr>
      </w:pPr>
    </w:p>
    <w:p w14:paraId="25CD0B5B" w14:textId="02780853" w:rsidR="00720FCC" w:rsidRPr="00BA1588" w:rsidRDefault="00720FCC" w:rsidP="00720FCC">
      <w:pPr>
        <w:pStyle w:val="Bold"/>
        <w:rPr>
          <w:rFonts w:cs="Arial"/>
          <w:szCs w:val="22"/>
        </w:rPr>
      </w:pPr>
      <w:r w:rsidRPr="00BA1588">
        <w:rPr>
          <w:rFonts w:cs="Arial"/>
          <w:szCs w:val="22"/>
        </w:rPr>
        <w:t>Documenting your internship</w:t>
      </w:r>
    </w:p>
    <w:p w14:paraId="68747625" w14:textId="0DCDE7B5" w:rsidR="00C73FDB" w:rsidRPr="00BA1588" w:rsidRDefault="00C73FDB" w:rsidP="00C73FDB">
      <w:pPr>
        <w:pStyle w:val="Bold"/>
        <w:numPr>
          <w:ilvl w:val="1"/>
          <w:numId w:val="2"/>
        </w:numPr>
        <w:rPr>
          <w:rFonts w:cs="Arial"/>
          <w:b w:val="0"/>
          <w:szCs w:val="22"/>
        </w:rPr>
      </w:pPr>
      <w:r w:rsidRPr="00BA1588">
        <w:rPr>
          <w:rFonts w:cs="Arial"/>
          <w:b w:val="0"/>
          <w:szCs w:val="22"/>
        </w:rPr>
        <w:t>Internship summary</w:t>
      </w:r>
    </w:p>
    <w:p w14:paraId="39BC747E" w14:textId="1767B456" w:rsidR="00C73FDB" w:rsidRPr="00BA1588" w:rsidRDefault="00C73FDB" w:rsidP="00C73FDB">
      <w:pPr>
        <w:pStyle w:val="Bold"/>
        <w:numPr>
          <w:ilvl w:val="1"/>
          <w:numId w:val="2"/>
        </w:numPr>
        <w:rPr>
          <w:rFonts w:cs="Arial"/>
          <w:b w:val="0"/>
          <w:szCs w:val="22"/>
        </w:rPr>
      </w:pPr>
      <w:r w:rsidRPr="00BA1588">
        <w:rPr>
          <w:rFonts w:cs="Arial"/>
          <w:b w:val="0"/>
          <w:szCs w:val="22"/>
        </w:rPr>
        <w:t>Internship report</w:t>
      </w:r>
    </w:p>
    <w:p w14:paraId="2F3ECDBE" w14:textId="007E1792" w:rsidR="00C73FDB" w:rsidRDefault="00C73FDB" w:rsidP="00C73FDB">
      <w:pPr>
        <w:pStyle w:val="Bold"/>
        <w:numPr>
          <w:ilvl w:val="1"/>
          <w:numId w:val="2"/>
        </w:numPr>
        <w:rPr>
          <w:rFonts w:cs="Arial"/>
          <w:b w:val="0"/>
          <w:szCs w:val="22"/>
        </w:rPr>
      </w:pPr>
      <w:r w:rsidRPr="00BA1588">
        <w:rPr>
          <w:rFonts w:cs="Arial"/>
          <w:b w:val="0"/>
          <w:szCs w:val="22"/>
        </w:rPr>
        <w:t>Employer review</w:t>
      </w:r>
    </w:p>
    <w:p w14:paraId="09979557" w14:textId="3AF81862" w:rsidR="00EE7FF5" w:rsidRPr="00BA1588" w:rsidRDefault="008C2D01" w:rsidP="00C73FDB">
      <w:pPr>
        <w:pStyle w:val="Bold"/>
        <w:numPr>
          <w:ilvl w:val="1"/>
          <w:numId w:val="2"/>
        </w:numPr>
        <w:rPr>
          <w:rFonts w:cs="Arial"/>
          <w:b w:val="0"/>
          <w:szCs w:val="22"/>
        </w:rPr>
      </w:pPr>
      <w:r>
        <w:rPr>
          <w:rFonts w:cs="Arial"/>
          <w:b w:val="0"/>
          <w:szCs w:val="22"/>
        </w:rPr>
        <w:t>Student feedback</w:t>
      </w:r>
    </w:p>
    <w:p w14:paraId="33A1FC8B" w14:textId="77777777" w:rsidR="00720FCC" w:rsidRPr="00BA1588" w:rsidRDefault="00720FCC" w:rsidP="00720FCC">
      <w:pPr>
        <w:pStyle w:val="ListParagraph"/>
        <w:rPr>
          <w:rFonts w:ascii="Arial" w:hAnsi="Arial" w:cs="Arial"/>
        </w:rPr>
      </w:pPr>
    </w:p>
    <w:p w14:paraId="51E40509" w14:textId="77777777" w:rsidR="00720FCC" w:rsidRPr="00BA1588" w:rsidRDefault="00720FCC" w:rsidP="00720FCC">
      <w:pPr>
        <w:pStyle w:val="Bold"/>
        <w:numPr>
          <w:ilvl w:val="0"/>
          <w:numId w:val="0"/>
        </w:numPr>
        <w:ind w:left="284"/>
        <w:rPr>
          <w:rFonts w:cs="Arial"/>
          <w:szCs w:val="22"/>
        </w:rPr>
      </w:pPr>
    </w:p>
    <w:p w14:paraId="0EB471C2" w14:textId="40F0B472" w:rsidR="00775A6F" w:rsidRPr="00BA1588" w:rsidRDefault="00775A6F" w:rsidP="000D6CA5">
      <w:pPr>
        <w:rPr>
          <w:rFonts w:cs="Arial"/>
          <w:szCs w:val="22"/>
        </w:rPr>
      </w:pPr>
    </w:p>
    <w:p w14:paraId="2A862198" w14:textId="77777777" w:rsidR="0043788B" w:rsidRPr="00BA1588" w:rsidRDefault="0043788B" w:rsidP="0043788B">
      <w:pPr>
        <w:rPr>
          <w:rFonts w:cs="Arial"/>
          <w:szCs w:val="22"/>
        </w:rPr>
      </w:pPr>
      <w:r w:rsidRPr="00BA1588">
        <w:rPr>
          <w:rFonts w:cs="Arial"/>
          <w:szCs w:val="22"/>
        </w:rPr>
        <w:tab/>
      </w:r>
    </w:p>
    <w:p w14:paraId="76C38A20" w14:textId="66CBD207" w:rsidR="0043788B" w:rsidRPr="00BA1588" w:rsidRDefault="00A04139" w:rsidP="005E346E">
      <w:pPr>
        <w:rPr>
          <w:rFonts w:cs="Arial"/>
          <w:b/>
          <w:szCs w:val="22"/>
        </w:rPr>
      </w:pPr>
      <w:r w:rsidRPr="00BA1588">
        <w:rPr>
          <w:rFonts w:cs="Arial"/>
          <w:b/>
          <w:szCs w:val="22"/>
        </w:rPr>
        <w:br w:type="page"/>
      </w:r>
    </w:p>
    <w:p w14:paraId="2D14DCFB" w14:textId="5E8EA390" w:rsidR="00C73FDB" w:rsidRPr="00BA1588" w:rsidRDefault="00C73FDB" w:rsidP="00C73FDB">
      <w:pPr>
        <w:widowControl w:val="0"/>
        <w:shd w:val="clear" w:color="auto" w:fill="D9D9D9"/>
        <w:tabs>
          <w:tab w:val="center" w:pos="4512"/>
          <w:tab w:val="left" w:pos="6915"/>
        </w:tabs>
        <w:outlineLvl w:val="0"/>
        <w:rPr>
          <w:rFonts w:cs="Arial"/>
          <w:b/>
          <w:szCs w:val="22"/>
        </w:rPr>
      </w:pPr>
      <w:r w:rsidRPr="00BA1588">
        <w:rPr>
          <w:rFonts w:cs="Arial"/>
          <w:b/>
          <w:szCs w:val="22"/>
        </w:rPr>
        <w:lastRenderedPageBreak/>
        <w:t>INTRODUCTION</w:t>
      </w:r>
      <w:r w:rsidRPr="00BA1588">
        <w:rPr>
          <w:rFonts w:cs="Arial"/>
          <w:b/>
          <w:szCs w:val="22"/>
        </w:rPr>
        <w:tab/>
      </w:r>
    </w:p>
    <w:p w14:paraId="50B5FECC" w14:textId="77777777" w:rsidR="00C73FDB" w:rsidRPr="00BA1588" w:rsidRDefault="00C73FDB" w:rsidP="005E346E">
      <w:pPr>
        <w:rPr>
          <w:rFonts w:cs="Arial"/>
          <w:b/>
          <w:szCs w:val="22"/>
        </w:rPr>
      </w:pPr>
    </w:p>
    <w:p w14:paraId="4696D986" w14:textId="77777777" w:rsidR="0043788B" w:rsidRPr="00BA1588" w:rsidRDefault="0043788B" w:rsidP="0043788B">
      <w:pPr>
        <w:rPr>
          <w:rFonts w:cs="Arial"/>
          <w:szCs w:val="22"/>
        </w:rPr>
      </w:pPr>
    </w:p>
    <w:p w14:paraId="088857ED" w14:textId="5247B37D" w:rsidR="00A04139" w:rsidRPr="00BA1588" w:rsidRDefault="00A04139" w:rsidP="00A04139">
      <w:pPr>
        <w:jc w:val="both"/>
        <w:rPr>
          <w:rFonts w:cs="Arial"/>
          <w:szCs w:val="22"/>
        </w:rPr>
      </w:pPr>
      <w:r w:rsidRPr="00BA1588">
        <w:rPr>
          <w:rFonts w:cs="Arial"/>
          <w:szCs w:val="22"/>
        </w:rPr>
        <w:t xml:space="preserve">This booklet will take you through the steps you need to take in order to qualify for the CUED Industrial Experience </w:t>
      </w:r>
      <w:r w:rsidR="00CA22FD">
        <w:rPr>
          <w:rFonts w:cs="Arial"/>
          <w:szCs w:val="22"/>
        </w:rPr>
        <w:t>r</w:t>
      </w:r>
      <w:r w:rsidRPr="00BA1588">
        <w:rPr>
          <w:rFonts w:cs="Arial"/>
          <w:szCs w:val="22"/>
        </w:rPr>
        <w:t>equirements.  Once you have completed all the sections, you should then present the document to the Industrial Placement Coordinator for confirmation that you have met the requirements.</w:t>
      </w:r>
    </w:p>
    <w:p w14:paraId="71A1CF80" w14:textId="77777777" w:rsidR="00A04139" w:rsidRPr="00BA1588" w:rsidRDefault="00A04139" w:rsidP="00A04139">
      <w:pPr>
        <w:jc w:val="both"/>
        <w:rPr>
          <w:rFonts w:cs="Arial"/>
          <w:szCs w:val="22"/>
        </w:rPr>
      </w:pPr>
    </w:p>
    <w:p w14:paraId="67A24860" w14:textId="374E6903" w:rsidR="00A04139" w:rsidRPr="00BA1588" w:rsidRDefault="00A04139" w:rsidP="00A04139">
      <w:pPr>
        <w:jc w:val="both"/>
        <w:rPr>
          <w:rFonts w:cs="Arial"/>
          <w:szCs w:val="22"/>
        </w:rPr>
      </w:pPr>
      <w:r w:rsidRPr="00BA1588">
        <w:rPr>
          <w:rFonts w:cs="Arial"/>
          <w:szCs w:val="22"/>
        </w:rPr>
        <w:t>All students are expected to conduct themselves admirably whilst on their internship and you may be invited back by your employer the following year. You may be offered a permanent role on graduation as a result. Whilst not everyone wishes to return, please keep in mind that a future Cambridge engineering student may wish to follow in your footsteps and it would be helpful to me if you could ensure that you complete all the details on the employer's organisation so I can easily maintain contact with them in the future.</w:t>
      </w:r>
    </w:p>
    <w:p w14:paraId="57BF73D9" w14:textId="77777777" w:rsidR="00A04139" w:rsidRPr="00BA1588" w:rsidRDefault="00A04139" w:rsidP="00A04139">
      <w:pPr>
        <w:jc w:val="both"/>
        <w:rPr>
          <w:rFonts w:cs="Arial"/>
          <w:szCs w:val="22"/>
        </w:rPr>
      </w:pPr>
    </w:p>
    <w:p w14:paraId="66CC3807" w14:textId="77777777" w:rsidR="00A04139" w:rsidRPr="00BA1588" w:rsidRDefault="00A04139" w:rsidP="00A04139">
      <w:pPr>
        <w:jc w:val="both"/>
        <w:rPr>
          <w:rFonts w:cs="Arial"/>
          <w:szCs w:val="22"/>
        </w:rPr>
      </w:pPr>
      <w:r w:rsidRPr="00BA1588">
        <w:rPr>
          <w:rFonts w:cs="Arial"/>
          <w:szCs w:val="22"/>
        </w:rPr>
        <w:t xml:space="preserve">I hope you enjoy your experiences and I look forward to hearing all about them on your return. </w:t>
      </w:r>
    </w:p>
    <w:p w14:paraId="438E4979" w14:textId="77777777" w:rsidR="00A04139" w:rsidRPr="00BA1588" w:rsidRDefault="00A04139" w:rsidP="00A04139">
      <w:pPr>
        <w:rPr>
          <w:rFonts w:cs="Arial"/>
          <w:szCs w:val="22"/>
        </w:rPr>
      </w:pPr>
    </w:p>
    <w:p w14:paraId="47CCC9C1" w14:textId="77777777" w:rsidR="00956FA6" w:rsidRPr="00BA1588" w:rsidRDefault="00956FA6" w:rsidP="00956FA6">
      <w:pPr>
        <w:shd w:val="clear" w:color="auto" w:fill="FFFFFF"/>
        <w:textAlignment w:val="baseline"/>
        <w:rPr>
          <w:rFonts w:cs="Arial"/>
          <w:b/>
          <w:szCs w:val="22"/>
        </w:rPr>
      </w:pPr>
    </w:p>
    <w:p w14:paraId="475EB833" w14:textId="77777777" w:rsidR="00956FA6" w:rsidRPr="00BA1588" w:rsidRDefault="00A04139" w:rsidP="00956FA6">
      <w:pPr>
        <w:shd w:val="clear" w:color="auto" w:fill="FFFFFF"/>
        <w:textAlignment w:val="baseline"/>
        <w:rPr>
          <w:rFonts w:cs="Arial"/>
          <w:b/>
          <w:szCs w:val="22"/>
        </w:rPr>
      </w:pPr>
      <w:r w:rsidRPr="00BA1588">
        <w:rPr>
          <w:rFonts w:cs="Arial"/>
          <w:b/>
          <w:szCs w:val="22"/>
        </w:rPr>
        <w:t>Vicky Houghton</w:t>
      </w:r>
    </w:p>
    <w:p w14:paraId="4E9F433E" w14:textId="17CD674E" w:rsidR="00601637" w:rsidRPr="00BA1588" w:rsidRDefault="00A04139" w:rsidP="00956FA6">
      <w:pPr>
        <w:shd w:val="clear" w:color="auto" w:fill="FFFFFF"/>
        <w:textAlignment w:val="baseline"/>
        <w:rPr>
          <w:rFonts w:cs="Arial"/>
          <w:b/>
          <w:szCs w:val="22"/>
        </w:rPr>
      </w:pPr>
      <w:r w:rsidRPr="00BA1588">
        <w:rPr>
          <w:rFonts w:cs="Arial"/>
          <w:b/>
          <w:szCs w:val="22"/>
        </w:rPr>
        <w:t>Industrial Placement Coordinator</w:t>
      </w:r>
    </w:p>
    <w:p w14:paraId="33956186" w14:textId="4EE3931D" w:rsidR="00A04139" w:rsidRPr="00BA1588" w:rsidRDefault="00E05944" w:rsidP="00601637">
      <w:pPr>
        <w:textAlignment w:val="baseline"/>
        <w:rPr>
          <w:rStyle w:val="Hyperlink"/>
          <w:rFonts w:cs="Arial"/>
          <w:color w:val="auto"/>
          <w:szCs w:val="22"/>
        </w:rPr>
      </w:pPr>
      <w:hyperlink r:id="rId17" w:history="1">
        <w:r w:rsidR="00A04139" w:rsidRPr="00BA1588">
          <w:rPr>
            <w:rStyle w:val="Hyperlink"/>
            <w:rFonts w:cs="Arial"/>
            <w:color w:val="auto"/>
            <w:szCs w:val="22"/>
          </w:rPr>
          <w:t>placements-coordinator@eng.cam.ac.uk</w:t>
        </w:r>
      </w:hyperlink>
    </w:p>
    <w:p w14:paraId="330F40B0" w14:textId="77777777" w:rsidR="00601637" w:rsidRPr="00BA1588" w:rsidRDefault="00601637" w:rsidP="00601637">
      <w:pPr>
        <w:textAlignment w:val="baseline"/>
        <w:rPr>
          <w:rFonts w:cs="Arial"/>
          <w:szCs w:val="22"/>
        </w:rPr>
      </w:pPr>
    </w:p>
    <w:p w14:paraId="1664D00D" w14:textId="77777777" w:rsidR="00956FA6" w:rsidRPr="00BA1588" w:rsidRDefault="00956FA6" w:rsidP="00A04139">
      <w:pPr>
        <w:rPr>
          <w:rFonts w:eastAsiaTheme="minorEastAsia" w:cs="Arial"/>
          <w:noProof/>
          <w:szCs w:val="22"/>
        </w:rPr>
      </w:pPr>
    </w:p>
    <w:p w14:paraId="04CB2D52" w14:textId="77777777" w:rsidR="00A04139" w:rsidRPr="00BA1588" w:rsidRDefault="00A04139" w:rsidP="00A04139">
      <w:pPr>
        <w:rPr>
          <w:rFonts w:eastAsiaTheme="minorEastAsia" w:cs="Arial"/>
          <w:noProof/>
          <w:szCs w:val="22"/>
        </w:rPr>
      </w:pPr>
      <w:r w:rsidRPr="00BA1588">
        <w:rPr>
          <w:rFonts w:eastAsiaTheme="minorEastAsia" w:cs="Arial"/>
          <w:noProof/>
          <w:szCs w:val="22"/>
        </w:rPr>
        <w:t>BNO-41</w:t>
      </w:r>
    </w:p>
    <w:p w14:paraId="01965BE3" w14:textId="77777777" w:rsidR="00A04139" w:rsidRPr="00BA1588" w:rsidRDefault="00A04139" w:rsidP="00A04139">
      <w:pPr>
        <w:rPr>
          <w:rFonts w:eastAsiaTheme="minorEastAsia" w:cs="Arial"/>
          <w:noProof/>
          <w:szCs w:val="22"/>
        </w:rPr>
      </w:pPr>
      <w:r w:rsidRPr="00BA1588">
        <w:rPr>
          <w:rFonts w:eastAsiaTheme="minorEastAsia" w:cs="Arial"/>
          <w:noProof/>
          <w:szCs w:val="22"/>
        </w:rPr>
        <w:t>Department of Engineering</w:t>
      </w:r>
    </w:p>
    <w:p w14:paraId="004FD6AE" w14:textId="77777777" w:rsidR="00A04139" w:rsidRPr="00BA1588" w:rsidRDefault="00A04139" w:rsidP="00A04139">
      <w:pPr>
        <w:rPr>
          <w:rFonts w:eastAsiaTheme="minorEastAsia" w:cs="Arial"/>
          <w:noProof/>
          <w:szCs w:val="22"/>
        </w:rPr>
      </w:pPr>
      <w:r w:rsidRPr="00BA1588">
        <w:rPr>
          <w:rFonts w:eastAsiaTheme="minorEastAsia" w:cs="Arial"/>
          <w:noProof/>
          <w:szCs w:val="22"/>
        </w:rPr>
        <w:t>University of Cambridge</w:t>
      </w:r>
    </w:p>
    <w:p w14:paraId="11EB8212" w14:textId="77777777" w:rsidR="00A04139" w:rsidRPr="00BA1588" w:rsidRDefault="00A04139" w:rsidP="00A04139">
      <w:pPr>
        <w:rPr>
          <w:rFonts w:eastAsiaTheme="minorEastAsia" w:cs="Arial"/>
          <w:noProof/>
          <w:szCs w:val="22"/>
        </w:rPr>
      </w:pPr>
      <w:r w:rsidRPr="00BA1588">
        <w:rPr>
          <w:rFonts w:eastAsiaTheme="minorEastAsia" w:cs="Arial"/>
          <w:noProof/>
          <w:szCs w:val="22"/>
        </w:rPr>
        <w:t>Trumpington Street</w:t>
      </w:r>
    </w:p>
    <w:p w14:paraId="12E995A3" w14:textId="77777777" w:rsidR="00A04139" w:rsidRPr="00BA1588" w:rsidRDefault="00A04139" w:rsidP="00A04139">
      <w:pPr>
        <w:rPr>
          <w:rFonts w:eastAsiaTheme="minorEastAsia" w:cs="Arial"/>
          <w:noProof/>
          <w:szCs w:val="22"/>
        </w:rPr>
      </w:pPr>
      <w:r w:rsidRPr="00BA1588">
        <w:rPr>
          <w:rFonts w:eastAsiaTheme="minorEastAsia" w:cs="Arial"/>
          <w:noProof/>
          <w:szCs w:val="22"/>
        </w:rPr>
        <w:t>Cambridge, CB2 1PZ</w:t>
      </w:r>
    </w:p>
    <w:p w14:paraId="261E58EC" w14:textId="77777777" w:rsidR="00A04139" w:rsidRPr="00BA1588" w:rsidRDefault="00E05944" w:rsidP="00A04139">
      <w:pPr>
        <w:rPr>
          <w:rFonts w:eastAsiaTheme="minorEastAsia" w:cs="Arial"/>
          <w:noProof/>
          <w:szCs w:val="22"/>
        </w:rPr>
      </w:pPr>
      <w:hyperlink r:id="rId18" w:history="1">
        <w:r w:rsidR="00A04139" w:rsidRPr="00BA1588">
          <w:rPr>
            <w:rStyle w:val="Hyperlink"/>
            <w:rFonts w:eastAsiaTheme="minorEastAsia" w:cs="Arial"/>
            <w:noProof/>
            <w:color w:val="auto"/>
            <w:szCs w:val="22"/>
            <w:lang w:val="en"/>
          </w:rPr>
          <w:t>http://placements.eng.cam.ac.uk</w:t>
        </w:r>
      </w:hyperlink>
      <w:r w:rsidR="00A04139" w:rsidRPr="00BA1588">
        <w:rPr>
          <w:rFonts w:eastAsiaTheme="minorEastAsia" w:cs="Arial"/>
          <w:noProof/>
          <w:szCs w:val="22"/>
          <w:lang w:val="en"/>
        </w:rPr>
        <w:t xml:space="preserve"> </w:t>
      </w:r>
    </w:p>
    <w:p w14:paraId="75460CE1" w14:textId="77777777" w:rsidR="00A04139" w:rsidRPr="00BA1588" w:rsidRDefault="00E05944" w:rsidP="00A04139">
      <w:pPr>
        <w:rPr>
          <w:rFonts w:eastAsiaTheme="minorEastAsia" w:cs="Arial"/>
          <w:noProof/>
          <w:szCs w:val="22"/>
        </w:rPr>
      </w:pPr>
      <w:hyperlink r:id="rId19" w:history="1">
        <w:r w:rsidR="00A04139" w:rsidRPr="00BA1588">
          <w:rPr>
            <w:rStyle w:val="Hyperlink"/>
            <w:rFonts w:eastAsiaTheme="minorEastAsia" w:cs="Arial"/>
            <w:noProof/>
            <w:color w:val="auto"/>
            <w:szCs w:val="22"/>
          </w:rPr>
          <w:t>http://www.facebook.com/CUEDIE</w:t>
        </w:r>
      </w:hyperlink>
      <w:r w:rsidR="00A04139" w:rsidRPr="00BA1588">
        <w:rPr>
          <w:rFonts w:eastAsiaTheme="minorEastAsia" w:cs="Arial"/>
          <w:noProof/>
          <w:szCs w:val="22"/>
        </w:rPr>
        <w:t xml:space="preserve"> </w:t>
      </w:r>
    </w:p>
    <w:p w14:paraId="1B6907F4" w14:textId="77777777" w:rsidR="00A04139" w:rsidRPr="00BA1588" w:rsidRDefault="00A04139" w:rsidP="00A04139">
      <w:pPr>
        <w:rPr>
          <w:rFonts w:eastAsiaTheme="minorEastAsia" w:cs="Arial"/>
          <w:noProof/>
          <w:szCs w:val="22"/>
        </w:rPr>
      </w:pPr>
      <w:r w:rsidRPr="00BA1588">
        <w:rPr>
          <w:rFonts w:eastAsiaTheme="minorEastAsia" w:cs="Arial"/>
          <w:noProof/>
          <w:szCs w:val="22"/>
        </w:rPr>
        <w:t>Tel:  (+44) 1223 332791</w:t>
      </w:r>
    </w:p>
    <w:p w14:paraId="2762EAFE" w14:textId="77777777" w:rsidR="00A04139" w:rsidRPr="00BA1588" w:rsidRDefault="00A04139" w:rsidP="00A04139">
      <w:pPr>
        <w:rPr>
          <w:rFonts w:eastAsiaTheme="minorEastAsia" w:cs="Arial"/>
          <w:noProof/>
          <w:color w:val="000000"/>
          <w:szCs w:val="22"/>
        </w:rPr>
      </w:pPr>
    </w:p>
    <w:p w14:paraId="176A5184" w14:textId="18DDD377" w:rsidR="0043788B" w:rsidRPr="00BA1588" w:rsidRDefault="00A04139" w:rsidP="00A04139">
      <w:pPr>
        <w:rPr>
          <w:rFonts w:cs="Arial"/>
          <w:b/>
          <w:szCs w:val="22"/>
        </w:rPr>
      </w:pPr>
      <w:r w:rsidRPr="00BA1588">
        <w:rPr>
          <w:rFonts w:cs="Arial"/>
          <w:szCs w:val="22"/>
        </w:rPr>
        <w:br w:type="page"/>
      </w:r>
    </w:p>
    <w:p w14:paraId="6AC1D96F" w14:textId="01A9E4AA" w:rsidR="0043788B" w:rsidRPr="00BA1588" w:rsidRDefault="00A324C3" w:rsidP="0043788B">
      <w:pPr>
        <w:widowControl w:val="0"/>
        <w:shd w:val="clear" w:color="auto" w:fill="D9D9D9"/>
        <w:tabs>
          <w:tab w:val="center" w:pos="4512"/>
          <w:tab w:val="left" w:pos="6915"/>
        </w:tabs>
        <w:outlineLvl w:val="0"/>
        <w:rPr>
          <w:rFonts w:cs="Arial"/>
          <w:b/>
          <w:szCs w:val="22"/>
        </w:rPr>
      </w:pPr>
      <w:r w:rsidRPr="00BA1588">
        <w:rPr>
          <w:rFonts w:cs="Arial"/>
          <w:b/>
          <w:szCs w:val="22"/>
        </w:rPr>
        <w:lastRenderedPageBreak/>
        <w:t>REQUIREMENTS AND AIMS</w:t>
      </w:r>
      <w:r w:rsidR="0043788B" w:rsidRPr="00BA1588">
        <w:rPr>
          <w:rFonts w:cs="Arial"/>
          <w:b/>
          <w:szCs w:val="22"/>
        </w:rPr>
        <w:tab/>
      </w:r>
    </w:p>
    <w:p w14:paraId="29BF6373" w14:textId="77777777" w:rsidR="0043788B" w:rsidRPr="00BA1588" w:rsidRDefault="0043788B" w:rsidP="0043788B">
      <w:pPr>
        <w:widowControl w:val="0"/>
        <w:jc w:val="center"/>
        <w:rPr>
          <w:rFonts w:cs="Arial"/>
          <w:szCs w:val="22"/>
        </w:rPr>
      </w:pPr>
    </w:p>
    <w:p w14:paraId="620A1351" w14:textId="0EA889A9" w:rsidR="00505194" w:rsidRPr="00BA1588" w:rsidRDefault="00505194" w:rsidP="00505194">
      <w:pPr>
        <w:rPr>
          <w:rFonts w:cs="Arial"/>
          <w:color w:val="171717"/>
          <w:szCs w:val="22"/>
        </w:rPr>
      </w:pPr>
      <w:r w:rsidRPr="00BA1588">
        <w:rPr>
          <w:rFonts w:cs="Arial"/>
          <w:color w:val="171717"/>
          <w:szCs w:val="22"/>
        </w:rPr>
        <w:t>The Faculty Board of Engineering have agre</w:t>
      </w:r>
      <w:r w:rsidR="00CD2291">
        <w:rPr>
          <w:rFonts w:cs="Arial"/>
          <w:color w:val="171717"/>
          <w:szCs w:val="22"/>
        </w:rPr>
        <w:t xml:space="preserve">ed that students </w:t>
      </w:r>
      <w:r w:rsidR="00FA0E74">
        <w:rPr>
          <w:rFonts w:cs="Arial"/>
          <w:color w:val="171717"/>
          <w:szCs w:val="22"/>
        </w:rPr>
        <w:t>are</w:t>
      </w:r>
      <w:r w:rsidRPr="00BA1588">
        <w:rPr>
          <w:rFonts w:cs="Arial"/>
          <w:color w:val="171717"/>
          <w:szCs w:val="22"/>
        </w:rPr>
        <w:t xml:space="preserve"> required to complete a minimum of six weeks of relevant industrial experience by the end of Part IIA of the Engineering or Manufacturing Engineering Triposes [by the end of the third year]. </w:t>
      </w:r>
    </w:p>
    <w:p w14:paraId="1393914D" w14:textId="77777777" w:rsidR="0021036F" w:rsidRPr="00BA1588" w:rsidRDefault="0021036F" w:rsidP="00505194">
      <w:pPr>
        <w:rPr>
          <w:rFonts w:cs="Arial"/>
          <w:color w:val="171717"/>
          <w:szCs w:val="22"/>
        </w:rPr>
      </w:pPr>
    </w:p>
    <w:p w14:paraId="3C2F5EA6" w14:textId="77777777" w:rsidR="0021036F" w:rsidRPr="00BA1588" w:rsidRDefault="0021036F" w:rsidP="0021036F">
      <w:pPr>
        <w:rPr>
          <w:rFonts w:cs="Arial"/>
          <w:szCs w:val="22"/>
          <w:lang w:eastAsia="en-US"/>
        </w:rPr>
      </w:pPr>
      <w:r w:rsidRPr="00BA1588">
        <w:rPr>
          <w:rFonts w:cs="Arial"/>
          <w:szCs w:val="22"/>
          <w:lang w:eastAsia="en-US"/>
        </w:rPr>
        <w:t>Please note you DO NOT have the summer between year 3 and 4 available to complete the placement.  Our recommendation is always to aim to complete the work in the summer months between year 1 and 2 AND/OR the summer between year 2 and 3.</w:t>
      </w:r>
    </w:p>
    <w:p w14:paraId="1F39E01C" w14:textId="77777777" w:rsidR="0021036F" w:rsidRPr="00BA1588" w:rsidRDefault="0021036F" w:rsidP="00505194">
      <w:pPr>
        <w:rPr>
          <w:rFonts w:cs="Arial"/>
          <w:color w:val="171717"/>
          <w:szCs w:val="22"/>
        </w:rPr>
      </w:pPr>
    </w:p>
    <w:p w14:paraId="2333D4D2" w14:textId="77777777" w:rsidR="00505194" w:rsidRPr="00BA1588" w:rsidRDefault="00505194" w:rsidP="00505194">
      <w:pPr>
        <w:rPr>
          <w:rFonts w:cs="Arial"/>
          <w:color w:val="171717"/>
          <w:szCs w:val="22"/>
        </w:rPr>
      </w:pPr>
    </w:p>
    <w:p w14:paraId="3793EC0F" w14:textId="7ADD95C3" w:rsidR="00505194" w:rsidRPr="00BA1588" w:rsidRDefault="00505194" w:rsidP="00505194">
      <w:pPr>
        <w:rPr>
          <w:rFonts w:cs="Arial"/>
          <w:b/>
          <w:color w:val="171717"/>
          <w:szCs w:val="22"/>
        </w:rPr>
      </w:pPr>
      <w:r w:rsidRPr="00BA1588">
        <w:rPr>
          <w:rFonts w:cs="Arial"/>
          <w:b/>
          <w:color w:val="171717"/>
          <w:szCs w:val="22"/>
        </w:rPr>
        <w:t>What is relevant industrial experience?</w:t>
      </w:r>
    </w:p>
    <w:p w14:paraId="40D3C8ED" w14:textId="77E211C4" w:rsidR="00505194" w:rsidRPr="00BA1588" w:rsidRDefault="00505194" w:rsidP="00505194">
      <w:pPr>
        <w:rPr>
          <w:rFonts w:cs="Arial"/>
          <w:color w:val="171717"/>
          <w:szCs w:val="22"/>
        </w:rPr>
      </w:pPr>
      <w:r w:rsidRPr="00BA1588">
        <w:rPr>
          <w:rFonts w:cs="Arial"/>
          <w:color w:val="171717"/>
          <w:szCs w:val="22"/>
        </w:rPr>
        <w:t xml:space="preserve">Relevant industrial experience is defined as work of a technical nature that is related to the subjects studied in the Engineering Tripos and the Manufacturing Engineering Tripos.  It may involve </w:t>
      </w:r>
      <w:r w:rsidR="00601637" w:rsidRPr="00BA1588">
        <w:rPr>
          <w:rFonts w:cs="Arial"/>
          <w:color w:val="171717"/>
          <w:szCs w:val="22"/>
        </w:rPr>
        <w:t xml:space="preserve">research, </w:t>
      </w:r>
      <w:r w:rsidRPr="00BA1588">
        <w:rPr>
          <w:rFonts w:cs="Arial"/>
          <w:color w:val="171717"/>
          <w:szCs w:val="22"/>
        </w:rPr>
        <w:t>design, development, testing, manufacturing, construction or research work, and should include interaction with the work of others who are likely to be professionally qualified.</w:t>
      </w:r>
    </w:p>
    <w:p w14:paraId="0C7C6D50" w14:textId="77777777" w:rsidR="00505194" w:rsidRPr="00BA1588" w:rsidRDefault="00505194" w:rsidP="008501FC">
      <w:pPr>
        <w:pStyle w:val="NormalWeb"/>
        <w:shd w:val="clear" w:color="auto" w:fill="FFFFFF"/>
        <w:spacing w:before="0" w:beforeAutospacing="0" w:after="0" w:afterAutospacing="0"/>
        <w:rPr>
          <w:rFonts w:ascii="Arial" w:hAnsi="Arial" w:cs="Arial"/>
          <w:b/>
          <w:color w:val="171717"/>
          <w:sz w:val="22"/>
          <w:szCs w:val="22"/>
        </w:rPr>
      </w:pPr>
    </w:p>
    <w:p w14:paraId="7A57251A" w14:textId="25F91705" w:rsidR="00505194" w:rsidRPr="00BA1588" w:rsidRDefault="00505194" w:rsidP="008501FC">
      <w:pPr>
        <w:pStyle w:val="NormalWeb"/>
        <w:shd w:val="clear" w:color="auto" w:fill="FFFFFF"/>
        <w:spacing w:before="0" w:beforeAutospacing="0" w:after="0" w:afterAutospacing="0"/>
        <w:rPr>
          <w:rFonts w:ascii="Arial" w:hAnsi="Arial" w:cs="Arial"/>
          <w:b/>
          <w:color w:val="171717"/>
          <w:sz w:val="22"/>
          <w:szCs w:val="22"/>
        </w:rPr>
      </w:pPr>
      <w:r w:rsidRPr="00BA1588">
        <w:rPr>
          <w:rFonts w:ascii="Arial" w:hAnsi="Arial" w:cs="Arial"/>
          <w:b/>
          <w:color w:val="171717"/>
          <w:sz w:val="22"/>
          <w:szCs w:val="22"/>
        </w:rPr>
        <w:t>What are the aims</w:t>
      </w:r>
      <w:r w:rsidR="00627518">
        <w:rPr>
          <w:rFonts w:ascii="Arial" w:hAnsi="Arial" w:cs="Arial"/>
          <w:b/>
          <w:color w:val="171717"/>
          <w:sz w:val="22"/>
          <w:szCs w:val="22"/>
        </w:rPr>
        <w:t xml:space="preserve"> of</w:t>
      </w:r>
      <w:r w:rsidRPr="00BA1588">
        <w:rPr>
          <w:rFonts w:ascii="Arial" w:hAnsi="Arial" w:cs="Arial"/>
          <w:b/>
          <w:color w:val="171717"/>
          <w:sz w:val="22"/>
          <w:szCs w:val="22"/>
        </w:rPr>
        <w:t xml:space="preserve"> an internship?</w:t>
      </w:r>
    </w:p>
    <w:p w14:paraId="759D6138" w14:textId="555745FC" w:rsidR="00505194" w:rsidRPr="00BA1588" w:rsidRDefault="00505194" w:rsidP="0027462F">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 xml:space="preserve">To meet the </w:t>
      </w:r>
      <w:proofErr w:type="spellStart"/>
      <w:r w:rsidRPr="00BA1588">
        <w:rPr>
          <w:rFonts w:ascii="Arial" w:hAnsi="Arial" w:cs="Arial"/>
          <w:color w:val="171717"/>
          <w:sz w:val="22"/>
          <w:szCs w:val="22"/>
        </w:rPr>
        <w:t>tripos</w:t>
      </w:r>
      <w:proofErr w:type="spellEnd"/>
      <w:r w:rsidRPr="00BA1588">
        <w:rPr>
          <w:rFonts w:ascii="Arial" w:hAnsi="Arial" w:cs="Arial"/>
          <w:color w:val="171717"/>
          <w:sz w:val="22"/>
          <w:szCs w:val="22"/>
        </w:rPr>
        <w:t xml:space="preserve"> requirements</w:t>
      </w:r>
    </w:p>
    <w:p w14:paraId="72831A24" w14:textId="0407AAFA" w:rsidR="00505194" w:rsidRPr="00BA1588" w:rsidRDefault="00505194" w:rsidP="0027462F">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To give understanding to academic principles and added relevance to course work</w:t>
      </w:r>
    </w:p>
    <w:p w14:paraId="2A8EC97F" w14:textId="77777777" w:rsidR="00505194" w:rsidRPr="00BA1588" w:rsidRDefault="00505194" w:rsidP="00505194">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To develop analytical, problem solving, practical and presentation skills</w:t>
      </w:r>
    </w:p>
    <w:p w14:paraId="42D4CEB3" w14:textId="77777777" w:rsidR="00505194" w:rsidRPr="00BA1588" w:rsidRDefault="00505194" w:rsidP="00505194">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To develop an understanding of commercial, time, practical and human restraints</w:t>
      </w:r>
    </w:p>
    <w:p w14:paraId="790A8064" w14:textId="77777777" w:rsidR="00505194" w:rsidRPr="00BA1588" w:rsidRDefault="00505194" w:rsidP="00505194">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To develop personal skills in particular self-management, working in teams, relating effectively to others and customer/client relationships</w:t>
      </w:r>
    </w:p>
    <w:p w14:paraId="154A00DC" w14:textId="4DE34305" w:rsidR="00505194" w:rsidRPr="00BA1588" w:rsidRDefault="00505194" w:rsidP="00505194">
      <w:pPr>
        <w:pStyle w:val="NormalWeb"/>
        <w:numPr>
          <w:ilvl w:val="0"/>
          <w:numId w:val="22"/>
        </w:numPr>
        <w:shd w:val="clear" w:color="auto" w:fill="FFFFFF"/>
        <w:spacing w:before="0" w:beforeAutospacing="0" w:after="0" w:afterAutospacing="0"/>
        <w:rPr>
          <w:rFonts w:ascii="Arial" w:hAnsi="Arial" w:cs="Arial"/>
          <w:color w:val="171717"/>
          <w:sz w:val="22"/>
          <w:szCs w:val="22"/>
        </w:rPr>
      </w:pPr>
      <w:r w:rsidRPr="00BA1588">
        <w:rPr>
          <w:rFonts w:ascii="Arial" w:hAnsi="Arial" w:cs="Arial"/>
          <w:color w:val="171717"/>
          <w:sz w:val="22"/>
          <w:szCs w:val="22"/>
        </w:rPr>
        <w:t>To develop your careers aspirations and future decision making in this area</w:t>
      </w:r>
    </w:p>
    <w:p w14:paraId="1B135CEB" w14:textId="77777777" w:rsidR="00505194" w:rsidRPr="00BA1588" w:rsidRDefault="00505194" w:rsidP="008501FC">
      <w:pPr>
        <w:pStyle w:val="NormalWeb"/>
        <w:shd w:val="clear" w:color="auto" w:fill="FFFFFF"/>
        <w:spacing w:before="0" w:beforeAutospacing="0" w:after="0" w:afterAutospacing="0"/>
        <w:rPr>
          <w:rFonts w:ascii="Arial" w:hAnsi="Arial" w:cs="Arial"/>
          <w:b/>
          <w:color w:val="171717"/>
          <w:sz w:val="22"/>
          <w:szCs w:val="22"/>
        </w:rPr>
      </w:pPr>
    </w:p>
    <w:p w14:paraId="530A5C80" w14:textId="77777777" w:rsidR="008501FC" w:rsidRPr="00BA1588" w:rsidRDefault="008501FC" w:rsidP="008501FC">
      <w:pPr>
        <w:pStyle w:val="NormalWeb"/>
        <w:shd w:val="clear" w:color="auto" w:fill="FFFFFF"/>
        <w:spacing w:before="0" w:beforeAutospacing="0" w:after="0" w:afterAutospacing="0"/>
        <w:rPr>
          <w:rFonts w:ascii="Arial" w:hAnsi="Arial" w:cs="Arial"/>
          <w:b/>
          <w:color w:val="171717"/>
          <w:sz w:val="22"/>
          <w:szCs w:val="22"/>
        </w:rPr>
      </w:pPr>
      <w:r w:rsidRPr="00BA1588">
        <w:rPr>
          <w:rFonts w:ascii="Arial" w:hAnsi="Arial" w:cs="Arial"/>
          <w:b/>
          <w:color w:val="171717"/>
          <w:sz w:val="22"/>
          <w:szCs w:val="22"/>
        </w:rPr>
        <w:t xml:space="preserve">Tier 4 visa </w:t>
      </w:r>
    </w:p>
    <w:p w14:paraId="335FC643" w14:textId="1F9B18D8" w:rsidR="008501FC" w:rsidRPr="00BA1588" w:rsidRDefault="008501FC" w:rsidP="008501FC">
      <w:pPr>
        <w:pStyle w:val="NormalWeb"/>
        <w:shd w:val="clear" w:color="auto" w:fill="FFFFFF"/>
        <w:spacing w:before="0" w:beforeAutospacing="0" w:after="0" w:afterAutospacing="0"/>
        <w:rPr>
          <w:rFonts w:ascii="Arial" w:hAnsi="Arial" w:cs="Arial"/>
          <w:sz w:val="22"/>
          <w:szCs w:val="22"/>
        </w:rPr>
      </w:pPr>
      <w:r w:rsidRPr="00BA1588">
        <w:rPr>
          <w:rFonts w:ascii="Arial" w:hAnsi="Arial" w:cs="Arial"/>
          <w:bCs/>
          <w:color w:val="171717"/>
          <w:sz w:val="22"/>
          <w:szCs w:val="22"/>
        </w:rPr>
        <w:t>As an undergraduate registered on a UK course, you have the right to work full-time during vacation periods.</w:t>
      </w:r>
      <w:r w:rsidRPr="00BA1588">
        <w:rPr>
          <w:rStyle w:val="apple-converted-space"/>
          <w:rFonts w:ascii="Arial" w:hAnsi="Arial" w:cs="Arial"/>
          <w:bCs/>
          <w:color w:val="171717"/>
          <w:sz w:val="22"/>
          <w:szCs w:val="22"/>
        </w:rPr>
        <w:t xml:space="preserve">  </w:t>
      </w:r>
      <w:r w:rsidRPr="00BA1588">
        <w:rPr>
          <w:rFonts w:ascii="Arial" w:hAnsi="Arial" w:cs="Arial"/>
          <w:color w:val="171717"/>
          <w:sz w:val="22"/>
          <w:szCs w:val="22"/>
        </w:rPr>
        <w:t xml:space="preserve">Current regulations can be found at </w:t>
      </w:r>
      <w:hyperlink r:id="rId20" w:history="1">
        <w:r w:rsidRPr="00BA1588">
          <w:rPr>
            <w:rStyle w:val="Hyperlink"/>
            <w:rFonts w:ascii="Arial" w:hAnsi="Arial" w:cs="Arial"/>
            <w:sz w:val="22"/>
            <w:szCs w:val="22"/>
          </w:rPr>
          <w:t>https://www.gov.uk/tier-4-general-visa/overview</w:t>
        </w:r>
      </w:hyperlink>
      <w:r w:rsidR="00505194" w:rsidRPr="00BA1588">
        <w:rPr>
          <w:rFonts w:ascii="Arial" w:hAnsi="Arial" w:cs="Arial"/>
          <w:sz w:val="22"/>
          <w:szCs w:val="22"/>
        </w:rPr>
        <w:t xml:space="preserve">.  </w:t>
      </w:r>
      <w:r w:rsidRPr="00BA1588">
        <w:rPr>
          <w:rFonts w:ascii="Arial" w:hAnsi="Arial" w:cs="Arial"/>
          <w:sz w:val="22"/>
          <w:szCs w:val="22"/>
        </w:rPr>
        <w:t xml:space="preserve">General advice can be provided by the International Student Team </w:t>
      </w:r>
      <w:hyperlink r:id="rId21" w:history="1">
        <w:r w:rsidRPr="00BA1588">
          <w:rPr>
            <w:rStyle w:val="Hyperlink"/>
            <w:rFonts w:ascii="Arial" w:hAnsi="Arial" w:cs="Arial"/>
            <w:sz w:val="22"/>
            <w:szCs w:val="22"/>
          </w:rPr>
          <w:t>www.internationalstudents.cam.ac.uk</w:t>
        </w:r>
      </w:hyperlink>
    </w:p>
    <w:p w14:paraId="7C45CA15" w14:textId="77777777" w:rsidR="008501FC" w:rsidRPr="00BA1588" w:rsidRDefault="008501FC" w:rsidP="008501FC">
      <w:pPr>
        <w:pStyle w:val="NormalWeb"/>
        <w:shd w:val="clear" w:color="auto" w:fill="FFFFFF"/>
        <w:spacing w:before="0" w:beforeAutospacing="0" w:after="0" w:afterAutospacing="0"/>
        <w:rPr>
          <w:rFonts w:ascii="Arial" w:hAnsi="Arial" w:cs="Arial"/>
          <w:sz w:val="22"/>
          <w:szCs w:val="22"/>
        </w:rPr>
      </w:pPr>
    </w:p>
    <w:p w14:paraId="1C668E5A" w14:textId="025C52DE" w:rsidR="008501FC" w:rsidRPr="00BA1588" w:rsidRDefault="00505194" w:rsidP="008501FC">
      <w:pPr>
        <w:rPr>
          <w:rFonts w:cs="Arial"/>
          <w:b/>
          <w:szCs w:val="22"/>
          <w:lang w:val="en-US"/>
        </w:rPr>
      </w:pPr>
      <w:r w:rsidRPr="00BA1588">
        <w:rPr>
          <w:rFonts w:cs="Arial"/>
          <w:b/>
          <w:szCs w:val="22"/>
          <w:lang w:val="en-US"/>
        </w:rPr>
        <w:t>Paying Tax</w:t>
      </w:r>
    </w:p>
    <w:p w14:paraId="3DD8812C" w14:textId="4AB8F974" w:rsidR="00505194" w:rsidRPr="00BA1588" w:rsidRDefault="00505194" w:rsidP="00505194">
      <w:pPr>
        <w:shd w:val="clear" w:color="auto" w:fill="FFFFFF"/>
        <w:spacing w:after="240"/>
        <w:rPr>
          <w:rFonts w:cs="Arial"/>
          <w:color w:val="171717"/>
          <w:szCs w:val="22"/>
        </w:rPr>
      </w:pPr>
      <w:r w:rsidRPr="00BA1588">
        <w:rPr>
          <w:rFonts w:cs="Arial"/>
          <w:color w:val="171717"/>
          <w:szCs w:val="22"/>
        </w:rPr>
        <w:t>If you have a job when you’re a student you may need to pay Income Tax and National Insurance.  If you are not a UK resident, you may have a National Insurance (NI) number printed on the back of your </w:t>
      </w:r>
      <w:hyperlink r:id="rId22" w:tgtFrame="_blank" w:tooltip="undefined (Link to an external website) (Link to an external website)" w:history="1">
        <w:r w:rsidRPr="00BA1588">
          <w:rPr>
            <w:rStyle w:val="Hyperlink"/>
            <w:rFonts w:cs="Arial"/>
            <w:color w:val="8A00BC"/>
            <w:szCs w:val="22"/>
          </w:rPr>
          <w:t>biometric residence permit (BRP)</w:t>
        </w:r>
      </w:hyperlink>
      <w:r w:rsidRPr="00BA1588">
        <w:rPr>
          <w:rFonts w:cs="Arial"/>
          <w:color w:val="171717"/>
          <w:szCs w:val="22"/>
        </w:rPr>
        <w:t>. You do</w:t>
      </w:r>
      <w:r w:rsidR="00601637" w:rsidRPr="00BA1588">
        <w:rPr>
          <w:rFonts w:cs="Arial"/>
          <w:color w:val="171717"/>
          <w:szCs w:val="22"/>
        </w:rPr>
        <w:t xml:space="preserve"> </w:t>
      </w:r>
      <w:r w:rsidRPr="00BA1588">
        <w:rPr>
          <w:rFonts w:cs="Arial"/>
          <w:color w:val="171717"/>
          <w:szCs w:val="22"/>
        </w:rPr>
        <w:t>n</w:t>
      </w:r>
      <w:r w:rsidR="00601637" w:rsidRPr="00BA1588">
        <w:rPr>
          <w:rFonts w:cs="Arial"/>
          <w:color w:val="171717"/>
          <w:szCs w:val="22"/>
        </w:rPr>
        <w:t>o</w:t>
      </w:r>
      <w:r w:rsidRPr="00BA1588">
        <w:rPr>
          <w:rFonts w:cs="Arial"/>
          <w:color w:val="171717"/>
          <w:szCs w:val="22"/>
        </w:rPr>
        <w:t>t need to apply for a National Insurance number if you already have one, or one is printed on your BRP.</w:t>
      </w:r>
    </w:p>
    <w:p w14:paraId="35E037E5" w14:textId="77777777" w:rsidR="00505194" w:rsidRPr="00BA1588" w:rsidRDefault="00505194" w:rsidP="00505194">
      <w:pPr>
        <w:pStyle w:val="NormalWeb"/>
        <w:shd w:val="clear" w:color="auto" w:fill="FFFFFF"/>
        <w:spacing w:before="0" w:beforeAutospacing="0" w:after="240" w:afterAutospacing="0"/>
        <w:rPr>
          <w:rFonts w:ascii="Arial" w:hAnsi="Arial" w:cs="Arial"/>
          <w:color w:val="171717"/>
          <w:sz w:val="22"/>
          <w:szCs w:val="22"/>
        </w:rPr>
      </w:pPr>
      <w:r w:rsidRPr="00BA1588">
        <w:rPr>
          <w:rFonts w:ascii="Arial" w:hAnsi="Arial" w:cs="Arial"/>
          <w:color w:val="171717"/>
          <w:sz w:val="22"/>
          <w:szCs w:val="22"/>
        </w:rPr>
        <w:t>If this is the first time you have worked in the UK, do not have a National Insurance number, you will need to </w:t>
      </w:r>
      <w:hyperlink r:id="rId23" w:tgtFrame="_blank" w:tooltip=" (Link to an external website) (Link to an external website)" w:history="1">
        <w:r w:rsidRPr="00BA1588">
          <w:rPr>
            <w:rStyle w:val="Hyperlink"/>
            <w:rFonts w:ascii="Arial" w:hAnsi="Arial" w:cs="Arial"/>
            <w:color w:val="8A00BC"/>
            <w:sz w:val="22"/>
            <w:szCs w:val="22"/>
          </w:rPr>
          <w:t>apply for a National Insurance number</w:t>
        </w:r>
      </w:hyperlink>
      <w:r w:rsidRPr="00BA1588">
        <w:rPr>
          <w:rFonts w:ascii="Arial" w:hAnsi="Arial" w:cs="Arial"/>
          <w:color w:val="171717"/>
          <w:sz w:val="22"/>
          <w:szCs w:val="22"/>
        </w:rPr>
        <w:t> from HM Revenue and Customs.</w:t>
      </w:r>
    </w:p>
    <w:p w14:paraId="75CD2DE5" w14:textId="0DA14B78" w:rsidR="00505194" w:rsidRPr="00BA1588" w:rsidRDefault="00505194" w:rsidP="00505194">
      <w:pPr>
        <w:pStyle w:val="NormalWeb"/>
        <w:shd w:val="clear" w:color="auto" w:fill="FFFFFF"/>
        <w:spacing w:before="0" w:beforeAutospacing="0" w:after="240" w:afterAutospacing="0"/>
        <w:rPr>
          <w:rFonts w:ascii="Arial" w:hAnsi="Arial" w:cs="Arial"/>
          <w:color w:val="171717"/>
          <w:sz w:val="22"/>
          <w:szCs w:val="22"/>
        </w:rPr>
      </w:pPr>
      <w:r w:rsidRPr="00BA1588">
        <w:rPr>
          <w:rFonts w:ascii="Arial" w:hAnsi="Arial" w:cs="Arial"/>
          <w:color w:val="171717"/>
          <w:sz w:val="22"/>
          <w:szCs w:val="22"/>
        </w:rPr>
        <w:t xml:space="preserve">As you are unlikely to earn enough to meet the annual tax threshold, it is likely you will pay too much tax.  To get this money back, you </w:t>
      </w:r>
      <w:r w:rsidR="00601637" w:rsidRPr="00BA1588">
        <w:rPr>
          <w:rFonts w:ascii="Arial" w:hAnsi="Arial" w:cs="Arial"/>
          <w:color w:val="171717"/>
          <w:sz w:val="22"/>
          <w:szCs w:val="22"/>
        </w:rPr>
        <w:t>can</w:t>
      </w:r>
      <w:r w:rsidRPr="00BA1588">
        <w:rPr>
          <w:rFonts w:ascii="Arial" w:hAnsi="Arial" w:cs="Arial"/>
          <w:color w:val="171717"/>
          <w:sz w:val="22"/>
          <w:szCs w:val="22"/>
        </w:rPr>
        <w:t> </w:t>
      </w:r>
      <w:hyperlink r:id="rId24" w:tgtFrame="_blank" w:tooltip="undefined (Link to an external website) (Link to an external website)" w:history="1">
        <w:r w:rsidRPr="00BA1588">
          <w:rPr>
            <w:rStyle w:val="Hyperlink"/>
            <w:rFonts w:ascii="Arial" w:hAnsi="Arial" w:cs="Arial"/>
            <w:color w:val="8A00BC"/>
            <w:sz w:val="22"/>
            <w:szCs w:val="22"/>
          </w:rPr>
          <w:t>claim a refund</w:t>
        </w:r>
      </w:hyperlink>
      <w:r w:rsidRPr="00BA1588">
        <w:rPr>
          <w:rFonts w:ascii="Arial" w:hAnsi="Arial" w:cs="Arial"/>
          <w:color w:val="171717"/>
          <w:sz w:val="22"/>
          <w:szCs w:val="22"/>
        </w:rPr>
        <w:t> from the HMRC.  </w:t>
      </w:r>
    </w:p>
    <w:p w14:paraId="72B62F4B" w14:textId="77777777" w:rsidR="008501FC" w:rsidRPr="00BA1588" w:rsidRDefault="008501FC" w:rsidP="008501FC">
      <w:pPr>
        <w:rPr>
          <w:rFonts w:cs="Arial"/>
          <w:szCs w:val="22"/>
          <w:shd w:val="clear" w:color="auto" w:fill="FFFFFF"/>
        </w:rPr>
      </w:pPr>
    </w:p>
    <w:p w14:paraId="5241517F" w14:textId="2FB257DE" w:rsidR="008501FC" w:rsidRPr="00BA1588" w:rsidRDefault="00BC77C6" w:rsidP="008501FC">
      <w:pPr>
        <w:rPr>
          <w:rFonts w:cs="Arial"/>
          <w:b/>
          <w:szCs w:val="22"/>
          <w:lang w:val="en-US"/>
        </w:rPr>
      </w:pPr>
      <w:r>
        <w:rPr>
          <w:rFonts w:cs="Arial"/>
          <w:b/>
          <w:szCs w:val="22"/>
          <w:lang w:val="en-US"/>
        </w:rPr>
        <w:t>Non-UK students</w:t>
      </w:r>
      <w:r w:rsidR="008501FC" w:rsidRPr="00BA1588">
        <w:rPr>
          <w:rFonts w:cs="Arial"/>
          <w:b/>
          <w:szCs w:val="22"/>
          <w:lang w:val="en-US"/>
        </w:rPr>
        <w:t xml:space="preserve"> working in the UK</w:t>
      </w:r>
    </w:p>
    <w:p w14:paraId="2EE05BB7" w14:textId="0707AC6E" w:rsidR="008501FC" w:rsidRPr="00BA1588" w:rsidRDefault="008501FC" w:rsidP="008501FC">
      <w:pPr>
        <w:rPr>
          <w:rFonts w:cs="Arial"/>
          <w:szCs w:val="22"/>
          <w:lang w:val="en-US"/>
        </w:rPr>
      </w:pPr>
      <w:r w:rsidRPr="00BA1588">
        <w:rPr>
          <w:rFonts w:cs="Arial"/>
          <w:szCs w:val="22"/>
          <w:lang w:val="en-US"/>
        </w:rPr>
        <w:t>Some double-taxation agreements mean you do</w:t>
      </w:r>
      <w:r w:rsidR="00601637" w:rsidRPr="00BA1588">
        <w:rPr>
          <w:rFonts w:cs="Arial"/>
          <w:szCs w:val="22"/>
          <w:lang w:val="en-US"/>
        </w:rPr>
        <w:t xml:space="preserve"> </w:t>
      </w:r>
      <w:r w:rsidRPr="00BA1588">
        <w:rPr>
          <w:rFonts w:cs="Arial"/>
          <w:szCs w:val="22"/>
          <w:lang w:val="en-US"/>
        </w:rPr>
        <w:t>n</w:t>
      </w:r>
      <w:r w:rsidR="00601637" w:rsidRPr="00BA1588">
        <w:rPr>
          <w:rFonts w:cs="Arial"/>
          <w:szCs w:val="22"/>
          <w:lang w:val="en-US"/>
        </w:rPr>
        <w:t>o</w:t>
      </w:r>
      <w:r w:rsidRPr="00BA1588">
        <w:rPr>
          <w:rFonts w:cs="Arial"/>
          <w:szCs w:val="22"/>
          <w:lang w:val="en-US"/>
        </w:rPr>
        <w:t>t pay UK tax on your income if you work while you</w:t>
      </w:r>
      <w:r w:rsidR="00601637" w:rsidRPr="00BA1588">
        <w:rPr>
          <w:rFonts w:cs="Arial"/>
          <w:szCs w:val="22"/>
          <w:lang w:val="en-US"/>
        </w:rPr>
        <w:t xml:space="preserve"> a</w:t>
      </w:r>
      <w:r w:rsidRPr="00BA1588">
        <w:rPr>
          <w:rFonts w:cs="Arial"/>
          <w:szCs w:val="22"/>
          <w:lang w:val="en-US"/>
        </w:rPr>
        <w:t>re a student.  Visit the HRMC website for the current agreements.</w:t>
      </w:r>
    </w:p>
    <w:p w14:paraId="702B4881" w14:textId="77777777" w:rsidR="008501FC" w:rsidRPr="00BA1588" w:rsidRDefault="00E05944" w:rsidP="008501FC">
      <w:pPr>
        <w:rPr>
          <w:rFonts w:cs="Arial"/>
          <w:szCs w:val="22"/>
          <w:lang w:val="en-US"/>
        </w:rPr>
      </w:pPr>
      <w:hyperlink r:id="rId25" w:history="1">
        <w:r w:rsidR="008501FC" w:rsidRPr="00BA1588">
          <w:rPr>
            <w:rStyle w:val="Hyperlink"/>
            <w:rFonts w:cs="Arial"/>
            <w:szCs w:val="22"/>
            <w:lang w:val="en-US"/>
          </w:rPr>
          <w:t>https://www.gov.uk/student-jobs-paying-tax</w:t>
        </w:r>
      </w:hyperlink>
      <w:r w:rsidR="008501FC" w:rsidRPr="00BA1588">
        <w:rPr>
          <w:rFonts w:cs="Arial"/>
          <w:szCs w:val="22"/>
          <w:lang w:val="en-US"/>
        </w:rPr>
        <w:t xml:space="preserve"> </w:t>
      </w:r>
    </w:p>
    <w:p w14:paraId="46F9E4CF" w14:textId="77777777" w:rsidR="008501FC" w:rsidRPr="00BA1588" w:rsidRDefault="008501FC" w:rsidP="008501FC">
      <w:pPr>
        <w:widowControl w:val="0"/>
        <w:tabs>
          <w:tab w:val="left" w:pos="-1440"/>
        </w:tabs>
        <w:jc w:val="both"/>
        <w:rPr>
          <w:rFonts w:cs="Arial"/>
          <w:szCs w:val="22"/>
        </w:rPr>
      </w:pPr>
    </w:p>
    <w:p w14:paraId="39FE24C4" w14:textId="77777777" w:rsidR="0043788B" w:rsidRPr="00BA1588" w:rsidRDefault="0043788B" w:rsidP="0043788B">
      <w:pPr>
        <w:widowControl w:val="0"/>
        <w:jc w:val="both"/>
        <w:rPr>
          <w:rFonts w:cs="Arial"/>
          <w:szCs w:val="22"/>
        </w:rPr>
      </w:pPr>
    </w:p>
    <w:p w14:paraId="65234CCA" w14:textId="16CDD641" w:rsidR="00076755" w:rsidRPr="00BA1588" w:rsidRDefault="00076755">
      <w:pPr>
        <w:rPr>
          <w:rFonts w:cs="Arial"/>
          <w:szCs w:val="22"/>
        </w:rPr>
      </w:pPr>
      <w:r w:rsidRPr="00BA1588">
        <w:rPr>
          <w:rFonts w:cs="Arial"/>
          <w:szCs w:val="22"/>
        </w:rPr>
        <w:br w:type="page"/>
      </w:r>
    </w:p>
    <w:p w14:paraId="71A129FE" w14:textId="77777777" w:rsidR="0043788B" w:rsidRPr="00BA1588" w:rsidRDefault="0043788B" w:rsidP="0043788B">
      <w:pPr>
        <w:widowControl w:val="0"/>
        <w:jc w:val="both"/>
        <w:rPr>
          <w:rFonts w:cs="Arial"/>
          <w:vanish/>
          <w:szCs w:val="22"/>
        </w:rPr>
      </w:pPr>
    </w:p>
    <w:p w14:paraId="1645DDB1" w14:textId="2125BC3B" w:rsidR="0043788B" w:rsidRPr="00BA1588" w:rsidRDefault="0043788B" w:rsidP="00C73FDB">
      <w:pPr>
        <w:widowControl w:val="0"/>
        <w:shd w:val="clear" w:color="auto" w:fill="CCCCCC"/>
        <w:tabs>
          <w:tab w:val="center" w:pos="4512"/>
        </w:tabs>
        <w:jc w:val="both"/>
        <w:outlineLvl w:val="0"/>
        <w:rPr>
          <w:rFonts w:cs="Arial"/>
          <w:szCs w:val="22"/>
        </w:rPr>
      </w:pPr>
      <w:r w:rsidRPr="00BA1588">
        <w:rPr>
          <w:rFonts w:cs="Arial"/>
          <w:b/>
          <w:szCs w:val="22"/>
        </w:rPr>
        <w:t>HEALTH AND SAFETY</w:t>
      </w:r>
    </w:p>
    <w:p w14:paraId="11568FE4" w14:textId="77777777" w:rsidR="0043788B" w:rsidRPr="00BA1588" w:rsidRDefault="0043788B" w:rsidP="00076755">
      <w:pPr>
        <w:widowControl w:val="0"/>
        <w:jc w:val="both"/>
        <w:rPr>
          <w:rFonts w:cs="Arial"/>
          <w:szCs w:val="22"/>
        </w:rPr>
      </w:pPr>
    </w:p>
    <w:p w14:paraId="40875ADA" w14:textId="198204B6" w:rsidR="00AC7532" w:rsidRDefault="003F7E30" w:rsidP="003F7E30">
      <w:pPr>
        <w:widowControl w:val="0"/>
        <w:jc w:val="both"/>
        <w:rPr>
          <w:rFonts w:cs="Arial"/>
          <w:szCs w:val="22"/>
        </w:rPr>
      </w:pPr>
      <w:r w:rsidRPr="00BA1588">
        <w:rPr>
          <w:rFonts w:cs="Arial"/>
          <w:szCs w:val="22"/>
        </w:rPr>
        <w:t>CUED takes certain steps to ensure your Health and Safety while on an industrial placement</w:t>
      </w:r>
      <w:r w:rsidR="00C04D67" w:rsidRPr="00BA1588">
        <w:rPr>
          <w:rFonts w:cs="Arial"/>
          <w:szCs w:val="22"/>
        </w:rPr>
        <w:t xml:space="preserve"> and y</w:t>
      </w:r>
      <w:r w:rsidR="00271387" w:rsidRPr="00BA1588">
        <w:rPr>
          <w:rFonts w:cs="Arial"/>
          <w:szCs w:val="22"/>
        </w:rPr>
        <w:t>ou will have received</w:t>
      </w:r>
      <w:r w:rsidR="00C04D67" w:rsidRPr="00BA1588">
        <w:rPr>
          <w:rFonts w:cs="Arial"/>
          <w:szCs w:val="22"/>
        </w:rPr>
        <w:t xml:space="preserve"> </w:t>
      </w:r>
      <w:r w:rsidRPr="00BA1588">
        <w:rPr>
          <w:rFonts w:cs="Arial"/>
          <w:szCs w:val="22"/>
        </w:rPr>
        <w:t xml:space="preserve">a Health and Safety briefing </w:t>
      </w:r>
      <w:r w:rsidR="00271387" w:rsidRPr="00BA1588">
        <w:rPr>
          <w:rFonts w:cs="Arial"/>
          <w:szCs w:val="22"/>
        </w:rPr>
        <w:t xml:space="preserve">during your first week </w:t>
      </w:r>
      <w:r w:rsidR="00C04D67" w:rsidRPr="00BA1588">
        <w:rPr>
          <w:rFonts w:cs="Arial"/>
          <w:szCs w:val="22"/>
        </w:rPr>
        <w:t>at the Department of Engineering.</w:t>
      </w:r>
    </w:p>
    <w:p w14:paraId="790A7194" w14:textId="64EF82CE" w:rsidR="00AC7532" w:rsidRPr="00B020EF" w:rsidRDefault="0049466A" w:rsidP="00AC7532">
      <w:pPr>
        <w:spacing w:before="100" w:beforeAutospacing="1" w:after="100" w:afterAutospacing="1"/>
        <w:rPr>
          <w:rFonts w:ascii="Times New Roman" w:hAnsi="Times New Roman"/>
          <w:sz w:val="24"/>
        </w:rPr>
      </w:pPr>
      <w:r w:rsidRPr="0049466A">
        <w:rPr>
          <w:rFonts w:cs="Arial"/>
          <w:szCs w:val="22"/>
        </w:rPr>
        <w:t xml:space="preserve">You </w:t>
      </w:r>
      <w:r w:rsidR="00AC7532">
        <w:rPr>
          <w:rFonts w:cs="Arial"/>
          <w:szCs w:val="22"/>
        </w:rPr>
        <w:t xml:space="preserve">need to complete a risk assessment form prior to going on your placement. </w:t>
      </w:r>
      <w:r>
        <w:t>This</w:t>
      </w:r>
      <w:r w:rsidR="00AC7532">
        <w:t xml:space="preserve"> must be completed by </w:t>
      </w:r>
      <w:r w:rsidR="00AC7532">
        <w:rPr>
          <w:rStyle w:val="Strong"/>
        </w:rPr>
        <w:t>ALL</w:t>
      </w:r>
      <w:r w:rsidR="00AC7532">
        <w:t xml:space="preserve"> undergraduates who will be working away from the University of Cambridge. If you are undertaking an internship, whether to meet the Industrial Experience requirement or for your personal development, a risk assessment must be completed </w:t>
      </w:r>
    </w:p>
    <w:p w14:paraId="20B42DC8" w14:textId="77777777" w:rsidR="00AC7532" w:rsidRDefault="00AC7532" w:rsidP="00AC7532">
      <w:pPr>
        <w:spacing w:before="100" w:beforeAutospacing="1" w:after="100" w:afterAutospacing="1"/>
      </w:pPr>
      <w:r>
        <w:t xml:space="preserve">The form should be submitted on Moodle, </w:t>
      </w:r>
      <w:hyperlink r:id="rId26" w:history="1">
        <w:r w:rsidRPr="006F2F15">
          <w:rPr>
            <w:rStyle w:val="Hyperlink"/>
            <w:rFonts w:cs="Arial"/>
            <w:szCs w:val="22"/>
          </w:rPr>
          <w:t>https://www.vle.cam.ac.uk/course/view.php?id=167941</w:t>
        </w:r>
      </w:hyperlink>
      <w:r>
        <w:t>, ideally 2-3 months in advance of the activity, or as soon as possible. You must inform us of any changes to plans following submission of the form.</w:t>
      </w:r>
    </w:p>
    <w:p w14:paraId="477CB001" w14:textId="0B4A9185" w:rsidR="003F7E30" w:rsidRPr="0049466A" w:rsidRDefault="00AC7532" w:rsidP="0049466A">
      <w:pPr>
        <w:spacing w:before="100" w:beforeAutospacing="1" w:after="100" w:afterAutospacing="1"/>
      </w:pPr>
      <w:r>
        <w:t>If you are staying in University accommodation and undertaking University related work (i.e. UROP) you DO NOT have to complete a risk assessment.</w:t>
      </w:r>
    </w:p>
    <w:p w14:paraId="1578E26B" w14:textId="133CD6E0" w:rsidR="003F7E30" w:rsidRPr="00BA1588" w:rsidRDefault="008B0BFA" w:rsidP="003F7E30">
      <w:pPr>
        <w:widowControl w:val="0"/>
        <w:jc w:val="both"/>
        <w:rPr>
          <w:rFonts w:cs="Arial"/>
          <w:szCs w:val="22"/>
        </w:rPr>
      </w:pPr>
      <w:r>
        <w:rPr>
          <w:rFonts w:cs="Arial"/>
          <w:szCs w:val="22"/>
        </w:rPr>
        <w:t xml:space="preserve">There is a </w:t>
      </w:r>
      <w:r w:rsidR="003F7E30" w:rsidRPr="00BA1588">
        <w:rPr>
          <w:rFonts w:cs="Arial"/>
          <w:szCs w:val="22"/>
        </w:rPr>
        <w:t>detailed checklist</w:t>
      </w:r>
      <w:r>
        <w:rPr>
          <w:rFonts w:cs="Arial"/>
          <w:szCs w:val="22"/>
        </w:rPr>
        <w:t xml:space="preserve"> below</w:t>
      </w:r>
      <w:r w:rsidR="003F7E30" w:rsidRPr="00BA1588">
        <w:rPr>
          <w:rFonts w:cs="Arial"/>
          <w:szCs w:val="22"/>
        </w:rPr>
        <w:t xml:space="preserve"> for you to follow and the employer will also be asked to assess your Health and Safety awareness. </w:t>
      </w:r>
      <w:r w:rsidR="00FC2C4D">
        <w:rPr>
          <w:rFonts w:cs="Arial"/>
          <w:szCs w:val="22"/>
        </w:rPr>
        <w:t>In this document</w:t>
      </w:r>
      <w:r w:rsidR="003F7E30" w:rsidRPr="00BA1588">
        <w:rPr>
          <w:rFonts w:cs="Arial"/>
          <w:szCs w:val="22"/>
        </w:rPr>
        <w:t xml:space="preserve">, </w:t>
      </w:r>
      <w:r w:rsidR="00FC2C4D">
        <w:rPr>
          <w:rFonts w:cs="Arial"/>
          <w:szCs w:val="22"/>
        </w:rPr>
        <w:t xml:space="preserve">there is a </w:t>
      </w:r>
      <w:r w:rsidR="003F7E30" w:rsidRPr="00BA1588">
        <w:rPr>
          <w:rFonts w:cs="Arial"/>
          <w:szCs w:val="22"/>
        </w:rPr>
        <w:t xml:space="preserve">letter </w:t>
      </w:r>
      <w:r>
        <w:rPr>
          <w:rFonts w:cs="Arial"/>
          <w:szCs w:val="22"/>
        </w:rPr>
        <w:t>highlighting health and safety awareness</w:t>
      </w:r>
      <w:r w:rsidR="00FC2C4D">
        <w:rPr>
          <w:rFonts w:cs="Arial"/>
          <w:szCs w:val="22"/>
        </w:rPr>
        <w:t xml:space="preserve"> </w:t>
      </w:r>
      <w:r w:rsidR="003F7E30" w:rsidRPr="00BA1588">
        <w:rPr>
          <w:rFonts w:cs="Arial"/>
          <w:szCs w:val="22"/>
        </w:rPr>
        <w:t>which should be forwarded to your future employer.</w:t>
      </w:r>
    </w:p>
    <w:p w14:paraId="5992E45B" w14:textId="77777777" w:rsidR="003F7E30" w:rsidRPr="00BA1588" w:rsidRDefault="003F7E30" w:rsidP="003F7E30">
      <w:pPr>
        <w:widowControl w:val="0"/>
        <w:jc w:val="both"/>
        <w:rPr>
          <w:rFonts w:cs="Arial"/>
          <w:szCs w:val="22"/>
        </w:rPr>
      </w:pPr>
    </w:p>
    <w:p w14:paraId="40DAE755" w14:textId="4F2169D2" w:rsidR="0043788B" w:rsidRPr="00BA1588" w:rsidRDefault="00C73FDB" w:rsidP="0043788B">
      <w:pPr>
        <w:widowControl w:val="0"/>
        <w:jc w:val="both"/>
        <w:outlineLvl w:val="0"/>
        <w:rPr>
          <w:rFonts w:cs="Arial"/>
          <w:szCs w:val="22"/>
        </w:rPr>
      </w:pPr>
      <w:r w:rsidRPr="00BA1588">
        <w:rPr>
          <w:rFonts w:cs="Arial"/>
          <w:b/>
          <w:szCs w:val="22"/>
        </w:rPr>
        <w:t>Health and safety law</w:t>
      </w:r>
    </w:p>
    <w:p w14:paraId="223914F9" w14:textId="12F931B1" w:rsidR="0043788B" w:rsidRPr="00BA1588" w:rsidRDefault="00CB2352" w:rsidP="0043788B">
      <w:pPr>
        <w:widowControl w:val="0"/>
        <w:jc w:val="both"/>
        <w:rPr>
          <w:rFonts w:cs="Arial"/>
          <w:szCs w:val="22"/>
        </w:rPr>
      </w:pPr>
      <w:r w:rsidRPr="00BA1588">
        <w:rPr>
          <w:rFonts w:cs="Arial"/>
          <w:szCs w:val="22"/>
        </w:rPr>
        <w:t>Various Acts cover H</w:t>
      </w:r>
      <w:r w:rsidR="0043788B" w:rsidRPr="00BA1588">
        <w:rPr>
          <w:rFonts w:cs="Arial"/>
          <w:szCs w:val="22"/>
        </w:rPr>
        <w:t xml:space="preserve">ealth and </w:t>
      </w:r>
      <w:r w:rsidRPr="00BA1588">
        <w:rPr>
          <w:rFonts w:cs="Arial"/>
          <w:szCs w:val="22"/>
        </w:rPr>
        <w:t>S</w:t>
      </w:r>
      <w:r w:rsidR="0043788B" w:rsidRPr="00BA1588">
        <w:rPr>
          <w:rFonts w:cs="Arial"/>
          <w:szCs w:val="22"/>
        </w:rPr>
        <w:t>afety, primarily the Health and Safety at Work Act (1974).  It ensures that the company should:</w:t>
      </w:r>
    </w:p>
    <w:p w14:paraId="02E65DBE" w14:textId="77777777" w:rsidR="0043788B" w:rsidRPr="00BA1588" w:rsidRDefault="0043788B" w:rsidP="0043788B">
      <w:pPr>
        <w:widowControl w:val="0"/>
        <w:jc w:val="both"/>
        <w:rPr>
          <w:rFonts w:cs="Arial"/>
          <w:szCs w:val="22"/>
        </w:rPr>
      </w:pPr>
    </w:p>
    <w:p w14:paraId="5AA6E7DC" w14:textId="3C2D0A01" w:rsidR="0043788B" w:rsidRPr="00BA1588" w:rsidRDefault="0043788B" w:rsidP="0043788B">
      <w:pPr>
        <w:widowControl w:val="0"/>
        <w:tabs>
          <w:tab w:val="left" w:pos="-1440"/>
        </w:tabs>
        <w:ind w:left="720" w:hanging="720"/>
        <w:jc w:val="both"/>
        <w:rPr>
          <w:rFonts w:cs="Arial"/>
          <w:szCs w:val="22"/>
        </w:rPr>
      </w:pPr>
      <w:r w:rsidRPr="00BA1588">
        <w:rPr>
          <w:rFonts w:cs="Arial"/>
          <w:szCs w:val="22"/>
        </w:rPr>
        <w:t>1.</w:t>
      </w:r>
      <w:r w:rsidRPr="00BA1588">
        <w:rPr>
          <w:rFonts w:cs="Arial"/>
          <w:szCs w:val="22"/>
        </w:rPr>
        <w:tab/>
      </w:r>
      <w:r w:rsidR="00CB2352" w:rsidRPr="00BA1588">
        <w:rPr>
          <w:rFonts w:cs="Arial"/>
          <w:szCs w:val="22"/>
        </w:rPr>
        <w:t>Have</w:t>
      </w:r>
      <w:r w:rsidRPr="00BA1588">
        <w:rPr>
          <w:rFonts w:cs="Arial"/>
          <w:szCs w:val="22"/>
        </w:rPr>
        <w:t xml:space="preserve"> a written Health and Safety Policy available for inspection.</w:t>
      </w:r>
    </w:p>
    <w:p w14:paraId="47811B79" w14:textId="155824E6" w:rsidR="0043788B" w:rsidRPr="00BA1588" w:rsidRDefault="00271387" w:rsidP="0043788B">
      <w:pPr>
        <w:widowControl w:val="0"/>
        <w:tabs>
          <w:tab w:val="left" w:pos="-1440"/>
        </w:tabs>
        <w:ind w:left="720" w:hanging="720"/>
        <w:jc w:val="both"/>
        <w:rPr>
          <w:rFonts w:cs="Arial"/>
          <w:szCs w:val="22"/>
        </w:rPr>
      </w:pPr>
      <w:r w:rsidRPr="00BA1588">
        <w:rPr>
          <w:rFonts w:cs="Arial"/>
          <w:szCs w:val="22"/>
        </w:rPr>
        <w:t>2</w:t>
      </w:r>
      <w:r w:rsidR="0043788B" w:rsidRPr="00BA1588">
        <w:rPr>
          <w:rFonts w:cs="Arial"/>
          <w:szCs w:val="22"/>
        </w:rPr>
        <w:t>.</w:t>
      </w:r>
      <w:r w:rsidR="0043788B" w:rsidRPr="00BA1588">
        <w:rPr>
          <w:rFonts w:cs="Arial"/>
          <w:szCs w:val="22"/>
        </w:rPr>
        <w:tab/>
      </w:r>
      <w:r w:rsidR="00CB2352" w:rsidRPr="00BA1588">
        <w:rPr>
          <w:rFonts w:cs="Arial"/>
          <w:szCs w:val="22"/>
        </w:rPr>
        <w:t>Undertake</w:t>
      </w:r>
      <w:r w:rsidR="0043788B" w:rsidRPr="00BA1588">
        <w:rPr>
          <w:rFonts w:cs="Arial"/>
          <w:szCs w:val="22"/>
        </w:rPr>
        <w:t xml:space="preserve"> risk assessments in all appropriate areas of work.</w:t>
      </w:r>
    </w:p>
    <w:p w14:paraId="2B3AABEB" w14:textId="2B863126" w:rsidR="0043788B" w:rsidRPr="00BA1588" w:rsidRDefault="00271387" w:rsidP="0043788B">
      <w:pPr>
        <w:widowControl w:val="0"/>
        <w:tabs>
          <w:tab w:val="left" w:pos="-1440"/>
        </w:tabs>
        <w:ind w:left="720" w:hanging="720"/>
        <w:jc w:val="both"/>
        <w:rPr>
          <w:rFonts w:cs="Arial"/>
          <w:szCs w:val="22"/>
        </w:rPr>
      </w:pPr>
      <w:r w:rsidRPr="00BA1588">
        <w:rPr>
          <w:rFonts w:cs="Arial"/>
          <w:szCs w:val="22"/>
        </w:rPr>
        <w:t>3</w:t>
      </w:r>
      <w:r w:rsidR="0043788B" w:rsidRPr="00BA1588">
        <w:rPr>
          <w:rFonts w:cs="Arial"/>
          <w:szCs w:val="22"/>
        </w:rPr>
        <w:t>.</w:t>
      </w:r>
      <w:r w:rsidR="0043788B" w:rsidRPr="00BA1588">
        <w:rPr>
          <w:rFonts w:cs="Arial"/>
          <w:szCs w:val="22"/>
        </w:rPr>
        <w:tab/>
      </w:r>
      <w:r w:rsidR="00CB2352" w:rsidRPr="00BA1588">
        <w:rPr>
          <w:rFonts w:cs="Arial"/>
          <w:szCs w:val="22"/>
        </w:rPr>
        <w:t>Have</w:t>
      </w:r>
      <w:r w:rsidR="0043788B" w:rsidRPr="00BA1588">
        <w:rPr>
          <w:rFonts w:cs="Arial"/>
          <w:szCs w:val="22"/>
        </w:rPr>
        <w:t xml:space="preserve"> a formal procedure for recording accidents.</w:t>
      </w:r>
    </w:p>
    <w:p w14:paraId="031FC055" w14:textId="77777777" w:rsidR="00271387" w:rsidRPr="00BA1588" w:rsidRDefault="00271387" w:rsidP="0043788B">
      <w:pPr>
        <w:widowControl w:val="0"/>
        <w:tabs>
          <w:tab w:val="left" w:pos="-1440"/>
        </w:tabs>
        <w:ind w:left="720" w:hanging="720"/>
        <w:jc w:val="both"/>
        <w:rPr>
          <w:rFonts w:cs="Arial"/>
          <w:szCs w:val="22"/>
        </w:rPr>
      </w:pPr>
    </w:p>
    <w:p w14:paraId="74223F30" w14:textId="303099A5" w:rsidR="00271387" w:rsidRPr="00BA1588" w:rsidRDefault="00C04D67" w:rsidP="00271387">
      <w:pPr>
        <w:widowControl w:val="0"/>
        <w:tabs>
          <w:tab w:val="left" w:pos="-1440"/>
        </w:tabs>
        <w:ind w:left="720" w:hanging="720"/>
        <w:rPr>
          <w:rFonts w:cs="Arial"/>
          <w:szCs w:val="22"/>
        </w:rPr>
      </w:pPr>
      <w:r w:rsidRPr="00BA1588">
        <w:rPr>
          <w:rFonts w:cs="Arial"/>
          <w:szCs w:val="22"/>
        </w:rPr>
        <w:t xml:space="preserve">Current </w:t>
      </w:r>
      <w:r w:rsidR="00271387" w:rsidRPr="00BA1588">
        <w:rPr>
          <w:rFonts w:cs="Arial"/>
          <w:szCs w:val="22"/>
        </w:rPr>
        <w:t xml:space="preserve">Health and Safety </w:t>
      </w:r>
      <w:r w:rsidRPr="00BA1588">
        <w:rPr>
          <w:rFonts w:cs="Arial"/>
          <w:szCs w:val="22"/>
        </w:rPr>
        <w:t>g</w:t>
      </w:r>
      <w:r w:rsidR="00271387" w:rsidRPr="00BA1588">
        <w:rPr>
          <w:rFonts w:cs="Arial"/>
          <w:szCs w:val="22"/>
        </w:rPr>
        <w:t xml:space="preserve">uidance is available </w:t>
      </w:r>
      <w:hyperlink r:id="rId27" w:history="1">
        <w:r w:rsidR="00271387" w:rsidRPr="00BA1588">
          <w:rPr>
            <w:rStyle w:val="Hyperlink"/>
            <w:rFonts w:cs="Arial"/>
            <w:szCs w:val="22"/>
          </w:rPr>
          <w:t>http://www.hse.gov.uk/workers/index.htm</w:t>
        </w:r>
      </w:hyperlink>
    </w:p>
    <w:p w14:paraId="0EFB20BF" w14:textId="77777777" w:rsidR="00C73FDB" w:rsidRPr="00BA1588" w:rsidRDefault="00C73FDB" w:rsidP="0043788B">
      <w:pPr>
        <w:widowControl w:val="0"/>
        <w:tabs>
          <w:tab w:val="left" w:pos="-1440"/>
        </w:tabs>
        <w:ind w:left="720" w:hanging="720"/>
        <w:jc w:val="both"/>
        <w:rPr>
          <w:rFonts w:cs="Arial"/>
          <w:szCs w:val="22"/>
        </w:rPr>
      </w:pPr>
    </w:p>
    <w:p w14:paraId="71863A23" w14:textId="77777777" w:rsidR="0043788B" w:rsidRPr="00BA1588" w:rsidRDefault="0043788B" w:rsidP="0043788B">
      <w:pPr>
        <w:widowControl w:val="0"/>
        <w:jc w:val="both"/>
        <w:rPr>
          <w:rFonts w:cs="Arial"/>
          <w:vanish/>
          <w:szCs w:val="22"/>
        </w:rPr>
      </w:pPr>
    </w:p>
    <w:p w14:paraId="4571350B" w14:textId="5159CEFF" w:rsidR="0043788B" w:rsidRPr="00BA1588" w:rsidRDefault="00C73FDB" w:rsidP="0043788B">
      <w:pPr>
        <w:widowControl w:val="0"/>
        <w:jc w:val="both"/>
        <w:outlineLvl w:val="0"/>
        <w:rPr>
          <w:rFonts w:cs="Arial"/>
          <w:szCs w:val="22"/>
        </w:rPr>
      </w:pPr>
      <w:r w:rsidRPr="00BA1588">
        <w:rPr>
          <w:rFonts w:cs="Arial"/>
          <w:b/>
          <w:szCs w:val="22"/>
        </w:rPr>
        <w:t>During your internship</w:t>
      </w:r>
    </w:p>
    <w:p w14:paraId="3C9094EE" w14:textId="519B69A1" w:rsidR="0043788B" w:rsidRPr="00BA1588" w:rsidRDefault="0043788B" w:rsidP="008501FC">
      <w:pPr>
        <w:widowControl w:val="0"/>
        <w:tabs>
          <w:tab w:val="left" w:pos="-1440"/>
        </w:tabs>
        <w:jc w:val="both"/>
        <w:rPr>
          <w:rFonts w:cs="Arial"/>
          <w:szCs w:val="22"/>
        </w:rPr>
      </w:pPr>
      <w:r w:rsidRPr="00BA1588">
        <w:rPr>
          <w:rFonts w:cs="Arial"/>
          <w:szCs w:val="22"/>
        </w:rPr>
        <w:t>If you are asked to handle or operate any equipment make sure you receive:</w:t>
      </w:r>
    </w:p>
    <w:p w14:paraId="11AE46A8" w14:textId="24B84B4C" w:rsidR="0043788B" w:rsidRPr="00BA1588" w:rsidRDefault="0043788B" w:rsidP="002718F9">
      <w:pPr>
        <w:pStyle w:val="Bold"/>
        <w:numPr>
          <w:ilvl w:val="0"/>
          <w:numId w:val="21"/>
        </w:numPr>
        <w:rPr>
          <w:rFonts w:cs="Arial"/>
          <w:b w:val="0"/>
          <w:szCs w:val="22"/>
        </w:rPr>
      </w:pPr>
      <w:proofErr w:type="gramStart"/>
      <w:r w:rsidRPr="00BA1588">
        <w:rPr>
          <w:rFonts w:cs="Arial"/>
          <w:b w:val="0"/>
          <w:szCs w:val="22"/>
        </w:rPr>
        <w:t>full</w:t>
      </w:r>
      <w:proofErr w:type="gramEnd"/>
      <w:r w:rsidRPr="00BA1588">
        <w:rPr>
          <w:rFonts w:cs="Arial"/>
          <w:b w:val="0"/>
          <w:szCs w:val="22"/>
        </w:rPr>
        <w:t xml:space="preserve"> operational instructions.</w:t>
      </w:r>
    </w:p>
    <w:p w14:paraId="65D9467D" w14:textId="3BE8A2C9" w:rsidR="0043788B" w:rsidRPr="00BA1588" w:rsidRDefault="0043788B" w:rsidP="002718F9">
      <w:pPr>
        <w:pStyle w:val="Bold"/>
        <w:numPr>
          <w:ilvl w:val="0"/>
          <w:numId w:val="21"/>
        </w:numPr>
        <w:rPr>
          <w:rFonts w:cs="Arial"/>
          <w:b w:val="0"/>
          <w:szCs w:val="22"/>
        </w:rPr>
      </w:pPr>
      <w:proofErr w:type="gramStart"/>
      <w:r w:rsidRPr="00BA1588">
        <w:rPr>
          <w:rFonts w:cs="Arial"/>
          <w:b w:val="0"/>
          <w:szCs w:val="22"/>
        </w:rPr>
        <w:t>awareness</w:t>
      </w:r>
      <w:proofErr w:type="gramEnd"/>
      <w:r w:rsidRPr="00BA1588">
        <w:rPr>
          <w:rFonts w:cs="Arial"/>
          <w:b w:val="0"/>
          <w:szCs w:val="22"/>
        </w:rPr>
        <w:t xml:space="preserve"> training on potential hazards.</w:t>
      </w:r>
    </w:p>
    <w:p w14:paraId="5B7210BC" w14:textId="0B381679" w:rsidR="0043788B" w:rsidRPr="00BA1588" w:rsidRDefault="0043788B" w:rsidP="002718F9">
      <w:pPr>
        <w:pStyle w:val="Bold"/>
        <w:numPr>
          <w:ilvl w:val="0"/>
          <w:numId w:val="21"/>
        </w:numPr>
        <w:rPr>
          <w:rFonts w:cs="Arial"/>
          <w:b w:val="0"/>
          <w:szCs w:val="22"/>
        </w:rPr>
      </w:pPr>
      <w:proofErr w:type="gramStart"/>
      <w:r w:rsidRPr="00BA1588">
        <w:rPr>
          <w:rFonts w:cs="Arial"/>
          <w:b w:val="0"/>
          <w:szCs w:val="22"/>
        </w:rPr>
        <w:t>emergency</w:t>
      </w:r>
      <w:proofErr w:type="gramEnd"/>
      <w:r w:rsidRPr="00BA1588">
        <w:rPr>
          <w:rFonts w:cs="Arial"/>
          <w:b w:val="0"/>
          <w:szCs w:val="22"/>
        </w:rPr>
        <w:t xml:space="preserve"> procedures if appropriate.</w:t>
      </w:r>
    </w:p>
    <w:p w14:paraId="41F8E8A5" w14:textId="77777777" w:rsidR="0043788B" w:rsidRPr="00BA1588" w:rsidRDefault="0043788B" w:rsidP="008501FC">
      <w:pPr>
        <w:widowControl w:val="0"/>
        <w:jc w:val="both"/>
        <w:rPr>
          <w:rFonts w:cs="Arial"/>
          <w:szCs w:val="22"/>
        </w:rPr>
      </w:pPr>
    </w:p>
    <w:p w14:paraId="0501CE72" w14:textId="4CCECA1A" w:rsidR="0043788B" w:rsidRPr="00BA1588" w:rsidRDefault="0043788B" w:rsidP="002718F9">
      <w:pPr>
        <w:widowControl w:val="0"/>
        <w:tabs>
          <w:tab w:val="left" w:pos="-1440"/>
        </w:tabs>
        <w:jc w:val="both"/>
        <w:rPr>
          <w:rFonts w:cs="Arial"/>
          <w:szCs w:val="22"/>
        </w:rPr>
      </w:pPr>
      <w:r w:rsidRPr="00BA1588">
        <w:rPr>
          <w:rFonts w:cs="Arial"/>
          <w:szCs w:val="22"/>
        </w:rPr>
        <w:t>Make sure you are eligible by law to operate machinery or equipment e.g. forklift truck drivers require appropriate training and certification.</w:t>
      </w:r>
    </w:p>
    <w:p w14:paraId="1052BFF9" w14:textId="77777777" w:rsidR="008501FC" w:rsidRPr="00BA1588" w:rsidRDefault="008501FC" w:rsidP="008501FC">
      <w:pPr>
        <w:pStyle w:val="Bold"/>
        <w:numPr>
          <w:ilvl w:val="0"/>
          <w:numId w:val="0"/>
        </w:numPr>
        <w:rPr>
          <w:rFonts w:cs="Arial"/>
          <w:b w:val="0"/>
          <w:szCs w:val="22"/>
        </w:rPr>
      </w:pPr>
    </w:p>
    <w:p w14:paraId="7770754B" w14:textId="59E9C512" w:rsidR="0043788B" w:rsidRPr="00BA1588" w:rsidRDefault="0043788B" w:rsidP="008501FC">
      <w:pPr>
        <w:pStyle w:val="Bold"/>
        <w:numPr>
          <w:ilvl w:val="0"/>
          <w:numId w:val="0"/>
        </w:numPr>
        <w:rPr>
          <w:rFonts w:cs="Arial"/>
          <w:b w:val="0"/>
          <w:szCs w:val="22"/>
        </w:rPr>
      </w:pPr>
      <w:r w:rsidRPr="00BA1588">
        <w:rPr>
          <w:rFonts w:cs="Arial"/>
          <w:b w:val="0"/>
          <w:szCs w:val="22"/>
        </w:rPr>
        <w:t>If you have any concerns about Health and Safety on your placement</w:t>
      </w:r>
      <w:r w:rsidR="00601637" w:rsidRPr="00BA1588">
        <w:rPr>
          <w:rFonts w:cs="Arial"/>
          <w:b w:val="0"/>
          <w:szCs w:val="22"/>
        </w:rPr>
        <w:t xml:space="preserve">, raise them with your workplace supervisor, appointed Safety Officer or management. If they cannot </w:t>
      </w:r>
      <w:r w:rsidRPr="00BA1588">
        <w:rPr>
          <w:rFonts w:cs="Arial"/>
          <w:b w:val="0"/>
          <w:szCs w:val="22"/>
        </w:rPr>
        <w:t>be resolved by the organisation, you should contact the Industrial Placement Coordinator or alternatively the Deputy Head of Department (Teac</w:t>
      </w:r>
      <w:r w:rsidR="008501FC" w:rsidRPr="00BA1588">
        <w:rPr>
          <w:rFonts w:cs="Arial"/>
          <w:b w:val="0"/>
          <w:szCs w:val="22"/>
        </w:rPr>
        <w:t>h</w:t>
      </w:r>
      <w:r w:rsidR="008B0BFA">
        <w:rPr>
          <w:rFonts w:cs="Arial"/>
          <w:b w:val="0"/>
          <w:szCs w:val="22"/>
        </w:rPr>
        <w:t xml:space="preserve">ing), </w:t>
      </w:r>
      <w:proofErr w:type="spellStart"/>
      <w:r w:rsidR="008B0BFA">
        <w:rPr>
          <w:rFonts w:cs="Arial"/>
          <w:b w:val="0"/>
          <w:szCs w:val="22"/>
        </w:rPr>
        <w:t>Dr.</w:t>
      </w:r>
      <w:proofErr w:type="spellEnd"/>
      <w:r w:rsidR="008B0BFA">
        <w:rPr>
          <w:rFonts w:cs="Arial"/>
          <w:b w:val="0"/>
          <w:szCs w:val="22"/>
        </w:rPr>
        <w:t xml:space="preserve"> Claire Barlow, Tel: +44 </w:t>
      </w:r>
      <w:r w:rsidRPr="00BA1588">
        <w:rPr>
          <w:rFonts w:cs="Arial"/>
          <w:b w:val="0"/>
          <w:szCs w:val="22"/>
        </w:rPr>
        <w:t>1223 332625</w:t>
      </w:r>
    </w:p>
    <w:p w14:paraId="2D677EE4" w14:textId="77777777" w:rsidR="00271387" w:rsidRPr="00BA1588" w:rsidRDefault="00271387" w:rsidP="00271387">
      <w:pPr>
        <w:pStyle w:val="Bold"/>
        <w:numPr>
          <w:ilvl w:val="0"/>
          <w:numId w:val="0"/>
        </w:numPr>
        <w:ind w:left="284" w:hanging="284"/>
        <w:rPr>
          <w:rFonts w:cs="Arial"/>
          <w:b w:val="0"/>
          <w:szCs w:val="22"/>
        </w:rPr>
      </w:pPr>
    </w:p>
    <w:p w14:paraId="0C1C44D6" w14:textId="2BC1A437" w:rsidR="00271387" w:rsidRPr="00BA1588" w:rsidRDefault="00271387" w:rsidP="00271387">
      <w:pPr>
        <w:widowControl w:val="0"/>
        <w:jc w:val="both"/>
        <w:outlineLvl w:val="0"/>
        <w:rPr>
          <w:rFonts w:cs="Arial"/>
          <w:b/>
          <w:szCs w:val="22"/>
          <w:u w:val="single"/>
        </w:rPr>
      </w:pPr>
      <w:r w:rsidRPr="00BA1588">
        <w:rPr>
          <w:rFonts w:cs="Arial"/>
          <w:b/>
          <w:szCs w:val="22"/>
        </w:rPr>
        <w:t>Insurance</w:t>
      </w:r>
    </w:p>
    <w:p w14:paraId="33896EA8" w14:textId="6C654A02" w:rsidR="00271387" w:rsidRPr="00BA1588" w:rsidRDefault="00271387" w:rsidP="00271387">
      <w:pPr>
        <w:rPr>
          <w:rFonts w:cs="Arial"/>
          <w:szCs w:val="22"/>
          <w:lang w:eastAsia="en-US"/>
        </w:rPr>
      </w:pPr>
      <w:r w:rsidRPr="00BA1588">
        <w:rPr>
          <w:rFonts w:cs="Arial"/>
          <w:szCs w:val="22"/>
          <w:lang w:eastAsia="en-US"/>
        </w:rPr>
        <w:t>No special insurance</w:t>
      </w:r>
      <w:r w:rsidRPr="00BA1588">
        <w:rPr>
          <w:rFonts w:cs="Arial"/>
          <w:szCs w:val="22"/>
        </w:rPr>
        <w:t xml:space="preserve"> considerations</w:t>
      </w:r>
      <w:r w:rsidRPr="00BA1588">
        <w:rPr>
          <w:rFonts w:cs="Arial"/>
          <w:szCs w:val="22"/>
          <w:lang w:eastAsia="en-US"/>
        </w:rPr>
        <w:t xml:space="preserve"> required </w:t>
      </w:r>
      <w:r w:rsidRPr="00BA1588">
        <w:rPr>
          <w:rFonts w:cs="Arial"/>
          <w:szCs w:val="22"/>
        </w:rPr>
        <w:t xml:space="preserve">of an employer </w:t>
      </w:r>
      <w:r w:rsidRPr="00BA1588">
        <w:rPr>
          <w:rFonts w:cs="Arial"/>
          <w:szCs w:val="22"/>
          <w:lang w:eastAsia="en-US"/>
        </w:rPr>
        <w:t xml:space="preserve">to host a student but it is expected that the company </w:t>
      </w:r>
      <w:r w:rsidRPr="00BA1588">
        <w:rPr>
          <w:rFonts w:cs="Arial"/>
          <w:szCs w:val="22"/>
        </w:rPr>
        <w:t>will</w:t>
      </w:r>
      <w:r w:rsidRPr="00BA1588">
        <w:rPr>
          <w:rFonts w:cs="Arial"/>
          <w:szCs w:val="22"/>
          <w:lang w:eastAsia="en-US"/>
        </w:rPr>
        <w:t xml:space="preserve"> hold Employer Liability and Public Liability certificates (as is standard </w:t>
      </w:r>
      <w:r w:rsidRPr="00BA1588">
        <w:rPr>
          <w:rFonts w:cs="Arial"/>
          <w:szCs w:val="22"/>
        </w:rPr>
        <w:t xml:space="preserve">business </w:t>
      </w:r>
      <w:r w:rsidRPr="00BA1588">
        <w:rPr>
          <w:rFonts w:cs="Arial"/>
          <w:szCs w:val="22"/>
          <w:lang w:eastAsia="en-US"/>
        </w:rPr>
        <w:t>practice</w:t>
      </w:r>
      <w:r w:rsidR="00601637" w:rsidRPr="00BA1588">
        <w:rPr>
          <w:rFonts w:cs="Arial"/>
          <w:szCs w:val="22"/>
          <w:lang w:eastAsia="en-US"/>
        </w:rPr>
        <w:t xml:space="preserve">) registered at </w:t>
      </w:r>
      <w:hyperlink r:id="rId28" w:history="1">
        <w:r w:rsidRPr="00BA1588">
          <w:rPr>
            <w:rStyle w:val="Hyperlink"/>
            <w:rFonts w:cs="Arial"/>
            <w:szCs w:val="22"/>
            <w:lang w:eastAsia="en-US"/>
          </w:rPr>
          <w:t>http://www.fsa.gov.uk/fsaregister</w:t>
        </w:r>
      </w:hyperlink>
      <w:r w:rsidRPr="00BA1588">
        <w:rPr>
          <w:rFonts w:cs="Arial"/>
          <w:szCs w:val="22"/>
          <w:lang w:eastAsia="en-US"/>
        </w:rPr>
        <w:t xml:space="preserve"> </w:t>
      </w:r>
    </w:p>
    <w:p w14:paraId="3A66E8C1" w14:textId="77777777" w:rsidR="00271387" w:rsidRPr="00BA1588" w:rsidRDefault="00271387" w:rsidP="00271387">
      <w:pPr>
        <w:rPr>
          <w:rFonts w:cs="Arial"/>
          <w:szCs w:val="22"/>
          <w:lang w:eastAsia="en-US"/>
        </w:rPr>
      </w:pPr>
    </w:p>
    <w:p w14:paraId="18FBFB69" w14:textId="77777777" w:rsidR="00271387" w:rsidRPr="00BA1588" w:rsidRDefault="00E05944" w:rsidP="00271387">
      <w:pPr>
        <w:rPr>
          <w:rFonts w:cs="Arial"/>
          <w:szCs w:val="22"/>
          <w:lang w:eastAsia="en-US"/>
        </w:rPr>
      </w:pPr>
      <w:hyperlink r:id="rId29" w:history="1">
        <w:r w:rsidR="00271387" w:rsidRPr="00BA1588">
          <w:rPr>
            <w:rStyle w:val="Hyperlink"/>
            <w:rFonts w:cs="Arial"/>
            <w:szCs w:val="22"/>
            <w:lang w:eastAsia="en-US"/>
          </w:rPr>
          <w:t>https://www.abi.org.uk/products-and-issues/products/business-insurance/liability-insurance/employers-liability-insurance/work-experience-students/</w:t>
        </w:r>
      </w:hyperlink>
      <w:r w:rsidR="00271387" w:rsidRPr="00BA1588">
        <w:rPr>
          <w:rFonts w:cs="Arial"/>
          <w:szCs w:val="22"/>
          <w:lang w:eastAsia="en-US"/>
        </w:rPr>
        <w:t xml:space="preserve"> </w:t>
      </w:r>
    </w:p>
    <w:p w14:paraId="767BA965" w14:textId="77777777" w:rsidR="00271387" w:rsidRPr="00BA1588" w:rsidRDefault="00271387" w:rsidP="00271387">
      <w:pPr>
        <w:pStyle w:val="Bold"/>
        <w:numPr>
          <w:ilvl w:val="0"/>
          <w:numId w:val="0"/>
        </w:numPr>
        <w:ind w:left="284" w:hanging="284"/>
        <w:rPr>
          <w:rFonts w:cs="Arial"/>
          <w:b w:val="0"/>
          <w:szCs w:val="22"/>
        </w:rPr>
      </w:pPr>
    </w:p>
    <w:p w14:paraId="3050C7D1" w14:textId="77777777" w:rsidR="0043788B" w:rsidRPr="00BA1588" w:rsidRDefault="0043788B" w:rsidP="0043788B">
      <w:pPr>
        <w:widowControl w:val="0"/>
        <w:jc w:val="both"/>
        <w:rPr>
          <w:rFonts w:cs="Arial"/>
          <w:szCs w:val="22"/>
        </w:rPr>
      </w:pPr>
      <w:r w:rsidRPr="00BA1588">
        <w:rPr>
          <w:rFonts w:cs="Arial"/>
          <w:szCs w:val="22"/>
        </w:rPr>
        <w:t xml:space="preserve">                                     </w:t>
      </w:r>
    </w:p>
    <w:p w14:paraId="260E6349" w14:textId="5E79245A" w:rsidR="0043788B" w:rsidRPr="00BA1588" w:rsidRDefault="00C73FDB" w:rsidP="0043788B">
      <w:pPr>
        <w:widowControl w:val="0"/>
        <w:jc w:val="both"/>
        <w:outlineLvl w:val="0"/>
        <w:rPr>
          <w:rFonts w:cs="Arial"/>
          <w:szCs w:val="22"/>
        </w:rPr>
      </w:pPr>
      <w:r w:rsidRPr="00BA1588">
        <w:rPr>
          <w:rFonts w:cs="Arial"/>
          <w:b/>
          <w:szCs w:val="22"/>
        </w:rPr>
        <w:lastRenderedPageBreak/>
        <w:t>Working abroad</w:t>
      </w:r>
      <w:r w:rsidR="008501FC" w:rsidRPr="00BA1588">
        <w:rPr>
          <w:rFonts w:cs="Arial"/>
          <w:b/>
          <w:szCs w:val="22"/>
        </w:rPr>
        <w:t xml:space="preserve"> </w:t>
      </w:r>
    </w:p>
    <w:p w14:paraId="1B4938B6" w14:textId="5B7F6E8E" w:rsidR="0043788B" w:rsidRPr="00BA1588" w:rsidRDefault="00601637" w:rsidP="0043788B">
      <w:pPr>
        <w:widowControl w:val="0"/>
        <w:jc w:val="both"/>
        <w:rPr>
          <w:rFonts w:cs="Arial"/>
          <w:szCs w:val="22"/>
        </w:rPr>
      </w:pPr>
      <w:r w:rsidRPr="00BA1588">
        <w:rPr>
          <w:rFonts w:cs="Arial"/>
          <w:szCs w:val="22"/>
        </w:rPr>
        <w:t xml:space="preserve">For students working abroad it is suggested that you check with the Foreign Embassy of the country they are intending to visit.  </w:t>
      </w:r>
      <w:r w:rsidR="0043788B" w:rsidRPr="00BA1588">
        <w:rPr>
          <w:rFonts w:cs="Arial"/>
          <w:szCs w:val="22"/>
        </w:rPr>
        <w:t>You are a</w:t>
      </w:r>
      <w:r w:rsidR="008B0BFA">
        <w:rPr>
          <w:rFonts w:cs="Arial"/>
          <w:szCs w:val="22"/>
        </w:rPr>
        <w:t>dvised to take out appropriate travel and medical i</w:t>
      </w:r>
      <w:r w:rsidR="0043788B" w:rsidRPr="00BA1588">
        <w:rPr>
          <w:rFonts w:cs="Arial"/>
          <w:szCs w:val="22"/>
        </w:rPr>
        <w:t>nsurance if you are going to work abroad, particularly if you are a EU citizen working anywhere outside the member states, or you are a non EU citizen working in another EU country outside the UK.</w:t>
      </w:r>
      <w:r w:rsidRPr="00BA1588">
        <w:rPr>
          <w:rFonts w:cs="Arial"/>
          <w:szCs w:val="22"/>
        </w:rPr>
        <w:t xml:space="preserve"> </w:t>
      </w:r>
    </w:p>
    <w:p w14:paraId="631164C6" w14:textId="77777777" w:rsidR="0043788B" w:rsidRPr="00BA1588" w:rsidRDefault="0043788B" w:rsidP="0043788B">
      <w:pPr>
        <w:widowControl w:val="0"/>
        <w:jc w:val="both"/>
        <w:rPr>
          <w:rFonts w:cs="Arial"/>
          <w:szCs w:val="22"/>
        </w:rPr>
      </w:pPr>
      <w:r w:rsidRPr="00BA1588">
        <w:rPr>
          <w:rFonts w:cs="Arial"/>
          <w:szCs w:val="22"/>
        </w:rPr>
        <w:t xml:space="preserve">Many countries have reciprocal health arrangements especially inside the European Union, which for UK and EU citizens will be covered by the </w:t>
      </w:r>
      <w:hyperlink r:id="rId30" w:history="1">
        <w:r w:rsidRPr="00BA1588">
          <w:rPr>
            <w:rStyle w:val="Hyperlink"/>
            <w:rFonts w:cs="Arial"/>
            <w:szCs w:val="22"/>
          </w:rPr>
          <w:t>European Health Insurance Card (EHIC)</w:t>
        </w:r>
      </w:hyperlink>
      <w:r w:rsidRPr="00BA1588">
        <w:rPr>
          <w:rFonts w:cs="Arial"/>
          <w:szCs w:val="22"/>
        </w:rPr>
        <w:t xml:space="preserve">.  </w:t>
      </w:r>
    </w:p>
    <w:p w14:paraId="2D53E4C9" w14:textId="77777777" w:rsidR="0043788B" w:rsidRPr="00BA1588" w:rsidRDefault="0043788B" w:rsidP="0043788B">
      <w:pPr>
        <w:widowControl w:val="0"/>
        <w:jc w:val="both"/>
        <w:rPr>
          <w:rFonts w:cs="Arial"/>
          <w:szCs w:val="22"/>
        </w:rPr>
      </w:pPr>
    </w:p>
    <w:p w14:paraId="79DAC779" w14:textId="77777777" w:rsidR="0043788B" w:rsidRPr="00BA1588" w:rsidRDefault="0043788B" w:rsidP="0043788B">
      <w:pPr>
        <w:widowControl w:val="0"/>
        <w:jc w:val="both"/>
        <w:rPr>
          <w:rFonts w:cs="Arial"/>
          <w:szCs w:val="22"/>
        </w:rPr>
      </w:pPr>
    </w:p>
    <w:p w14:paraId="59237241" w14:textId="7A8983B9" w:rsidR="0043788B" w:rsidRPr="00BA1588" w:rsidRDefault="0043788B" w:rsidP="0043788B">
      <w:pPr>
        <w:widowControl w:val="0"/>
        <w:jc w:val="both"/>
        <w:rPr>
          <w:rFonts w:cs="Arial"/>
          <w:szCs w:val="22"/>
        </w:rPr>
      </w:pPr>
      <w:r w:rsidRPr="00BA1588">
        <w:rPr>
          <w:rFonts w:cs="Arial"/>
          <w:szCs w:val="22"/>
        </w:rPr>
        <w:t xml:space="preserve">For overseas students returning to their own country they should check </w:t>
      </w:r>
      <w:r w:rsidR="002718F9" w:rsidRPr="00BA1588">
        <w:rPr>
          <w:rFonts w:cs="Arial"/>
          <w:szCs w:val="22"/>
        </w:rPr>
        <w:t>for</w:t>
      </w:r>
      <w:r w:rsidRPr="00BA1588">
        <w:rPr>
          <w:rFonts w:cs="Arial"/>
          <w:szCs w:val="22"/>
        </w:rPr>
        <w:t xml:space="preserve"> to the appropriate legislation.</w:t>
      </w:r>
    </w:p>
    <w:p w14:paraId="747D1D14" w14:textId="77777777" w:rsidR="0043788B" w:rsidRDefault="0043788B" w:rsidP="0043788B">
      <w:pPr>
        <w:widowControl w:val="0"/>
        <w:jc w:val="both"/>
        <w:rPr>
          <w:rFonts w:cs="Arial"/>
          <w:szCs w:val="22"/>
        </w:rPr>
      </w:pPr>
    </w:p>
    <w:p w14:paraId="42C11374" w14:textId="77777777" w:rsidR="008B0BFA" w:rsidRDefault="008B0BFA" w:rsidP="0043788B">
      <w:pPr>
        <w:widowControl w:val="0"/>
        <w:jc w:val="both"/>
        <w:rPr>
          <w:rFonts w:cs="Arial"/>
          <w:szCs w:val="22"/>
        </w:rPr>
      </w:pPr>
    </w:p>
    <w:p w14:paraId="04142921" w14:textId="77777777" w:rsidR="008B0BFA" w:rsidRPr="00BA1588" w:rsidRDefault="008B0BFA" w:rsidP="0043788B">
      <w:pPr>
        <w:widowControl w:val="0"/>
        <w:jc w:val="both"/>
        <w:rPr>
          <w:rFonts w:cs="Arial"/>
          <w:szCs w:val="22"/>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534"/>
        <w:gridCol w:w="8363"/>
        <w:gridCol w:w="343"/>
      </w:tblGrid>
      <w:tr w:rsidR="0043788B" w:rsidRPr="00BA1588" w14:paraId="7DB12446" w14:textId="77777777" w:rsidTr="00CB2352">
        <w:tc>
          <w:tcPr>
            <w:tcW w:w="9240" w:type="dxa"/>
            <w:gridSpan w:val="3"/>
            <w:tcBorders>
              <w:top w:val="single" w:sz="6" w:space="0" w:color="auto"/>
              <w:left w:val="single" w:sz="6" w:space="0" w:color="auto"/>
              <w:bottom w:val="single" w:sz="6" w:space="0" w:color="auto"/>
              <w:right w:val="single" w:sz="6" w:space="0" w:color="auto"/>
            </w:tcBorders>
          </w:tcPr>
          <w:p w14:paraId="29495791" w14:textId="28EAF0FB" w:rsidR="0043788B" w:rsidRPr="00BA1588" w:rsidRDefault="0043788B" w:rsidP="00665AEF">
            <w:pPr>
              <w:widowControl w:val="0"/>
              <w:tabs>
                <w:tab w:val="center" w:pos="4512"/>
              </w:tabs>
              <w:jc w:val="center"/>
              <w:rPr>
                <w:rFonts w:cs="Arial"/>
                <w:b/>
                <w:szCs w:val="22"/>
              </w:rPr>
            </w:pPr>
            <w:r w:rsidRPr="00BA1588">
              <w:rPr>
                <w:rFonts w:cs="Arial"/>
                <w:b/>
                <w:szCs w:val="22"/>
              </w:rPr>
              <w:t xml:space="preserve">STUDENT </w:t>
            </w:r>
            <w:r w:rsidR="00665AEF" w:rsidRPr="00BA1588">
              <w:rPr>
                <w:rFonts w:cs="Arial"/>
                <w:b/>
                <w:szCs w:val="22"/>
              </w:rPr>
              <w:t>INTERNSHIP</w:t>
            </w:r>
            <w:r w:rsidRPr="00BA1588">
              <w:rPr>
                <w:rFonts w:cs="Arial"/>
                <w:b/>
                <w:szCs w:val="22"/>
              </w:rPr>
              <w:t xml:space="preserve"> SAFETY INDUCTION</w:t>
            </w:r>
          </w:p>
        </w:tc>
      </w:tr>
      <w:tr w:rsidR="0043788B" w:rsidRPr="00BA1588" w14:paraId="404143EA" w14:textId="77777777" w:rsidTr="00CB2352">
        <w:tc>
          <w:tcPr>
            <w:tcW w:w="9240" w:type="dxa"/>
            <w:gridSpan w:val="3"/>
            <w:tcBorders>
              <w:top w:val="single" w:sz="6" w:space="0" w:color="auto"/>
              <w:left w:val="single" w:sz="6" w:space="0" w:color="auto"/>
              <w:bottom w:val="single" w:sz="6" w:space="0" w:color="auto"/>
              <w:right w:val="single" w:sz="6" w:space="0" w:color="auto"/>
            </w:tcBorders>
          </w:tcPr>
          <w:p w14:paraId="0FC98007" w14:textId="2BF3BFBC" w:rsidR="0043788B" w:rsidRPr="00BA1588" w:rsidRDefault="0043788B" w:rsidP="00665AEF">
            <w:pPr>
              <w:widowControl w:val="0"/>
              <w:tabs>
                <w:tab w:val="center" w:pos="4512"/>
              </w:tabs>
              <w:jc w:val="both"/>
              <w:rPr>
                <w:rFonts w:cs="Arial"/>
                <w:szCs w:val="22"/>
              </w:rPr>
            </w:pPr>
            <w:r w:rsidRPr="00BA1588">
              <w:rPr>
                <w:rFonts w:cs="Arial"/>
                <w:szCs w:val="22"/>
              </w:rPr>
              <w:t xml:space="preserve">This student safety checklist for </w:t>
            </w:r>
            <w:r w:rsidR="00665AEF" w:rsidRPr="00BA1588">
              <w:rPr>
                <w:rFonts w:cs="Arial"/>
                <w:szCs w:val="22"/>
              </w:rPr>
              <w:t>internship</w:t>
            </w:r>
            <w:r w:rsidRPr="00BA1588">
              <w:rPr>
                <w:rFonts w:cs="Arial"/>
                <w:szCs w:val="22"/>
              </w:rPr>
              <w:t xml:space="preserve"> students is for guidance.  All on site safety requirements </w:t>
            </w:r>
            <w:r w:rsidRPr="00BA1588">
              <w:rPr>
                <w:rFonts w:cs="Arial"/>
                <w:b/>
                <w:szCs w:val="22"/>
              </w:rPr>
              <w:t>MUST</w:t>
            </w:r>
            <w:r w:rsidRPr="00BA1588">
              <w:rPr>
                <w:rFonts w:cs="Arial"/>
                <w:szCs w:val="22"/>
              </w:rPr>
              <w:t xml:space="preserve"> be adhered to.  Below are items you need to be made aware of.</w:t>
            </w:r>
          </w:p>
        </w:tc>
      </w:tr>
      <w:tr w:rsidR="0043788B" w:rsidRPr="00BA1588" w14:paraId="2A2754F8" w14:textId="77777777" w:rsidTr="00CB2352">
        <w:tc>
          <w:tcPr>
            <w:tcW w:w="534" w:type="dxa"/>
            <w:tcBorders>
              <w:top w:val="single" w:sz="6" w:space="0" w:color="auto"/>
              <w:left w:val="single" w:sz="6" w:space="0" w:color="auto"/>
              <w:bottom w:val="single" w:sz="6" w:space="0" w:color="auto"/>
            </w:tcBorders>
          </w:tcPr>
          <w:p w14:paraId="22D74AC4" w14:textId="77777777" w:rsidR="0043788B" w:rsidRPr="00BA1588" w:rsidRDefault="0043788B" w:rsidP="00CB2352">
            <w:pPr>
              <w:widowControl w:val="0"/>
              <w:tabs>
                <w:tab w:val="center" w:pos="4512"/>
              </w:tabs>
              <w:jc w:val="center"/>
              <w:rPr>
                <w:rFonts w:cs="Arial"/>
                <w:szCs w:val="22"/>
              </w:rPr>
            </w:pPr>
            <w:r w:rsidRPr="00BA1588">
              <w:rPr>
                <w:rFonts w:cs="Arial"/>
                <w:szCs w:val="22"/>
              </w:rPr>
              <w:t>1</w:t>
            </w:r>
          </w:p>
        </w:tc>
        <w:tc>
          <w:tcPr>
            <w:tcW w:w="8363" w:type="dxa"/>
            <w:tcBorders>
              <w:top w:val="single" w:sz="6" w:space="0" w:color="auto"/>
              <w:bottom w:val="single" w:sz="6" w:space="0" w:color="auto"/>
            </w:tcBorders>
          </w:tcPr>
          <w:p w14:paraId="385C041D" w14:textId="77777777" w:rsidR="0043788B" w:rsidRPr="00BA1588" w:rsidRDefault="0043788B" w:rsidP="00CB2352">
            <w:pPr>
              <w:widowControl w:val="0"/>
              <w:tabs>
                <w:tab w:val="center" w:pos="4512"/>
              </w:tabs>
              <w:jc w:val="both"/>
              <w:rPr>
                <w:rFonts w:cs="Arial"/>
                <w:szCs w:val="22"/>
              </w:rPr>
            </w:pPr>
            <w:r w:rsidRPr="00BA1588">
              <w:rPr>
                <w:rFonts w:cs="Arial"/>
                <w:szCs w:val="22"/>
              </w:rPr>
              <w:t>Fire evacuation and assembly points</w:t>
            </w:r>
          </w:p>
        </w:tc>
        <w:tc>
          <w:tcPr>
            <w:tcW w:w="343" w:type="dxa"/>
            <w:tcBorders>
              <w:top w:val="single" w:sz="6" w:space="0" w:color="auto"/>
              <w:bottom w:val="single" w:sz="6" w:space="0" w:color="auto"/>
              <w:right w:val="single" w:sz="6" w:space="0" w:color="auto"/>
            </w:tcBorders>
          </w:tcPr>
          <w:p w14:paraId="3D16AE3E" w14:textId="77777777" w:rsidR="0043788B" w:rsidRPr="00BA1588" w:rsidRDefault="0043788B" w:rsidP="00CB2352">
            <w:pPr>
              <w:widowControl w:val="0"/>
              <w:tabs>
                <w:tab w:val="center" w:pos="4512"/>
              </w:tabs>
              <w:jc w:val="both"/>
              <w:rPr>
                <w:rFonts w:cs="Arial"/>
                <w:szCs w:val="22"/>
              </w:rPr>
            </w:pPr>
          </w:p>
        </w:tc>
      </w:tr>
      <w:tr w:rsidR="0043788B" w:rsidRPr="00BA1588" w14:paraId="34B3ED0F" w14:textId="77777777" w:rsidTr="00CB2352">
        <w:tc>
          <w:tcPr>
            <w:tcW w:w="534" w:type="dxa"/>
            <w:tcBorders>
              <w:top w:val="single" w:sz="6" w:space="0" w:color="auto"/>
              <w:left w:val="single" w:sz="6" w:space="0" w:color="auto"/>
              <w:bottom w:val="single" w:sz="6" w:space="0" w:color="auto"/>
            </w:tcBorders>
          </w:tcPr>
          <w:p w14:paraId="41F37CC5" w14:textId="77777777" w:rsidR="0043788B" w:rsidRPr="00BA1588" w:rsidRDefault="0043788B" w:rsidP="00CB2352">
            <w:pPr>
              <w:widowControl w:val="0"/>
              <w:tabs>
                <w:tab w:val="center" w:pos="4512"/>
              </w:tabs>
              <w:jc w:val="center"/>
              <w:rPr>
                <w:rFonts w:cs="Arial"/>
                <w:szCs w:val="22"/>
              </w:rPr>
            </w:pPr>
            <w:r w:rsidRPr="00BA1588">
              <w:rPr>
                <w:rFonts w:cs="Arial"/>
                <w:szCs w:val="22"/>
              </w:rPr>
              <w:t>2</w:t>
            </w:r>
          </w:p>
        </w:tc>
        <w:tc>
          <w:tcPr>
            <w:tcW w:w="8363" w:type="dxa"/>
            <w:tcBorders>
              <w:top w:val="single" w:sz="6" w:space="0" w:color="auto"/>
              <w:bottom w:val="single" w:sz="6" w:space="0" w:color="auto"/>
            </w:tcBorders>
          </w:tcPr>
          <w:p w14:paraId="350660C4" w14:textId="77777777" w:rsidR="0043788B" w:rsidRPr="00BA1588" w:rsidRDefault="0043788B" w:rsidP="00CB2352">
            <w:pPr>
              <w:widowControl w:val="0"/>
              <w:tabs>
                <w:tab w:val="center" w:pos="4512"/>
              </w:tabs>
              <w:jc w:val="both"/>
              <w:rPr>
                <w:rFonts w:cs="Arial"/>
                <w:szCs w:val="22"/>
              </w:rPr>
            </w:pPr>
            <w:r w:rsidRPr="00BA1588">
              <w:rPr>
                <w:rFonts w:cs="Arial"/>
                <w:szCs w:val="22"/>
              </w:rPr>
              <w:t>Location of fire alarm call points and extinguishers</w:t>
            </w:r>
          </w:p>
        </w:tc>
        <w:tc>
          <w:tcPr>
            <w:tcW w:w="343" w:type="dxa"/>
            <w:tcBorders>
              <w:top w:val="single" w:sz="6" w:space="0" w:color="auto"/>
              <w:bottom w:val="single" w:sz="6" w:space="0" w:color="auto"/>
              <w:right w:val="single" w:sz="6" w:space="0" w:color="auto"/>
            </w:tcBorders>
          </w:tcPr>
          <w:p w14:paraId="50BB18D1" w14:textId="77777777" w:rsidR="0043788B" w:rsidRPr="00BA1588" w:rsidRDefault="0043788B" w:rsidP="00CB2352">
            <w:pPr>
              <w:widowControl w:val="0"/>
              <w:tabs>
                <w:tab w:val="center" w:pos="4512"/>
              </w:tabs>
              <w:jc w:val="both"/>
              <w:rPr>
                <w:rFonts w:cs="Arial"/>
                <w:szCs w:val="22"/>
              </w:rPr>
            </w:pPr>
          </w:p>
        </w:tc>
      </w:tr>
      <w:tr w:rsidR="0043788B" w:rsidRPr="00BA1588" w14:paraId="78404F56" w14:textId="77777777" w:rsidTr="00CB2352">
        <w:tc>
          <w:tcPr>
            <w:tcW w:w="534" w:type="dxa"/>
            <w:tcBorders>
              <w:top w:val="single" w:sz="6" w:space="0" w:color="auto"/>
              <w:left w:val="single" w:sz="6" w:space="0" w:color="auto"/>
              <w:bottom w:val="single" w:sz="6" w:space="0" w:color="auto"/>
            </w:tcBorders>
          </w:tcPr>
          <w:p w14:paraId="759A17D6" w14:textId="77777777" w:rsidR="0043788B" w:rsidRPr="00BA1588" w:rsidRDefault="0043788B" w:rsidP="00CB2352">
            <w:pPr>
              <w:widowControl w:val="0"/>
              <w:tabs>
                <w:tab w:val="center" w:pos="4512"/>
              </w:tabs>
              <w:jc w:val="center"/>
              <w:rPr>
                <w:rFonts w:cs="Arial"/>
                <w:szCs w:val="22"/>
              </w:rPr>
            </w:pPr>
            <w:r w:rsidRPr="00BA1588">
              <w:rPr>
                <w:rFonts w:cs="Arial"/>
                <w:szCs w:val="22"/>
              </w:rPr>
              <w:t>3</w:t>
            </w:r>
          </w:p>
        </w:tc>
        <w:tc>
          <w:tcPr>
            <w:tcW w:w="8363" w:type="dxa"/>
            <w:tcBorders>
              <w:top w:val="single" w:sz="6" w:space="0" w:color="auto"/>
              <w:bottom w:val="single" w:sz="6" w:space="0" w:color="auto"/>
            </w:tcBorders>
          </w:tcPr>
          <w:p w14:paraId="33916035" w14:textId="77777777" w:rsidR="0043788B" w:rsidRPr="00BA1588" w:rsidRDefault="0043788B" w:rsidP="00CB2352">
            <w:pPr>
              <w:widowControl w:val="0"/>
              <w:tabs>
                <w:tab w:val="center" w:pos="4512"/>
              </w:tabs>
              <w:jc w:val="both"/>
              <w:rPr>
                <w:rFonts w:cs="Arial"/>
                <w:szCs w:val="22"/>
              </w:rPr>
            </w:pPr>
            <w:r w:rsidRPr="00BA1588">
              <w:rPr>
                <w:rFonts w:cs="Arial"/>
                <w:szCs w:val="22"/>
              </w:rPr>
              <w:t>First Aider and first aid facilities, accident reporting</w:t>
            </w:r>
          </w:p>
        </w:tc>
        <w:tc>
          <w:tcPr>
            <w:tcW w:w="343" w:type="dxa"/>
            <w:tcBorders>
              <w:top w:val="single" w:sz="6" w:space="0" w:color="auto"/>
              <w:bottom w:val="single" w:sz="6" w:space="0" w:color="auto"/>
              <w:right w:val="single" w:sz="6" w:space="0" w:color="auto"/>
            </w:tcBorders>
          </w:tcPr>
          <w:p w14:paraId="6B24A7A5" w14:textId="77777777" w:rsidR="0043788B" w:rsidRPr="00BA1588" w:rsidRDefault="0043788B" w:rsidP="00CB2352">
            <w:pPr>
              <w:widowControl w:val="0"/>
              <w:tabs>
                <w:tab w:val="center" w:pos="4512"/>
              </w:tabs>
              <w:jc w:val="both"/>
              <w:rPr>
                <w:rFonts w:cs="Arial"/>
                <w:szCs w:val="22"/>
              </w:rPr>
            </w:pPr>
          </w:p>
        </w:tc>
      </w:tr>
      <w:tr w:rsidR="0043788B" w:rsidRPr="00BA1588" w14:paraId="4A2A5E6B" w14:textId="77777777" w:rsidTr="00CB2352">
        <w:tc>
          <w:tcPr>
            <w:tcW w:w="534" w:type="dxa"/>
            <w:tcBorders>
              <w:top w:val="single" w:sz="6" w:space="0" w:color="auto"/>
              <w:left w:val="single" w:sz="6" w:space="0" w:color="auto"/>
              <w:bottom w:val="single" w:sz="6" w:space="0" w:color="auto"/>
            </w:tcBorders>
          </w:tcPr>
          <w:p w14:paraId="563093BF" w14:textId="77777777" w:rsidR="0043788B" w:rsidRPr="00BA1588" w:rsidRDefault="0043788B" w:rsidP="00CB2352">
            <w:pPr>
              <w:widowControl w:val="0"/>
              <w:tabs>
                <w:tab w:val="center" w:pos="4512"/>
              </w:tabs>
              <w:jc w:val="center"/>
              <w:rPr>
                <w:rFonts w:cs="Arial"/>
                <w:szCs w:val="22"/>
              </w:rPr>
            </w:pPr>
            <w:r w:rsidRPr="00BA1588">
              <w:rPr>
                <w:rFonts w:cs="Arial"/>
                <w:szCs w:val="22"/>
              </w:rPr>
              <w:t>4</w:t>
            </w:r>
          </w:p>
        </w:tc>
        <w:tc>
          <w:tcPr>
            <w:tcW w:w="8363" w:type="dxa"/>
            <w:tcBorders>
              <w:top w:val="single" w:sz="6" w:space="0" w:color="auto"/>
              <w:bottom w:val="single" w:sz="6" w:space="0" w:color="auto"/>
            </w:tcBorders>
          </w:tcPr>
          <w:p w14:paraId="20A0E9D2" w14:textId="77777777" w:rsidR="0043788B" w:rsidRPr="00BA1588" w:rsidRDefault="0043788B" w:rsidP="00CB2352">
            <w:pPr>
              <w:widowControl w:val="0"/>
              <w:tabs>
                <w:tab w:val="center" w:pos="4512"/>
              </w:tabs>
              <w:jc w:val="both"/>
              <w:rPr>
                <w:rFonts w:cs="Arial"/>
                <w:szCs w:val="22"/>
              </w:rPr>
            </w:pPr>
            <w:r w:rsidRPr="00BA1588">
              <w:rPr>
                <w:rFonts w:cs="Arial"/>
                <w:szCs w:val="22"/>
              </w:rPr>
              <w:t xml:space="preserve">Personal Protective equipment where issued (with instruction as required) (You have a duty to report any damage, loss or defects of issued items to your </w:t>
            </w:r>
            <w:r w:rsidRPr="00BA1588">
              <w:rPr>
                <w:rFonts w:cs="Arial"/>
                <w:b/>
                <w:szCs w:val="22"/>
              </w:rPr>
              <w:t>local supervisor</w:t>
            </w:r>
            <w:r w:rsidRPr="00BA1588">
              <w:rPr>
                <w:rFonts w:cs="Arial"/>
                <w:szCs w:val="22"/>
              </w:rPr>
              <w:t>)</w:t>
            </w:r>
          </w:p>
        </w:tc>
        <w:tc>
          <w:tcPr>
            <w:tcW w:w="343" w:type="dxa"/>
            <w:tcBorders>
              <w:top w:val="single" w:sz="6" w:space="0" w:color="auto"/>
              <w:bottom w:val="single" w:sz="6" w:space="0" w:color="auto"/>
              <w:right w:val="single" w:sz="6" w:space="0" w:color="auto"/>
            </w:tcBorders>
          </w:tcPr>
          <w:p w14:paraId="5836D230" w14:textId="77777777" w:rsidR="0043788B" w:rsidRPr="00BA1588" w:rsidRDefault="0043788B" w:rsidP="00CB2352">
            <w:pPr>
              <w:widowControl w:val="0"/>
              <w:tabs>
                <w:tab w:val="center" w:pos="4512"/>
              </w:tabs>
              <w:jc w:val="both"/>
              <w:rPr>
                <w:rFonts w:cs="Arial"/>
                <w:szCs w:val="22"/>
              </w:rPr>
            </w:pPr>
          </w:p>
        </w:tc>
      </w:tr>
      <w:tr w:rsidR="0043788B" w:rsidRPr="00BA1588" w14:paraId="523A21AE" w14:textId="77777777" w:rsidTr="00CB2352">
        <w:tc>
          <w:tcPr>
            <w:tcW w:w="534" w:type="dxa"/>
            <w:tcBorders>
              <w:top w:val="single" w:sz="6" w:space="0" w:color="auto"/>
              <w:left w:val="single" w:sz="6" w:space="0" w:color="auto"/>
              <w:bottom w:val="single" w:sz="6" w:space="0" w:color="auto"/>
            </w:tcBorders>
          </w:tcPr>
          <w:p w14:paraId="567506B0" w14:textId="77777777" w:rsidR="0043788B" w:rsidRPr="00BA1588" w:rsidRDefault="0043788B" w:rsidP="00CB2352">
            <w:pPr>
              <w:widowControl w:val="0"/>
              <w:tabs>
                <w:tab w:val="center" w:pos="4512"/>
              </w:tabs>
              <w:jc w:val="center"/>
              <w:rPr>
                <w:rFonts w:cs="Arial"/>
                <w:szCs w:val="22"/>
              </w:rPr>
            </w:pPr>
            <w:r w:rsidRPr="00BA1588">
              <w:rPr>
                <w:rFonts w:cs="Arial"/>
                <w:szCs w:val="22"/>
              </w:rPr>
              <w:t>5</w:t>
            </w:r>
          </w:p>
        </w:tc>
        <w:tc>
          <w:tcPr>
            <w:tcW w:w="8363" w:type="dxa"/>
            <w:tcBorders>
              <w:top w:val="single" w:sz="6" w:space="0" w:color="auto"/>
              <w:bottom w:val="single" w:sz="6" w:space="0" w:color="auto"/>
            </w:tcBorders>
          </w:tcPr>
          <w:p w14:paraId="628E6347" w14:textId="77777777" w:rsidR="0043788B" w:rsidRPr="00BA1588" w:rsidRDefault="0043788B" w:rsidP="00CB2352">
            <w:pPr>
              <w:widowControl w:val="0"/>
              <w:tabs>
                <w:tab w:val="center" w:pos="4512"/>
              </w:tabs>
              <w:jc w:val="both"/>
              <w:rPr>
                <w:rFonts w:cs="Arial"/>
                <w:szCs w:val="22"/>
              </w:rPr>
            </w:pPr>
            <w:r w:rsidRPr="00BA1588">
              <w:rPr>
                <w:rFonts w:cs="Arial"/>
                <w:szCs w:val="22"/>
              </w:rPr>
              <w:t>Housekeeping, toilet facilities, locations where you can/cannot eat and drink</w:t>
            </w:r>
          </w:p>
        </w:tc>
        <w:tc>
          <w:tcPr>
            <w:tcW w:w="343" w:type="dxa"/>
            <w:tcBorders>
              <w:top w:val="single" w:sz="6" w:space="0" w:color="auto"/>
              <w:bottom w:val="single" w:sz="6" w:space="0" w:color="auto"/>
              <w:right w:val="single" w:sz="6" w:space="0" w:color="auto"/>
            </w:tcBorders>
          </w:tcPr>
          <w:p w14:paraId="0B8396BA" w14:textId="77777777" w:rsidR="0043788B" w:rsidRPr="00BA1588" w:rsidRDefault="0043788B" w:rsidP="00CB2352">
            <w:pPr>
              <w:widowControl w:val="0"/>
              <w:tabs>
                <w:tab w:val="center" w:pos="4512"/>
              </w:tabs>
              <w:jc w:val="both"/>
              <w:rPr>
                <w:rFonts w:cs="Arial"/>
                <w:szCs w:val="22"/>
              </w:rPr>
            </w:pPr>
          </w:p>
        </w:tc>
      </w:tr>
      <w:tr w:rsidR="0043788B" w:rsidRPr="00BA1588" w14:paraId="2592D16A" w14:textId="77777777" w:rsidTr="00CB2352">
        <w:tc>
          <w:tcPr>
            <w:tcW w:w="534" w:type="dxa"/>
            <w:tcBorders>
              <w:top w:val="single" w:sz="6" w:space="0" w:color="auto"/>
              <w:left w:val="single" w:sz="6" w:space="0" w:color="auto"/>
              <w:bottom w:val="single" w:sz="6" w:space="0" w:color="auto"/>
            </w:tcBorders>
          </w:tcPr>
          <w:p w14:paraId="1B2AEE53" w14:textId="77777777" w:rsidR="0043788B" w:rsidRPr="00BA1588" w:rsidRDefault="0043788B" w:rsidP="00CB2352">
            <w:pPr>
              <w:widowControl w:val="0"/>
              <w:tabs>
                <w:tab w:val="center" w:pos="4512"/>
              </w:tabs>
              <w:jc w:val="center"/>
              <w:rPr>
                <w:rFonts w:cs="Arial"/>
                <w:szCs w:val="22"/>
              </w:rPr>
            </w:pPr>
            <w:r w:rsidRPr="00BA1588">
              <w:rPr>
                <w:rFonts w:cs="Arial"/>
                <w:szCs w:val="22"/>
              </w:rPr>
              <w:t>6</w:t>
            </w:r>
          </w:p>
        </w:tc>
        <w:tc>
          <w:tcPr>
            <w:tcW w:w="8363" w:type="dxa"/>
            <w:tcBorders>
              <w:top w:val="single" w:sz="6" w:space="0" w:color="auto"/>
              <w:bottom w:val="single" w:sz="6" w:space="0" w:color="auto"/>
            </w:tcBorders>
          </w:tcPr>
          <w:p w14:paraId="59059F06" w14:textId="77777777" w:rsidR="0043788B" w:rsidRPr="00BA1588" w:rsidRDefault="0043788B" w:rsidP="00CB2352">
            <w:pPr>
              <w:widowControl w:val="0"/>
              <w:tabs>
                <w:tab w:val="center" w:pos="4512"/>
              </w:tabs>
              <w:jc w:val="both"/>
              <w:rPr>
                <w:rFonts w:cs="Arial"/>
                <w:szCs w:val="22"/>
              </w:rPr>
            </w:pPr>
            <w:r w:rsidRPr="00BA1588">
              <w:rPr>
                <w:rFonts w:cs="Arial"/>
                <w:szCs w:val="22"/>
              </w:rPr>
              <w:t xml:space="preserve">Observation of safety signs e.g. noise areas, safety specs </w:t>
            </w:r>
            <w:proofErr w:type="spellStart"/>
            <w:r w:rsidRPr="00BA1588">
              <w:rPr>
                <w:rFonts w:cs="Arial"/>
                <w:szCs w:val="22"/>
              </w:rPr>
              <w:t>etc</w:t>
            </w:r>
            <w:proofErr w:type="spellEnd"/>
          </w:p>
        </w:tc>
        <w:tc>
          <w:tcPr>
            <w:tcW w:w="343" w:type="dxa"/>
            <w:tcBorders>
              <w:top w:val="single" w:sz="6" w:space="0" w:color="auto"/>
              <w:bottom w:val="single" w:sz="6" w:space="0" w:color="auto"/>
              <w:right w:val="single" w:sz="6" w:space="0" w:color="auto"/>
            </w:tcBorders>
          </w:tcPr>
          <w:p w14:paraId="47B27DD9" w14:textId="77777777" w:rsidR="0043788B" w:rsidRPr="00BA1588" w:rsidRDefault="0043788B" w:rsidP="00CB2352">
            <w:pPr>
              <w:widowControl w:val="0"/>
              <w:tabs>
                <w:tab w:val="center" w:pos="4512"/>
              </w:tabs>
              <w:jc w:val="both"/>
              <w:rPr>
                <w:rFonts w:cs="Arial"/>
                <w:szCs w:val="22"/>
              </w:rPr>
            </w:pPr>
          </w:p>
        </w:tc>
      </w:tr>
      <w:tr w:rsidR="0043788B" w:rsidRPr="00BA1588" w14:paraId="24ACE417" w14:textId="77777777" w:rsidTr="00CB2352">
        <w:tc>
          <w:tcPr>
            <w:tcW w:w="534" w:type="dxa"/>
            <w:tcBorders>
              <w:top w:val="single" w:sz="6" w:space="0" w:color="auto"/>
              <w:left w:val="single" w:sz="6" w:space="0" w:color="auto"/>
              <w:bottom w:val="single" w:sz="6" w:space="0" w:color="auto"/>
            </w:tcBorders>
          </w:tcPr>
          <w:p w14:paraId="0C789259" w14:textId="77777777" w:rsidR="0043788B" w:rsidRPr="00BA1588" w:rsidRDefault="0043788B" w:rsidP="00CB2352">
            <w:pPr>
              <w:widowControl w:val="0"/>
              <w:tabs>
                <w:tab w:val="center" w:pos="4512"/>
              </w:tabs>
              <w:jc w:val="center"/>
              <w:rPr>
                <w:rFonts w:cs="Arial"/>
                <w:szCs w:val="22"/>
              </w:rPr>
            </w:pPr>
            <w:r w:rsidRPr="00BA1588">
              <w:rPr>
                <w:rFonts w:cs="Arial"/>
                <w:szCs w:val="22"/>
              </w:rPr>
              <w:t>7</w:t>
            </w:r>
          </w:p>
        </w:tc>
        <w:tc>
          <w:tcPr>
            <w:tcW w:w="8363" w:type="dxa"/>
            <w:tcBorders>
              <w:top w:val="single" w:sz="6" w:space="0" w:color="auto"/>
              <w:bottom w:val="single" w:sz="6" w:space="0" w:color="auto"/>
            </w:tcBorders>
          </w:tcPr>
          <w:p w14:paraId="089314B6" w14:textId="77777777" w:rsidR="0043788B" w:rsidRPr="00BA1588" w:rsidRDefault="0043788B" w:rsidP="00CB2352">
            <w:pPr>
              <w:widowControl w:val="0"/>
              <w:tabs>
                <w:tab w:val="center" w:pos="4512"/>
              </w:tabs>
              <w:jc w:val="both"/>
              <w:rPr>
                <w:rFonts w:cs="Arial"/>
                <w:szCs w:val="22"/>
              </w:rPr>
            </w:pPr>
            <w:r w:rsidRPr="00BA1588">
              <w:rPr>
                <w:rFonts w:cs="Arial"/>
                <w:szCs w:val="22"/>
              </w:rPr>
              <w:t>Transport movement on site e.g. fork lift truck</w:t>
            </w:r>
          </w:p>
        </w:tc>
        <w:tc>
          <w:tcPr>
            <w:tcW w:w="343" w:type="dxa"/>
            <w:tcBorders>
              <w:top w:val="single" w:sz="6" w:space="0" w:color="auto"/>
              <w:bottom w:val="single" w:sz="6" w:space="0" w:color="auto"/>
              <w:right w:val="single" w:sz="6" w:space="0" w:color="auto"/>
            </w:tcBorders>
          </w:tcPr>
          <w:p w14:paraId="0D8E3C53" w14:textId="77777777" w:rsidR="0043788B" w:rsidRPr="00BA1588" w:rsidRDefault="0043788B" w:rsidP="00CB2352">
            <w:pPr>
              <w:widowControl w:val="0"/>
              <w:tabs>
                <w:tab w:val="center" w:pos="4512"/>
              </w:tabs>
              <w:jc w:val="both"/>
              <w:rPr>
                <w:rFonts w:cs="Arial"/>
                <w:szCs w:val="22"/>
              </w:rPr>
            </w:pPr>
          </w:p>
        </w:tc>
      </w:tr>
      <w:tr w:rsidR="0043788B" w:rsidRPr="00BA1588" w14:paraId="05CC2951" w14:textId="77777777" w:rsidTr="00CB2352">
        <w:tc>
          <w:tcPr>
            <w:tcW w:w="534" w:type="dxa"/>
            <w:tcBorders>
              <w:top w:val="single" w:sz="6" w:space="0" w:color="auto"/>
              <w:left w:val="single" w:sz="6" w:space="0" w:color="auto"/>
              <w:bottom w:val="single" w:sz="6" w:space="0" w:color="auto"/>
            </w:tcBorders>
          </w:tcPr>
          <w:p w14:paraId="17B71914" w14:textId="77777777" w:rsidR="0043788B" w:rsidRPr="00BA1588" w:rsidRDefault="0043788B" w:rsidP="00CB2352">
            <w:pPr>
              <w:widowControl w:val="0"/>
              <w:tabs>
                <w:tab w:val="center" w:pos="4512"/>
              </w:tabs>
              <w:jc w:val="center"/>
              <w:rPr>
                <w:rFonts w:cs="Arial"/>
                <w:szCs w:val="22"/>
              </w:rPr>
            </w:pPr>
            <w:r w:rsidRPr="00BA1588">
              <w:rPr>
                <w:rFonts w:cs="Arial"/>
                <w:szCs w:val="22"/>
              </w:rPr>
              <w:t>8</w:t>
            </w:r>
          </w:p>
        </w:tc>
        <w:tc>
          <w:tcPr>
            <w:tcW w:w="8363" w:type="dxa"/>
            <w:tcBorders>
              <w:top w:val="single" w:sz="6" w:space="0" w:color="auto"/>
              <w:bottom w:val="single" w:sz="6" w:space="0" w:color="auto"/>
            </w:tcBorders>
          </w:tcPr>
          <w:p w14:paraId="6649DC1F" w14:textId="77777777" w:rsidR="0043788B" w:rsidRPr="00BA1588" w:rsidRDefault="0043788B" w:rsidP="00CB2352">
            <w:pPr>
              <w:widowControl w:val="0"/>
              <w:tabs>
                <w:tab w:val="center" w:pos="4512"/>
              </w:tabs>
              <w:jc w:val="both"/>
              <w:rPr>
                <w:rFonts w:cs="Arial"/>
                <w:szCs w:val="22"/>
              </w:rPr>
            </w:pPr>
            <w:r w:rsidRPr="00BA1588">
              <w:rPr>
                <w:rFonts w:cs="Arial"/>
                <w:szCs w:val="22"/>
              </w:rPr>
              <w:t>The known local safety hazards applicable to a process or procedure</w:t>
            </w:r>
          </w:p>
        </w:tc>
        <w:tc>
          <w:tcPr>
            <w:tcW w:w="343" w:type="dxa"/>
            <w:tcBorders>
              <w:top w:val="single" w:sz="6" w:space="0" w:color="auto"/>
              <w:bottom w:val="single" w:sz="6" w:space="0" w:color="auto"/>
              <w:right w:val="single" w:sz="6" w:space="0" w:color="auto"/>
            </w:tcBorders>
          </w:tcPr>
          <w:p w14:paraId="3A8E7285" w14:textId="77777777" w:rsidR="0043788B" w:rsidRPr="00BA1588" w:rsidRDefault="0043788B" w:rsidP="00CB2352">
            <w:pPr>
              <w:widowControl w:val="0"/>
              <w:tabs>
                <w:tab w:val="center" w:pos="4512"/>
              </w:tabs>
              <w:jc w:val="both"/>
              <w:rPr>
                <w:rFonts w:cs="Arial"/>
                <w:szCs w:val="22"/>
              </w:rPr>
            </w:pPr>
          </w:p>
        </w:tc>
      </w:tr>
      <w:tr w:rsidR="0043788B" w:rsidRPr="00BA1588" w14:paraId="0F1413D1" w14:textId="77777777" w:rsidTr="00CB2352">
        <w:tc>
          <w:tcPr>
            <w:tcW w:w="534" w:type="dxa"/>
            <w:tcBorders>
              <w:top w:val="single" w:sz="6" w:space="0" w:color="auto"/>
              <w:left w:val="single" w:sz="6" w:space="0" w:color="auto"/>
              <w:bottom w:val="single" w:sz="6" w:space="0" w:color="auto"/>
            </w:tcBorders>
          </w:tcPr>
          <w:p w14:paraId="0459C978" w14:textId="77777777" w:rsidR="0043788B" w:rsidRPr="00BA1588" w:rsidRDefault="0043788B" w:rsidP="00CB2352">
            <w:pPr>
              <w:widowControl w:val="0"/>
              <w:tabs>
                <w:tab w:val="center" w:pos="4512"/>
              </w:tabs>
              <w:jc w:val="center"/>
              <w:rPr>
                <w:rFonts w:cs="Arial"/>
                <w:szCs w:val="22"/>
              </w:rPr>
            </w:pPr>
            <w:r w:rsidRPr="00BA1588">
              <w:rPr>
                <w:rFonts w:cs="Arial"/>
                <w:szCs w:val="22"/>
              </w:rPr>
              <w:t>9</w:t>
            </w:r>
          </w:p>
        </w:tc>
        <w:tc>
          <w:tcPr>
            <w:tcW w:w="8363" w:type="dxa"/>
            <w:tcBorders>
              <w:top w:val="single" w:sz="6" w:space="0" w:color="auto"/>
              <w:bottom w:val="single" w:sz="6" w:space="0" w:color="auto"/>
            </w:tcBorders>
          </w:tcPr>
          <w:p w14:paraId="0392A730" w14:textId="77777777" w:rsidR="0043788B" w:rsidRPr="00BA1588" w:rsidRDefault="0043788B" w:rsidP="00CB2352">
            <w:pPr>
              <w:widowControl w:val="0"/>
              <w:tabs>
                <w:tab w:val="center" w:pos="4512"/>
              </w:tabs>
              <w:jc w:val="both"/>
              <w:rPr>
                <w:rFonts w:cs="Arial"/>
                <w:szCs w:val="22"/>
              </w:rPr>
            </w:pPr>
            <w:r w:rsidRPr="00BA1588">
              <w:rPr>
                <w:rFonts w:cs="Arial"/>
                <w:szCs w:val="22"/>
              </w:rPr>
              <w:t>Check if relevant Risk and C.O.S.H.H assessments available</w:t>
            </w:r>
          </w:p>
        </w:tc>
        <w:tc>
          <w:tcPr>
            <w:tcW w:w="343" w:type="dxa"/>
            <w:tcBorders>
              <w:top w:val="single" w:sz="6" w:space="0" w:color="auto"/>
              <w:bottom w:val="single" w:sz="6" w:space="0" w:color="auto"/>
              <w:right w:val="single" w:sz="6" w:space="0" w:color="auto"/>
            </w:tcBorders>
          </w:tcPr>
          <w:p w14:paraId="2C247E75" w14:textId="77777777" w:rsidR="0043788B" w:rsidRPr="00BA1588" w:rsidRDefault="0043788B" w:rsidP="00CB2352">
            <w:pPr>
              <w:widowControl w:val="0"/>
              <w:tabs>
                <w:tab w:val="center" w:pos="4512"/>
              </w:tabs>
              <w:jc w:val="both"/>
              <w:rPr>
                <w:rFonts w:cs="Arial"/>
                <w:szCs w:val="22"/>
              </w:rPr>
            </w:pPr>
          </w:p>
        </w:tc>
      </w:tr>
      <w:tr w:rsidR="0043788B" w:rsidRPr="00BA1588" w14:paraId="6ADE236F" w14:textId="77777777" w:rsidTr="00CB2352">
        <w:tc>
          <w:tcPr>
            <w:tcW w:w="534" w:type="dxa"/>
            <w:tcBorders>
              <w:top w:val="single" w:sz="6" w:space="0" w:color="auto"/>
              <w:left w:val="single" w:sz="6" w:space="0" w:color="auto"/>
              <w:bottom w:val="single" w:sz="6" w:space="0" w:color="auto"/>
            </w:tcBorders>
          </w:tcPr>
          <w:p w14:paraId="1048ED14" w14:textId="77777777" w:rsidR="0043788B" w:rsidRPr="00BA1588" w:rsidRDefault="0043788B" w:rsidP="00CB2352">
            <w:pPr>
              <w:widowControl w:val="0"/>
              <w:tabs>
                <w:tab w:val="center" w:pos="4512"/>
              </w:tabs>
              <w:jc w:val="center"/>
              <w:rPr>
                <w:rFonts w:cs="Arial"/>
                <w:szCs w:val="22"/>
              </w:rPr>
            </w:pPr>
            <w:r w:rsidRPr="00BA1588">
              <w:rPr>
                <w:rFonts w:cs="Arial"/>
                <w:szCs w:val="22"/>
              </w:rPr>
              <w:t>10</w:t>
            </w:r>
          </w:p>
        </w:tc>
        <w:tc>
          <w:tcPr>
            <w:tcW w:w="8363" w:type="dxa"/>
            <w:tcBorders>
              <w:top w:val="single" w:sz="6" w:space="0" w:color="auto"/>
              <w:bottom w:val="single" w:sz="6" w:space="0" w:color="auto"/>
            </w:tcBorders>
          </w:tcPr>
          <w:p w14:paraId="58BBDBED" w14:textId="77777777" w:rsidR="0043788B" w:rsidRPr="00BA1588" w:rsidRDefault="0043788B" w:rsidP="00CB2352">
            <w:pPr>
              <w:widowControl w:val="0"/>
              <w:tabs>
                <w:tab w:val="center" w:pos="4512"/>
              </w:tabs>
              <w:jc w:val="both"/>
              <w:rPr>
                <w:rFonts w:cs="Arial"/>
                <w:szCs w:val="22"/>
              </w:rPr>
            </w:pPr>
            <w:r w:rsidRPr="00BA1588">
              <w:rPr>
                <w:rFonts w:cs="Arial"/>
                <w:szCs w:val="22"/>
              </w:rPr>
              <w:t>Permits to operate/work where applicable</w:t>
            </w:r>
          </w:p>
        </w:tc>
        <w:tc>
          <w:tcPr>
            <w:tcW w:w="343" w:type="dxa"/>
            <w:tcBorders>
              <w:top w:val="single" w:sz="6" w:space="0" w:color="auto"/>
              <w:bottom w:val="single" w:sz="6" w:space="0" w:color="auto"/>
              <w:right w:val="single" w:sz="6" w:space="0" w:color="auto"/>
            </w:tcBorders>
          </w:tcPr>
          <w:p w14:paraId="39F0EDC3" w14:textId="77777777" w:rsidR="0043788B" w:rsidRPr="00BA1588" w:rsidRDefault="0043788B" w:rsidP="00CB2352">
            <w:pPr>
              <w:widowControl w:val="0"/>
              <w:tabs>
                <w:tab w:val="center" w:pos="4512"/>
              </w:tabs>
              <w:jc w:val="both"/>
              <w:rPr>
                <w:rFonts w:cs="Arial"/>
                <w:szCs w:val="22"/>
              </w:rPr>
            </w:pPr>
          </w:p>
        </w:tc>
      </w:tr>
      <w:tr w:rsidR="0043788B" w:rsidRPr="00BA1588" w14:paraId="37716D62" w14:textId="77777777" w:rsidTr="00CB2352">
        <w:tc>
          <w:tcPr>
            <w:tcW w:w="534" w:type="dxa"/>
            <w:tcBorders>
              <w:top w:val="single" w:sz="6" w:space="0" w:color="auto"/>
              <w:left w:val="single" w:sz="6" w:space="0" w:color="auto"/>
              <w:bottom w:val="single" w:sz="6" w:space="0" w:color="auto"/>
            </w:tcBorders>
          </w:tcPr>
          <w:p w14:paraId="6702521B" w14:textId="77777777" w:rsidR="0043788B" w:rsidRPr="00BA1588" w:rsidRDefault="0043788B" w:rsidP="00CB2352">
            <w:pPr>
              <w:widowControl w:val="0"/>
              <w:tabs>
                <w:tab w:val="center" w:pos="4512"/>
              </w:tabs>
              <w:jc w:val="center"/>
              <w:rPr>
                <w:rFonts w:cs="Arial"/>
                <w:szCs w:val="22"/>
              </w:rPr>
            </w:pPr>
          </w:p>
        </w:tc>
        <w:tc>
          <w:tcPr>
            <w:tcW w:w="8363" w:type="dxa"/>
            <w:tcBorders>
              <w:top w:val="single" w:sz="6" w:space="0" w:color="auto"/>
              <w:bottom w:val="single" w:sz="6" w:space="0" w:color="auto"/>
            </w:tcBorders>
          </w:tcPr>
          <w:p w14:paraId="3C438FB2" w14:textId="08D1C32A" w:rsidR="0043788B" w:rsidRPr="00BA1588" w:rsidRDefault="0043788B" w:rsidP="003F7E30">
            <w:pPr>
              <w:widowControl w:val="0"/>
              <w:tabs>
                <w:tab w:val="center" w:pos="4512"/>
              </w:tabs>
              <w:jc w:val="both"/>
              <w:rPr>
                <w:rFonts w:cs="Arial"/>
                <w:szCs w:val="22"/>
              </w:rPr>
            </w:pPr>
            <w:r w:rsidRPr="00BA1588">
              <w:rPr>
                <w:rFonts w:cs="Arial"/>
                <w:b/>
                <w:szCs w:val="22"/>
              </w:rPr>
              <w:t>IF THERE IS ANYTHING ABOUT HEALTH AND SAFETY YOU ARE NOT SURE OF –</w:t>
            </w:r>
            <w:r w:rsidR="003F7E30" w:rsidRPr="00BA1588">
              <w:rPr>
                <w:rFonts w:cs="Arial"/>
                <w:b/>
                <w:szCs w:val="22"/>
              </w:rPr>
              <w:t xml:space="preserve"> </w:t>
            </w:r>
            <w:r w:rsidRPr="00BA1588">
              <w:rPr>
                <w:rFonts w:cs="Arial"/>
                <w:b/>
                <w:szCs w:val="22"/>
                <w:u w:val="single"/>
              </w:rPr>
              <w:t>ASK</w:t>
            </w:r>
            <w:r w:rsidRPr="00BA1588">
              <w:rPr>
                <w:rFonts w:cs="Arial"/>
                <w:b/>
                <w:szCs w:val="22"/>
              </w:rPr>
              <w:t>, NEVER ASSUME</w:t>
            </w:r>
          </w:p>
        </w:tc>
        <w:tc>
          <w:tcPr>
            <w:tcW w:w="343" w:type="dxa"/>
            <w:tcBorders>
              <w:top w:val="single" w:sz="6" w:space="0" w:color="auto"/>
              <w:bottom w:val="single" w:sz="6" w:space="0" w:color="auto"/>
              <w:right w:val="single" w:sz="6" w:space="0" w:color="auto"/>
            </w:tcBorders>
          </w:tcPr>
          <w:p w14:paraId="06EC6F2B" w14:textId="77777777" w:rsidR="0043788B" w:rsidRPr="00BA1588" w:rsidRDefault="0043788B" w:rsidP="00CB2352">
            <w:pPr>
              <w:widowControl w:val="0"/>
              <w:tabs>
                <w:tab w:val="center" w:pos="4512"/>
              </w:tabs>
              <w:jc w:val="both"/>
              <w:rPr>
                <w:rFonts w:cs="Arial"/>
                <w:szCs w:val="22"/>
              </w:rPr>
            </w:pPr>
          </w:p>
        </w:tc>
      </w:tr>
    </w:tbl>
    <w:p w14:paraId="157E1B40" w14:textId="77777777" w:rsidR="0043788B" w:rsidRPr="00BA1588" w:rsidRDefault="0043788B" w:rsidP="0043788B">
      <w:pPr>
        <w:widowControl w:val="0"/>
        <w:tabs>
          <w:tab w:val="center" w:pos="4512"/>
        </w:tabs>
        <w:jc w:val="both"/>
        <w:rPr>
          <w:rFonts w:cs="Arial"/>
          <w:szCs w:val="22"/>
        </w:rPr>
      </w:pPr>
    </w:p>
    <w:p w14:paraId="21E82724" w14:textId="14217EDD" w:rsidR="0043788B" w:rsidRPr="00BA1588" w:rsidRDefault="00C04D67" w:rsidP="0043788B">
      <w:pPr>
        <w:widowControl w:val="0"/>
        <w:tabs>
          <w:tab w:val="center" w:pos="4512"/>
        </w:tabs>
        <w:rPr>
          <w:rFonts w:cs="Arial"/>
          <w:szCs w:val="22"/>
        </w:rPr>
      </w:pPr>
      <w:r w:rsidRPr="00BA1588">
        <w:rPr>
          <w:rFonts w:cs="Arial"/>
          <w:szCs w:val="22"/>
        </w:rPr>
        <w:t>Al</w:t>
      </w:r>
      <w:r w:rsidR="0043788B" w:rsidRPr="00BA1588">
        <w:rPr>
          <w:rFonts w:cs="Arial"/>
          <w:szCs w:val="22"/>
        </w:rPr>
        <w:t>l employees have a duty as follows:-</w:t>
      </w:r>
    </w:p>
    <w:p w14:paraId="62324F17" w14:textId="77777777" w:rsidR="0043788B" w:rsidRPr="00BA1588" w:rsidRDefault="0043788B" w:rsidP="0043788B">
      <w:pPr>
        <w:widowControl w:val="0"/>
        <w:tabs>
          <w:tab w:val="center" w:pos="4512"/>
        </w:tabs>
        <w:rPr>
          <w:rFonts w:cs="Arial"/>
          <w:szCs w:val="22"/>
        </w:rPr>
      </w:pPr>
    </w:p>
    <w:p w14:paraId="3F111C58" w14:textId="77777777" w:rsidR="0043788B" w:rsidRPr="00BA1588" w:rsidRDefault="0043788B" w:rsidP="0043788B">
      <w:pPr>
        <w:widowControl w:val="0"/>
        <w:tabs>
          <w:tab w:val="center" w:pos="4512"/>
        </w:tabs>
        <w:rPr>
          <w:rFonts w:cs="Arial"/>
          <w:szCs w:val="22"/>
        </w:rPr>
      </w:pPr>
      <w:r w:rsidRPr="00BA1588">
        <w:rPr>
          <w:rFonts w:cs="Arial"/>
          <w:szCs w:val="22"/>
        </w:rPr>
        <w:t>It shall be the duty of every employee while at work:</w:t>
      </w:r>
    </w:p>
    <w:p w14:paraId="0E792088" w14:textId="77777777" w:rsidR="0043788B" w:rsidRPr="00BA1588" w:rsidRDefault="0043788B" w:rsidP="0043788B">
      <w:pPr>
        <w:widowControl w:val="0"/>
        <w:tabs>
          <w:tab w:val="center" w:pos="4512"/>
        </w:tabs>
        <w:rPr>
          <w:rFonts w:cs="Arial"/>
          <w:szCs w:val="22"/>
        </w:rPr>
      </w:pPr>
    </w:p>
    <w:tbl>
      <w:tblPr>
        <w:tblW w:w="0" w:type="auto"/>
        <w:tblLayout w:type="fixed"/>
        <w:tblLook w:val="0000" w:firstRow="0" w:lastRow="0" w:firstColumn="0" w:lastColumn="0" w:noHBand="0" w:noVBand="0"/>
      </w:tblPr>
      <w:tblGrid>
        <w:gridCol w:w="918"/>
        <w:gridCol w:w="8322"/>
      </w:tblGrid>
      <w:tr w:rsidR="0043788B" w:rsidRPr="00BA1588" w14:paraId="3589070F" w14:textId="77777777" w:rsidTr="00CB2352">
        <w:tc>
          <w:tcPr>
            <w:tcW w:w="918" w:type="dxa"/>
          </w:tcPr>
          <w:p w14:paraId="57E1BC99" w14:textId="77777777" w:rsidR="0043788B" w:rsidRPr="00BA1588" w:rsidRDefault="0043788B" w:rsidP="00CB2352">
            <w:pPr>
              <w:widowControl w:val="0"/>
              <w:tabs>
                <w:tab w:val="center" w:pos="4512"/>
              </w:tabs>
              <w:rPr>
                <w:rFonts w:cs="Arial"/>
                <w:szCs w:val="22"/>
              </w:rPr>
            </w:pPr>
            <w:r w:rsidRPr="00BA1588">
              <w:rPr>
                <w:rFonts w:cs="Arial"/>
                <w:szCs w:val="22"/>
              </w:rPr>
              <w:t>(a)</w:t>
            </w:r>
          </w:p>
        </w:tc>
        <w:tc>
          <w:tcPr>
            <w:tcW w:w="8322" w:type="dxa"/>
          </w:tcPr>
          <w:p w14:paraId="0A0D2675" w14:textId="77777777" w:rsidR="0043788B" w:rsidRPr="00BA1588" w:rsidRDefault="0043788B" w:rsidP="00CB2352">
            <w:pPr>
              <w:widowControl w:val="0"/>
              <w:tabs>
                <w:tab w:val="center" w:pos="4512"/>
              </w:tabs>
              <w:rPr>
                <w:rFonts w:cs="Arial"/>
                <w:szCs w:val="22"/>
              </w:rPr>
            </w:pPr>
            <w:proofErr w:type="gramStart"/>
            <w:r w:rsidRPr="00BA1588">
              <w:rPr>
                <w:rFonts w:cs="Arial"/>
                <w:szCs w:val="22"/>
              </w:rPr>
              <w:t>to</w:t>
            </w:r>
            <w:proofErr w:type="gramEnd"/>
            <w:r w:rsidRPr="00BA1588">
              <w:rPr>
                <w:rFonts w:cs="Arial"/>
                <w:szCs w:val="22"/>
              </w:rPr>
              <w:t xml:space="preserve"> take reasonable care of the health and safety of </w:t>
            </w:r>
            <w:r w:rsidRPr="00BA1588">
              <w:rPr>
                <w:rFonts w:cs="Arial"/>
                <w:b/>
                <w:szCs w:val="22"/>
              </w:rPr>
              <w:t>HIMSELF/HERSELF</w:t>
            </w:r>
            <w:r w:rsidRPr="00BA1588">
              <w:rPr>
                <w:rFonts w:cs="Arial"/>
                <w:szCs w:val="22"/>
              </w:rPr>
              <w:t xml:space="preserve"> and of </w:t>
            </w:r>
            <w:r w:rsidRPr="00BA1588">
              <w:rPr>
                <w:rFonts w:cs="Arial"/>
                <w:b/>
                <w:szCs w:val="22"/>
              </w:rPr>
              <w:t>OTHER PERSONS</w:t>
            </w:r>
            <w:r w:rsidRPr="00BA1588">
              <w:rPr>
                <w:rFonts w:cs="Arial"/>
                <w:szCs w:val="22"/>
              </w:rPr>
              <w:t xml:space="preserve"> who may be effected by her/his acts or omissions at work.</w:t>
            </w:r>
          </w:p>
        </w:tc>
      </w:tr>
      <w:tr w:rsidR="0043788B" w:rsidRPr="00BA1588" w14:paraId="318EABBC" w14:textId="77777777" w:rsidTr="00CB2352">
        <w:tc>
          <w:tcPr>
            <w:tcW w:w="918" w:type="dxa"/>
          </w:tcPr>
          <w:p w14:paraId="64E098E6" w14:textId="77777777" w:rsidR="0043788B" w:rsidRPr="00BA1588" w:rsidRDefault="0043788B" w:rsidP="00CB2352">
            <w:pPr>
              <w:widowControl w:val="0"/>
              <w:tabs>
                <w:tab w:val="center" w:pos="4512"/>
              </w:tabs>
              <w:rPr>
                <w:rFonts w:cs="Arial"/>
                <w:szCs w:val="22"/>
              </w:rPr>
            </w:pPr>
            <w:r w:rsidRPr="00BA1588">
              <w:rPr>
                <w:rFonts w:cs="Arial"/>
                <w:szCs w:val="22"/>
              </w:rPr>
              <w:t>And</w:t>
            </w:r>
          </w:p>
          <w:p w14:paraId="17569037" w14:textId="77777777" w:rsidR="0043788B" w:rsidRPr="00BA1588" w:rsidRDefault="0043788B" w:rsidP="00CB2352">
            <w:pPr>
              <w:widowControl w:val="0"/>
              <w:tabs>
                <w:tab w:val="center" w:pos="4512"/>
              </w:tabs>
              <w:rPr>
                <w:rFonts w:cs="Arial"/>
                <w:szCs w:val="22"/>
              </w:rPr>
            </w:pPr>
          </w:p>
          <w:p w14:paraId="6EE74D98" w14:textId="77777777" w:rsidR="0043788B" w:rsidRPr="00BA1588" w:rsidRDefault="0043788B" w:rsidP="00CB2352">
            <w:pPr>
              <w:widowControl w:val="0"/>
              <w:tabs>
                <w:tab w:val="center" w:pos="4512"/>
              </w:tabs>
              <w:rPr>
                <w:rFonts w:cs="Arial"/>
                <w:szCs w:val="22"/>
              </w:rPr>
            </w:pPr>
            <w:r w:rsidRPr="00BA1588">
              <w:rPr>
                <w:rFonts w:cs="Arial"/>
                <w:szCs w:val="22"/>
              </w:rPr>
              <w:t>(b)</w:t>
            </w:r>
          </w:p>
        </w:tc>
        <w:tc>
          <w:tcPr>
            <w:tcW w:w="8322" w:type="dxa"/>
          </w:tcPr>
          <w:p w14:paraId="3A98A23A" w14:textId="77777777" w:rsidR="0043788B" w:rsidRPr="00BA1588" w:rsidRDefault="0043788B" w:rsidP="00CB2352">
            <w:pPr>
              <w:widowControl w:val="0"/>
              <w:tabs>
                <w:tab w:val="center" w:pos="4512"/>
              </w:tabs>
              <w:rPr>
                <w:rFonts w:cs="Arial"/>
                <w:szCs w:val="22"/>
              </w:rPr>
            </w:pPr>
          </w:p>
          <w:p w14:paraId="0C945507" w14:textId="77777777" w:rsidR="0043788B" w:rsidRPr="00BA1588" w:rsidRDefault="0043788B" w:rsidP="00CB2352">
            <w:pPr>
              <w:widowControl w:val="0"/>
              <w:tabs>
                <w:tab w:val="center" w:pos="4512"/>
              </w:tabs>
              <w:rPr>
                <w:rFonts w:cs="Arial"/>
                <w:szCs w:val="22"/>
              </w:rPr>
            </w:pPr>
            <w:r w:rsidRPr="00BA1588">
              <w:rPr>
                <w:rFonts w:cs="Arial"/>
                <w:szCs w:val="22"/>
              </w:rPr>
              <w:t>as regards and duty or requirement imposed on his/her employer or any other person by or under any of the statutory provisions, to co-operate with him/her so far as is necessary to enable that duty or requirement to be performed or complied with.</w:t>
            </w:r>
          </w:p>
        </w:tc>
      </w:tr>
    </w:tbl>
    <w:p w14:paraId="495F1BFF" w14:textId="77777777" w:rsidR="0043788B" w:rsidRPr="00BA1588" w:rsidRDefault="0043788B" w:rsidP="0043788B">
      <w:pPr>
        <w:widowControl w:val="0"/>
        <w:tabs>
          <w:tab w:val="center" w:pos="4512"/>
        </w:tabs>
        <w:outlineLvl w:val="0"/>
        <w:rPr>
          <w:rFonts w:cs="Arial"/>
          <w:szCs w:val="22"/>
        </w:rPr>
      </w:pPr>
    </w:p>
    <w:p w14:paraId="60C1D12A" w14:textId="77777777" w:rsidR="0043788B" w:rsidRPr="00BA1588" w:rsidRDefault="0043788B" w:rsidP="0043788B">
      <w:pPr>
        <w:widowControl w:val="0"/>
        <w:tabs>
          <w:tab w:val="center" w:pos="4512"/>
        </w:tabs>
        <w:rPr>
          <w:rFonts w:cs="Arial"/>
          <w:szCs w:val="22"/>
        </w:rPr>
      </w:pPr>
    </w:p>
    <w:p w14:paraId="068215B2" w14:textId="77777777" w:rsidR="0043788B" w:rsidRPr="00BA1588" w:rsidRDefault="0043788B" w:rsidP="0043788B">
      <w:pPr>
        <w:widowControl w:val="0"/>
        <w:tabs>
          <w:tab w:val="center" w:pos="4512"/>
        </w:tabs>
        <w:rPr>
          <w:rFonts w:cs="Arial"/>
          <w:szCs w:val="22"/>
        </w:rPr>
      </w:pPr>
      <w:r w:rsidRPr="00BA1588">
        <w:rPr>
          <w:rFonts w:cs="Arial"/>
          <w:szCs w:val="22"/>
        </w:rPr>
        <w:t>No person shall intentionally or recklessly interfere with or misuse anything provided in the interest of Health, Safety or Welfare in pursuance of any of the relevant statutory provisions.</w:t>
      </w:r>
    </w:p>
    <w:p w14:paraId="4787148C" w14:textId="77777777" w:rsidR="0043788B" w:rsidRPr="00BA1588" w:rsidRDefault="0043788B" w:rsidP="0043788B">
      <w:pPr>
        <w:widowControl w:val="0"/>
        <w:tabs>
          <w:tab w:val="center" w:pos="4512"/>
        </w:tabs>
        <w:rPr>
          <w:rFonts w:cs="Arial"/>
          <w:i/>
          <w:szCs w:val="22"/>
        </w:rPr>
      </w:pPr>
    </w:p>
    <w:p w14:paraId="242C1242" w14:textId="77777777" w:rsidR="0043788B" w:rsidRPr="00BA1588" w:rsidRDefault="0043788B" w:rsidP="0043788B">
      <w:pPr>
        <w:widowControl w:val="0"/>
        <w:tabs>
          <w:tab w:val="center" w:pos="4512"/>
        </w:tabs>
        <w:rPr>
          <w:rFonts w:cs="Arial"/>
          <w:szCs w:val="22"/>
        </w:rPr>
      </w:pPr>
      <w:r w:rsidRPr="00BA1588">
        <w:rPr>
          <w:rFonts w:cs="Arial"/>
          <w:szCs w:val="22"/>
        </w:rPr>
        <w:t xml:space="preserve">It is important that you ensure </w:t>
      </w:r>
      <w:r w:rsidRPr="00BA1588">
        <w:rPr>
          <w:rFonts w:cs="Arial"/>
          <w:b/>
          <w:szCs w:val="22"/>
        </w:rPr>
        <w:t>ALL</w:t>
      </w:r>
      <w:r w:rsidRPr="00BA1588">
        <w:rPr>
          <w:rFonts w:cs="Arial"/>
          <w:szCs w:val="22"/>
        </w:rPr>
        <w:t xml:space="preserve"> items on the checklist and any other local health and safety concerns are explained to/and understood by you.  Please remember item 12, the organisations would rather you asked than </w:t>
      </w:r>
      <w:r w:rsidRPr="00BA1588">
        <w:rPr>
          <w:rFonts w:cs="Arial"/>
          <w:szCs w:val="22"/>
          <w:u w:val="single"/>
        </w:rPr>
        <w:t>assumed</w:t>
      </w:r>
      <w:r w:rsidRPr="00BA1588">
        <w:rPr>
          <w:rFonts w:cs="Arial"/>
          <w:szCs w:val="22"/>
        </w:rPr>
        <w:t>.</w:t>
      </w:r>
    </w:p>
    <w:p w14:paraId="49C527D2" w14:textId="77777777" w:rsidR="0043788B" w:rsidRPr="00BA1588" w:rsidRDefault="0043788B" w:rsidP="0043788B">
      <w:pPr>
        <w:widowControl w:val="0"/>
        <w:tabs>
          <w:tab w:val="center" w:pos="4512"/>
        </w:tabs>
        <w:rPr>
          <w:rFonts w:cs="Arial"/>
          <w:szCs w:val="22"/>
        </w:rPr>
      </w:pPr>
    </w:p>
    <w:p w14:paraId="2B9585D2" w14:textId="77777777" w:rsidR="0043788B" w:rsidRPr="00BA1588" w:rsidRDefault="0043788B" w:rsidP="0043788B">
      <w:pPr>
        <w:widowControl w:val="0"/>
        <w:tabs>
          <w:tab w:val="center" w:pos="4512"/>
        </w:tabs>
        <w:rPr>
          <w:rFonts w:cs="Arial"/>
          <w:szCs w:val="22"/>
        </w:rPr>
      </w:pPr>
    </w:p>
    <w:p w14:paraId="039CE966" w14:textId="77777777" w:rsidR="0063408D" w:rsidRPr="00BA1588" w:rsidRDefault="0063408D">
      <w:pPr>
        <w:rPr>
          <w:rFonts w:cs="Arial"/>
          <w:b/>
          <w:szCs w:val="22"/>
        </w:rPr>
      </w:pPr>
      <w:r w:rsidRPr="00BA1588">
        <w:rPr>
          <w:rFonts w:cs="Arial"/>
          <w:b/>
          <w:szCs w:val="22"/>
        </w:rPr>
        <w:br w:type="page"/>
      </w:r>
    </w:p>
    <w:p w14:paraId="02336EBB" w14:textId="614DE026" w:rsidR="0043788B" w:rsidRPr="00BA1588" w:rsidRDefault="0043788B" w:rsidP="00EE7FF5">
      <w:pPr>
        <w:widowControl w:val="0"/>
        <w:shd w:val="clear" w:color="auto" w:fill="D9D9D9"/>
        <w:tabs>
          <w:tab w:val="center" w:pos="4512"/>
        </w:tabs>
        <w:rPr>
          <w:rFonts w:cs="Arial"/>
          <w:szCs w:val="22"/>
        </w:rPr>
      </w:pPr>
      <w:r w:rsidRPr="00BA1588">
        <w:rPr>
          <w:rFonts w:cs="Arial"/>
          <w:b/>
          <w:szCs w:val="22"/>
        </w:rPr>
        <w:lastRenderedPageBreak/>
        <w:t>DOCUMENTING YOUR INTERNSHIP</w:t>
      </w:r>
    </w:p>
    <w:p w14:paraId="0A2BAD04" w14:textId="77777777" w:rsidR="0043788B" w:rsidRPr="00B77096" w:rsidRDefault="0043788B" w:rsidP="00EE7FF5">
      <w:pPr>
        <w:widowControl w:val="0"/>
        <w:contextualSpacing/>
        <w:jc w:val="both"/>
        <w:rPr>
          <w:rFonts w:cs="Arial"/>
          <w:b/>
          <w:szCs w:val="22"/>
        </w:rPr>
      </w:pPr>
    </w:p>
    <w:p w14:paraId="5713DF52" w14:textId="0F46B831" w:rsidR="008A7803" w:rsidRDefault="008A7803" w:rsidP="00EE7FF5">
      <w:pPr>
        <w:pStyle w:val="NormalWeb"/>
        <w:shd w:val="clear" w:color="auto" w:fill="FFFFFF"/>
        <w:spacing w:before="0" w:beforeAutospacing="0" w:after="240" w:afterAutospacing="0"/>
        <w:contextualSpacing/>
        <w:rPr>
          <w:rFonts w:ascii="Arial" w:hAnsi="Arial" w:cs="Arial"/>
          <w:b/>
          <w:color w:val="171717"/>
          <w:sz w:val="22"/>
          <w:szCs w:val="22"/>
          <w:u w:val="single"/>
        </w:rPr>
      </w:pPr>
      <w:r>
        <w:rPr>
          <w:rFonts w:ascii="Arial" w:hAnsi="Arial" w:cs="Arial"/>
          <w:b/>
          <w:color w:val="171717"/>
          <w:sz w:val="22"/>
          <w:szCs w:val="22"/>
          <w:u w:val="single"/>
        </w:rPr>
        <w:t xml:space="preserve">Letter of </w:t>
      </w:r>
      <w:r w:rsidR="001F491F">
        <w:rPr>
          <w:rFonts w:ascii="Arial" w:hAnsi="Arial" w:cs="Arial"/>
          <w:b/>
          <w:color w:val="171717"/>
          <w:sz w:val="22"/>
          <w:szCs w:val="22"/>
          <w:u w:val="single"/>
        </w:rPr>
        <w:t>i</w:t>
      </w:r>
      <w:r>
        <w:rPr>
          <w:rFonts w:ascii="Arial" w:hAnsi="Arial" w:cs="Arial"/>
          <w:b/>
          <w:color w:val="171717"/>
          <w:sz w:val="22"/>
          <w:szCs w:val="22"/>
          <w:u w:val="single"/>
        </w:rPr>
        <w:t>ntroduction</w:t>
      </w:r>
    </w:p>
    <w:p w14:paraId="1DE0302F" w14:textId="39448FD7" w:rsidR="008A7803" w:rsidRPr="008A7803" w:rsidRDefault="00AF4C8C" w:rsidP="00EE7FF5">
      <w:pPr>
        <w:pStyle w:val="NormalWeb"/>
        <w:shd w:val="clear" w:color="auto" w:fill="FFFFFF"/>
        <w:spacing w:before="0" w:beforeAutospacing="0" w:after="240" w:afterAutospacing="0"/>
        <w:contextualSpacing/>
        <w:rPr>
          <w:rFonts w:ascii="Arial" w:hAnsi="Arial" w:cs="Arial"/>
          <w:color w:val="171717"/>
          <w:sz w:val="22"/>
          <w:szCs w:val="22"/>
        </w:rPr>
      </w:pPr>
      <w:r>
        <w:rPr>
          <w:rFonts w:ascii="Arial" w:hAnsi="Arial" w:cs="Arial"/>
          <w:color w:val="171717"/>
          <w:sz w:val="22"/>
          <w:szCs w:val="22"/>
        </w:rPr>
        <w:t>This is a</w:t>
      </w:r>
      <w:r w:rsidR="008A7803">
        <w:rPr>
          <w:rFonts w:ascii="Arial" w:hAnsi="Arial" w:cs="Arial"/>
          <w:color w:val="171717"/>
          <w:sz w:val="22"/>
          <w:szCs w:val="22"/>
        </w:rPr>
        <w:t xml:space="preserve"> letter you </w:t>
      </w:r>
      <w:r w:rsidR="00B06387">
        <w:rPr>
          <w:rFonts w:ascii="Arial" w:hAnsi="Arial" w:cs="Arial"/>
          <w:color w:val="171717"/>
          <w:sz w:val="22"/>
          <w:szCs w:val="22"/>
        </w:rPr>
        <w:t>can</w:t>
      </w:r>
      <w:r w:rsidR="008A7803">
        <w:rPr>
          <w:rFonts w:ascii="Arial" w:hAnsi="Arial" w:cs="Arial"/>
          <w:color w:val="171717"/>
          <w:sz w:val="22"/>
          <w:szCs w:val="22"/>
        </w:rPr>
        <w:t xml:space="preserve"> to give to your employer to </w:t>
      </w:r>
      <w:r>
        <w:rPr>
          <w:rFonts w:ascii="Arial" w:hAnsi="Arial" w:cs="Arial"/>
          <w:color w:val="171717"/>
          <w:sz w:val="22"/>
          <w:szCs w:val="22"/>
        </w:rPr>
        <w:t>remind</w:t>
      </w:r>
      <w:r w:rsidR="008A7803">
        <w:rPr>
          <w:rFonts w:ascii="Arial" w:hAnsi="Arial" w:cs="Arial"/>
          <w:color w:val="171717"/>
          <w:sz w:val="22"/>
          <w:szCs w:val="22"/>
        </w:rPr>
        <w:t xml:space="preserve"> them of </w:t>
      </w:r>
      <w:r w:rsidR="00B06387">
        <w:rPr>
          <w:rFonts w:ascii="Arial" w:hAnsi="Arial" w:cs="Arial"/>
          <w:color w:val="171717"/>
          <w:sz w:val="22"/>
          <w:szCs w:val="22"/>
        </w:rPr>
        <w:t xml:space="preserve">their Health and Safety responsibilities. </w:t>
      </w:r>
    </w:p>
    <w:p w14:paraId="3CA533B8" w14:textId="77777777" w:rsidR="008A7803" w:rsidRDefault="008A7803" w:rsidP="00EE7FF5">
      <w:pPr>
        <w:pStyle w:val="NormalWeb"/>
        <w:shd w:val="clear" w:color="auto" w:fill="FFFFFF"/>
        <w:spacing w:before="0" w:beforeAutospacing="0" w:after="240" w:afterAutospacing="0"/>
        <w:contextualSpacing/>
        <w:rPr>
          <w:rFonts w:ascii="Arial" w:hAnsi="Arial" w:cs="Arial"/>
          <w:b/>
          <w:color w:val="171717"/>
          <w:sz w:val="22"/>
          <w:szCs w:val="22"/>
          <w:u w:val="single"/>
        </w:rPr>
      </w:pPr>
    </w:p>
    <w:p w14:paraId="687DD358" w14:textId="3A12ADC2" w:rsidR="00C05165" w:rsidRPr="004630B2" w:rsidRDefault="008A7803" w:rsidP="00EE7FF5">
      <w:pPr>
        <w:pStyle w:val="NormalWeb"/>
        <w:shd w:val="clear" w:color="auto" w:fill="FFFFFF"/>
        <w:spacing w:before="0" w:beforeAutospacing="0" w:after="240" w:afterAutospacing="0"/>
        <w:contextualSpacing/>
        <w:rPr>
          <w:rFonts w:ascii="Arial" w:hAnsi="Arial" w:cs="Arial"/>
          <w:b/>
          <w:color w:val="171717"/>
          <w:sz w:val="22"/>
          <w:szCs w:val="22"/>
          <w:u w:val="single"/>
        </w:rPr>
      </w:pPr>
      <w:r w:rsidRPr="004630B2">
        <w:rPr>
          <w:rFonts w:ascii="Arial" w:hAnsi="Arial" w:cs="Arial"/>
          <w:b/>
          <w:color w:val="171717"/>
          <w:sz w:val="22"/>
          <w:szCs w:val="22"/>
          <w:u w:val="single"/>
        </w:rPr>
        <w:t xml:space="preserve">Internship </w:t>
      </w:r>
      <w:r w:rsidR="001F491F" w:rsidRPr="004630B2">
        <w:rPr>
          <w:rFonts w:ascii="Arial" w:hAnsi="Arial" w:cs="Arial"/>
          <w:b/>
          <w:color w:val="171717"/>
          <w:sz w:val="22"/>
          <w:szCs w:val="22"/>
          <w:u w:val="single"/>
        </w:rPr>
        <w:t>s</w:t>
      </w:r>
      <w:r w:rsidRPr="004630B2">
        <w:rPr>
          <w:rFonts w:ascii="Arial" w:hAnsi="Arial" w:cs="Arial"/>
          <w:b/>
          <w:color w:val="171717"/>
          <w:sz w:val="22"/>
          <w:szCs w:val="22"/>
          <w:u w:val="single"/>
        </w:rPr>
        <w:t>ummary</w:t>
      </w:r>
    </w:p>
    <w:p w14:paraId="5F3B856E" w14:textId="164EF896" w:rsidR="00EE7FF5" w:rsidRPr="004630B2" w:rsidRDefault="004630B2" w:rsidP="00EE7FF5">
      <w:pPr>
        <w:pStyle w:val="NormalWeb"/>
        <w:shd w:val="clear" w:color="auto" w:fill="FFFFFF"/>
        <w:spacing w:before="0" w:beforeAutospacing="0" w:after="240" w:afterAutospacing="0"/>
        <w:contextualSpacing/>
        <w:rPr>
          <w:rFonts w:ascii="Arial" w:hAnsi="Arial" w:cs="Arial"/>
          <w:b/>
          <w:color w:val="171717"/>
          <w:sz w:val="22"/>
          <w:szCs w:val="22"/>
          <w:u w:val="single"/>
        </w:rPr>
      </w:pPr>
      <w:r w:rsidRPr="004630B2">
        <w:rPr>
          <w:rFonts w:ascii="Arial" w:hAnsi="Arial" w:cs="Arial"/>
          <w:color w:val="000000" w:themeColor="text1"/>
          <w:sz w:val="22"/>
          <w:szCs w:val="22"/>
        </w:rPr>
        <w:t>An overview of the internship details.</w:t>
      </w:r>
    </w:p>
    <w:p w14:paraId="6D3456DB" w14:textId="77777777" w:rsidR="00B77096" w:rsidRPr="004630B2" w:rsidRDefault="00B77096" w:rsidP="00EE7FF5">
      <w:pPr>
        <w:pStyle w:val="NormalWeb"/>
        <w:shd w:val="clear" w:color="auto" w:fill="FFFFFF"/>
        <w:spacing w:before="0" w:beforeAutospacing="0" w:after="240" w:afterAutospacing="0"/>
        <w:contextualSpacing/>
        <w:rPr>
          <w:rFonts w:ascii="Arial" w:hAnsi="Arial" w:cs="Arial"/>
          <w:b/>
          <w:color w:val="171717"/>
          <w:sz w:val="22"/>
          <w:szCs w:val="22"/>
          <w:u w:val="single"/>
        </w:rPr>
      </w:pPr>
    </w:p>
    <w:p w14:paraId="7F71FDE4" w14:textId="69B011D2" w:rsidR="00C05165" w:rsidRPr="004630B2" w:rsidRDefault="008A7803" w:rsidP="00EE7FF5">
      <w:pPr>
        <w:pStyle w:val="NormalWeb"/>
        <w:shd w:val="clear" w:color="auto" w:fill="FFFFFF"/>
        <w:spacing w:before="0" w:beforeAutospacing="0" w:after="240" w:afterAutospacing="0"/>
        <w:contextualSpacing/>
        <w:rPr>
          <w:rFonts w:ascii="Arial" w:hAnsi="Arial" w:cs="Arial"/>
          <w:b/>
          <w:color w:val="171717"/>
          <w:sz w:val="22"/>
          <w:szCs w:val="22"/>
          <w:u w:val="single"/>
        </w:rPr>
      </w:pPr>
      <w:r w:rsidRPr="004630B2">
        <w:rPr>
          <w:rFonts w:ascii="Arial" w:hAnsi="Arial" w:cs="Arial"/>
          <w:b/>
          <w:color w:val="171717"/>
          <w:sz w:val="22"/>
          <w:szCs w:val="22"/>
          <w:u w:val="single"/>
        </w:rPr>
        <w:t xml:space="preserve">Internship </w:t>
      </w:r>
      <w:r w:rsidR="001F491F" w:rsidRPr="004630B2">
        <w:rPr>
          <w:rFonts w:ascii="Arial" w:hAnsi="Arial" w:cs="Arial"/>
          <w:b/>
          <w:color w:val="171717"/>
          <w:sz w:val="22"/>
          <w:szCs w:val="22"/>
          <w:u w:val="single"/>
        </w:rPr>
        <w:t>r</w:t>
      </w:r>
      <w:r w:rsidRPr="004630B2">
        <w:rPr>
          <w:rFonts w:ascii="Arial" w:hAnsi="Arial" w:cs="Arial"/>
          <w:b/>
          <w:color w:val="171717"/>
          <w:sz w:val="22"/>
          <w:szCs w:val="22"/>
          <w:u w:val="single"/>
        </w:rPr>
        <w:t>eport</w:t>
      </w:r>
    </w:p>
    <w:p w14:paraId="3777695B" w14:textId="2F6B0379" w:rsidR="00FA7FA5" w:rsidRPr="00B77096" w:rsidRDefault="00FA7FA5" w:rsidP="00EE7FF5">
      <w:pPr>
        <w:pStyle w:val="NormalWeb"/>
        <w:shd w:val="clear" w:color="auto" w:fill="FFFFFF"/>
        <w:spacing w:before="0" w:beforeAutospacing="0" w:after="240" w:afterAutospacing="0"/>
        <w:contextualSpacing/>
        <w:rPr>
          <w:rFonts w:ascii="Arial" w:hAnsi="Arial" w:cs="Arial"/>
          <w:color w:val="171717"/>
          <w:sz w:val="22"/>
          <w:szCs w:val="22"/>
        </w:rPr>
      </w:pPr>
      <w:r w:rsidRPr="004630B2">
        <w:rPr>
          <w:rFonts w:ascii="Arial" w:hAnsi="Arial" w:cs="Arial"/>
          <w:color w:val="171717"/>
          <w:sz w:val="22"/>
          <w:szCs w:val="22"/>
        </w:rPr>
        <w:t xml:space="preserve">Confirmation </w:t>
      </w:r>
      <w:r w:rsidR="00E44577" w:rsidRPr="004630B2">
        <w:rPr>
          <w:rFonts w:ascii="Arial" w:hAnsi="Arial" w:cs="Arial"/>
          <w:color w:val="171717"/>
          <w:sz w:val="22"/>
          <w:szCs w:val="22"/>
        </w:rPr>
        <w:t xml:space="preserve">from your employer </w:t>
      </w:r>
      <w:r w:rsidRPr="004630B2">
        <w:rPr>
          <w:rFonts w:ascii="Arial" w:hAnsi="Arial" w:cs="Arial"/>
          <w:color w:val="171717"/>
          <w:sz w:val="22"/>
          <w:szCs w:val="22"/>
        </w:rPr>
        <w:t xml:space="preserve">is necessary and should preferably be in the form of a signed report.  </w:t>
      </w:r>
      <w:r w:rsidR="00E44577" w:rsidRPr="004630B2">
        <w:rPr>
          <w:rFonts w:ascii="Arial" w:hAnsi="Arial" w:cs="Arial"/>
          <w:color w:val="171717"/>
          <w:sz w:val="22"/>
          <w:szCs w:val="22"/>
        </w:rPr>
        <w:t xml:space="preserve">We ask for details of the duties, tasks and your responsibilities you </w:t>
      </w:r>
      <w:r w:rsidR="000B6E25">
        <w:rPr>
          <w:rFonts w:ascii="Arial" w:hAnsi="Arial" w:cs="Arial"/>
          <w:color w:val="171717"/>
          <w:sz w:val="22"/>
          <w:szCs w:val="22"/>
        </w:rPr>
        <w:t>have undertaken</w:t>
      </w:r>
      <w:r w:rsidR="00E44577" w:rsidRPr="004630B2">
        <w:rPr>
          <w:rFonts w:ascii="Arial" w:hAnsi="Arial" w:cs="Arial"/>
          <w:color w:val="171717"/>
          <w:sz w:val="22"/>
          <w:szCs w:val="22"/>
        </w:rPr>
        <w:t>, however we are sympathetic to confidential information. Please ensure you do not compromise yourself or your employer.</w:t>
      </w:r>
      <w:r w:rsidR="00E44577" w:rsidRPr="00B77096">
        <w:rPr>
          <w:rFonts w:ascii="Arial" w:hAnsi="Arial" w:cs="Arial"/>
          <w:color w:val="171717"/>
          <w:sz w:val="22"/>
          <w:szCs w:val="22"/>
        </w:rPr>
        <w:t xml:space="preserve"> </w:t>
      </w:r>
      <w:r w:rsidRPr="00B77096">
        <w:rPr>
          <w:rFonts w:ascii="Arial" w:hAnsi="Arial" w:cs="Arial"/>
          <w:color w:val="171717"/>
          <w:sz w:val="22"/>
          <w:szCs w:val="22"/>
        </w:rPr>
        <w:t xml:space="preserve">A template is provided for you to use, however it is acceptable to use your employers </w:t>
      </w:r>
      <w:r w:rsidRPr="00B77096">
        <w:rPr>
          <w:rFonts w:ascii="Arial" w:hAnsi="Arial" w:cs="Arial"/>
          <w:sz w:val="22"/>
          <w:szCs w:val="22"/>
        </w:rPr>
        <w:t>own reporting systems.</w:t>
      </w:r>
    </w:p>
    <w:p w14:paraId="7B119D8C" w14:textId="37A9FC9C" w:rsidR="00FA7FA5" w:rsidRPr="00B77096" w:rsidRDefault="00FA7FA5" w:rsidP="00EE7FF5">
      <w:pPr>
        <w:pStyle w:val="NormalWeb"/>
        <w:shd w:val="clear" w:color="auto" w:fill="FFFFFF"/>
        <w:spacing w:before="0" w:beforeAutospacing="0" w:after="240" w:afterAutospacing="0"/>
        <w:contextualSpacing/>
        <w:rPr>
          <w:rFonts w:ascii="Arial" w:hAnsi="Arial" w:cs="Arial"/>
          <w:b/>
          <w:sz w:val="22"/>
          <w:szCs w:val="22"/>
        </w:rPr>
      </w:pPr>
      <w:r w:rsidRPr="00B77096">
        <w:rPr>
          <w:rFonts w:ascii="Arial" w:hAnsi="Arial" w:cs="Arial"/>
          <w:sz w:val="22"/>
          <w:szCs w:val="22"/>
        </w:rPr>
        <w:t>The detail must include, as a bare minimum:</w:t>
      </w:r>
    </w:p>
    <w:p w14:paraId="6DD60DBA" w14:textId="0CD2F4C9" w:rsidR="00FA7FA5" w:rsidRPr="00B77096" w:rsidRDefault="00FA7FA5" w:rsidP="00EE7FF5">
      <w:pPr>
        <w:pStyle w:val="Bold"/>
        <w:numPr>
          <w:ilvl w:val="0"/>
          <w:numId w:val="20"/>
        </w:numPr>
        <w:contextualSpacing/>
        <w:rPr>
          <w:rFonts w:cs="Arial"/>
          <w:b w:val="0"/>
          <w:szCs w:val="22"/>
        </w:rPr>
      </w:pPr>
      <w:r w:rsidRPr="00B77096">
        <w:rPr>
          <w:rFonts w:cs="Arial"/>
          <w:b w:val="0"/>
          <w:szCs w:val="22"/>
        </w:rPr>
        <w:t>Your name and college</w:t>
      </w:r>
      <w:r w:rsidR="00DE2325" w:rsidRPr="00B77096">
        <w:rPr>
          <w:rFonts w:cs="Arial"/>
          <w:b w:val="0"/>
          <w:szCs w:val="22"/>
        </w:rPr>
        <w:t>.</w:t>
      </w:r>
      <w:r w:rsidRPr="00B77096">
        <w:rPr>
          <w:rFonts w:cs="Arial"/>
          <w:b w:val="0"/>
          <w:szCs w:val="22"/>
        </w:rPr>
        <w:t xml:space="preserve"> </w:t>
      </w:r>
    </w:p>
    <w:p w14:paraId="47D97ACD" w14:textId="14058DA7" w:rsidR="00FA7FA5" w:rsidRPr="00B77096" w:rsidRDefault="00FA7FA5" w:rsidP="00EE7FF5">
      <w:pPr>
        <w:pStyle w:val="Bold"/>
        <w:numPr>
          <w:ilvl w:val="0"/>
          <w:numId w:val="20"/>
        </w:numPr>
        <w:contextualSpacing/>
        <w:rPr>
          <w:rFonts w:cs="Arial"/>
          <w:b w:val="0"/>
          <w:szCs w:val="22"/>
        </w:rPr>
      </w:pPr>
      <w:r w:rsidRPr="00B77096">
        <w:rPr>
          <w:rFonts w:cs="Arial"/>
          <w:b w:val="0"/>
          <w:szCs w:val="22"/>
        </w:rPr>
        <w:t>The start and completion dates of the internship</w:t>
      </w:r>
      <w:r w:rsidR="00DE2325" w:rsidRPr="00B77096">
        <w:rPr>
          <w:rFonts w:cs="Arial"/>
          <w:b w:val="0"/>
          <w:szCs w:val="22"/>
        </w:rPr>
        <w:t>.</w:t>
      </w:r>
    </w:p>
    <w:p w14:paraId="7D48E967" w14:textId="3417EFD9" w:rsidR="00FA7FA5" w:rsidRPr="00B77096" w:rsidRDefault="00FA7FA5" w:rsidP="00EE7FF5">
      <w:pPr>
        <w:pStyle w:val="Bold"/>
        <w:numPr>
          <w:ilvl w:val="0"/>
          <w:numId w:val="20"/>
        </w:numPr>
        <w:contextualSpacing/>
        <w:rPr>
          <w:rFonts w:cs="Arial"/>
          <w:b w:val="0"/>
          <w:szCs w:val="22"/>
        </w:rPr>
      </w:pPr>
      <w:r w:rsidRPr="00B77096">
        <w:rPr>
          <w:rFonts w:cs="Arial"/>
          <w:b w:val="0"/>
          <w:szCs w:val="22"/>
        </w:rPr>
        <w:t>A description of your activities, preferably in the context of the company's activities</w:t>
      </w:r>
      <w:r w:rsidR="00DE2325" w:rsidRPr="00B77096">
        <w:rPr>
          <w:rFonts w:cs="Arial"/>
          <w:b w:val="0"/>
          <w:szCs w:val="22"/>
        </w:rPr>
        <w:t>.</w:t>
      </w:r>
    </w:p>
    <w:p w14:paraId="712F19F0" w14:textId="155929CE" w:rsidR="00FA7FA5" w:rsidRPr="00B77096" w:rsidRDefault="00FA7FA5" w:rsidP="00EE7FF5">
      <w:pPr>
        <w:pStyle w:val="Bold"/>
        <w:numPr>
          <w:ilvl w:val="0"/>
          <w:numId w:val="20"/>
        </w:numPr>
        <w:contextualSpacing/>
        <w:rPr>
          <w:rFonts w:cs="Arial"/>
          <w:b w:val="0"/>
          <w:szCs w:val="22"/>
        </w:rPr>
      </w:pPr>
      <w:r w:rsidRPr="00B77096">
        <w:rPr>
          <w:rFonts w:cs="Arial"/>
          <w:b w:val="0"/>
          <w:szCs w:val="22"/>
        </w:rPr>
        <w:t xml:space="preserve">A </w:t>
      </w:r>
      <w:r w:rsidRPr="00B77096">
        <w:rPr>
          <w:rFonts w:cs="Arial"/>
          <w:b w:val="0"/>
          <w:szCs w:val="22"/>
          <w:u w:val="single"/>
        </w:rPr>
        <w:t>counter-signature</w:t>
      </w:r>
      <w:r w:rsidRPr="00B77096">
        <w:rPr>
          <w:rFonts w:cs="Arial"/>
          <w:b w:val="0"/>
          <w:szCs w:val="22"/>
        </w:rPr>
        <w:t xml:space="preserve"> from your supervisor or a manager</w:t>
      </w:r>
      <w:r w:rsidR="00DE2325" w:rsidRPr="00B77096">
        <w:rPr>
          <w:rFonts w:cs="Arial"/>
          <w:b w:val="0"/>
          <w:szCs w:val="22"/>
        </w:rPr>
        <w:t>.</w:t>
      </w:r>
    </w:p>
    <w:p w14:paraId="37030067" w14:textId="77777777" w:rsidR="00FA7FA5" w:rsidRPr="00B77096" w:rsidRDefault="00FA7FA5" w:rsidP="00EE7FF5">
      <w:pPr>
        <w:pStyle w:val="Bold"/>
        <w:numPr>
          <w:ilvl w:val="0"/>
          <w:numId w:val="20"/>
        </w:numPr>
        <w:contextualSpacing/>
        <w:rPr>
          <w:rFonts w:cs="Arial"/>
          <w:b w:val="0"/>
          <w:szCs w:val="22"/>
        </w:rPr>
      </w:pPr>
      <w:r w:rsidRPr="00B77096">
        <w:rPr>
          <w:rFonts w:cs="Arial"/>
          <w:b w:val="0"/>
          <w:szCs w:val="22"/>
        </w:rPr>
        <w:t>Their name and contact information (email address will suffice).</w:t>
      </w:r>
    </w:p>
    <w:p w14:paraId="5CD5A9D5" w14:textId="77777777" w:rsidR="0018097D" w:rsidRPr="00B77096" w:rsidRDefault="0018097D" w:rsidP="00EE7FF5">
      <w:pPr>
        <w:pStyle w:val="Bold"/>
        <w:numPr>
          <w:ilvl w:val="0"/>
          <w:numId w:val="0"/>
        </w:numPr>
        <w:contextualSpacing/>
        <w:rPr>
          <w:rFonts w:cs="Arial"/>
          <w:b w:val="0"/>
          <w:szCs w:val="22"/>
        </w:rPr>
      </w:pPr>
    </w:p>
    <w:p w14:paraId="0BE12607" w14:textId="77777777" w:rsidR="0018097D" w:rsidRPr="00B77096" w:rsidRDefault="0018097D" w:rsidP="00EE7FF5">
      <w:pPr>
        <w:pStyle w:val="Bold"/>
        <w:numPr>
          <w:ilvl w:val="0"/>
          <w:numId w:val="0"/>
        </w:numPr>
        <w:contextualSpacing/>
        <w:rPr>
          <w:rFonts w:cs="Arial"/>
          <w:b w:val="0"/>
          <w:szCs w:val="22"/>
        </w:rPr>
      </w:pPr>
      <w:bookmarkStart w:id="2" w:name="_GoBack"/>
      <w:bookmarkEnd w:id="2"/>
    </w:p>
    <w:p w14:paraId="4667F77D" w14:textId="26265877" w:rsidR="0018097D" w:rsidRPr="00B77096" w:rsidRDefault="008A7803" w:rsidP="00EE7FF5">
      <w:pPr>
        <w:widowControl w:val="0"/>
        <w:contextualSpacing/>
        <w:jc w:val="both"/>
        <w:outlineLvl w:val="0"/>
        <w:rPr>
          <w:rFonts w:cs="Arial"/>
          <w:szCs w:val="22"/>
        </w:rPr>
      </w:pPr>
      <w:r w:rsidRPr="00B77096">
        <w:rPr>
          <w:rFonts w:cs="Arial"/>
          <w:b/>
          <w:szCs w:val="22"/>
          <w:u w:val="single"/>
        </w:rPr>
        <w:t xml:space="preserve">Employer </w:t>
      </w:r>
      <w:r w:rsidR="001F491F">
        <w:rPr>
          <w:rFonts w:cs="Arial"/>
          <w:b/>
          <w:szCs w:val="22"/>
          <w:u w:val="single"/>
        </w:rPr>
        <w:t>r</w:t>
      </w:r>
      <w:r w:rsidRPr="00B77096">
        <w:rPr>
          <w:rFonts w:cs="Arial"/>
          <w:b/>
          <w:szCs w:val="22"/>
          <w:u w:val="single"/>
        </w:rPr>
        <w:t>eview</w:t>
      </w:r>
    </w:p>
    <w:p w14:paraId="1A888AD5" w14:textId="77777777" w:rsidR="00E05944" w:rsidRPr="00E329C5" w:rsidRDefault="0018097D" w:rsidP="00E05944">
      <w:pPr>
        <w:widowControl w:val="0"/>
        <w:rPr>
          <w:rFonts w:cs="Arial"/>
          <w:szCs w:val="22"/>
        </w:rPr>
      </w:pPr>
      <w:r w:rsidRPr="008A7803">
        <w:rPr>
          <w:rFonts w:cs="Arial"/>
        </w:rPr>
        <w:t xml:space="preserve">This should be filled in by your employer and is a chance for you to gain some useful feedback on your performance.  </w:t>
      </w:r>
      <w:r w:rsidR="00E05944" w:rsidRPr="00E329C5">
        <w:rPr>
          <w:rFonts w:cs="Arial"/>
          <w:szCs w:val="22"/>
        </w:rPr>
        <w:t>It is suggested that you arrange a suitable meeting with your manager prior to the end of your internship to allow the report to be verified and counter-signed before your departure.</w:t>
      </w:r>
    </w:p>
    <w:p w14:paraId="330EF718" w14:textId="2D43BBCE" w:rsidR="008C2D01" w:rsidRDefault="008C2D01" w:rsidP="008A7803">
      <w:pPr>
        <w:widowControl w:val="0"/>
        <w:jc w:val="both"/>
        <w:rPr>
          <w:rFonts w:cs="Arial"/>
        </w:rPr>
      </w:pPr>
    </w:p>
    <w:p w14:paraId="602A1E58" w14:textId="77777777" w:rsidR="008C2D01" w:rsidRPr="008A7803" w:rsidRDefault="008C2D01" w:rsidP="008A7803">
      <w:pPr>
        <w:widowControl w:val="0"/>
        <w:jc w:val="both"/>
        <w:rPr>
          <w:rFonts w:cs="Arial"/>
        </w:rPr>
      </w:pPr>
    </w:p>
    <w:p w14:paraId="5ACC4BDB" w14:textId="35DD56FE" w:rsidR="008C2D01" w:rsidRPr="0049466A" w:rsidRDefault="008C2D01" w:rsidP="008C2D01">
      <w:pPr>
        <w:pStyle w:val="Bold"/>
        <w:numPr>
          <w:ilvl w:val="0"/>
          <w:numId w:val="0"/>
        </w:numPr>
        <w:ind w:left="284" w:hanging="284"/>
        <w:contextualSpacing/>
        <w:rPr>
          <w:rFonts w:cs="Arial"/>
          <w:szCs w:val="22"/>
          <w:u w:val="single"/>
        </w:rPr>
      </w:pPr>
      <w:r w:rsidRPr="0049466A">
        <w:rPr>
          <w:rFonts w:cs="Arial"/>
          <w:szCs w:val="22"/>
          <w:u w:val="single"/>
        </w:rPr>
        <w:t>Student feedback</w:t>
      </w:r>
    </w:p>
    <w:p w14:paraId="13CFA46A" w14:textId="6AD7CEF1" w:rsidR="009E08FD" w:rsidRPr="00B77096" w:rsidRDefault="00AF4C8C" w:rsidP="009E08FD">
      <w:pPr>
        <w:pStyle w:val="Bold"/>
        <w:numPr>
          <w:ilvl w:val="0"/>
          <w:numId w:val="0"/>
        </w:numPr>
        <w:contextualSpacing/>
        <w:rPr>
          <w:rFonts w:cs="Arial"/>
          <w:b w:val="0"/>
          <w:szCs w:val="22"/>
        </w:rPr>
      </w:pPr>
      <w:r>
        <w:rPr>
          <w:rFonts w:cs="Arial"/>
          <w:b w:val="0"/>
          <w:szCs w:val="22"/>
        </w:rPr>
        <w:t xml:space="preserve">Your chance to tell us how you undertook your search and </w:t>
      </w:r>
    </w:p>
    <w:p w14:paraId="4CBAF94A" w14:textId="77777777" w:rsidR="00076755" w:rsidRPr="00B77096" w:rsidRDefault="00076755" w:rsidP="00EE7FF5">
      <w:pPr>
        <w:pStyle w:val="Bold"/>
        <w:numPr>
          <w:ilvl w:val="0"/>
          <w:numId w:val="0"/>
        </w:numPr>
        <w:ind w:left="284" w:hanging="284"/>
        <w:contextualSpacing/>
        <w:rPr>
          <w:rFonts w:cs="Arial"/>
          <w:szCs w:val="22"/>
        </w:rPr>
      </w:pPr>
    </w:p>
    <w:p w14:paraId="132B18B5" w14:textId="69E6E163" w:rsidR="00076755" w:rsidRPr="00B77096" w:rsidRDefault="008A7803" w:rsidP="00EE7FF5">
      <w:pPr>
        <w:pStyle w:val="Bold"/>
        <w:numPr>
          <w:ilvl w:val="0"/>
          <w:numId w:val="0"/>
        </w:numPr>
        <w:ind w:left="284" w:hanging="284"/>
        <w:contextualSpacing/>
        <w:rPr>
          <w:rFonts w:cs="Arial"/>
          <w:szCs w:val="22"/>
          <w:u w:val="single"/>
        </w:rPr>
      </w:pPr>
      <w:r w:rsidRPr="00B77096">
        <w:rPr>
          <w:rFonts w:cs="Arial"/>
          <w:szCs w:val="22"/>
          <w:u w:val="single"/>
        </w:rPr>
        <w:t xml:space="preserve">Internship </w:t>
      </w:r>
      <w:r w:rsidR="001F491F">
        <w:rPr>
          <w:rFonts w:cs="Arial"/>
          <w:szCs w:val="22"/>
          <w:u w:val="single"/>
        </w:rPr>
        <w:t>a</w:t>
      </w:r>
      <w:r w:rsidRPr="00B77096">
        <w:rPr>
          <w:rFonts w:cs="Arial"/>
          <w:szCs w:val="22"/>
          <w:u w:val="single"/>
        </w:rPr>
        <w:t>rticle</w:t>
      </w:r>
    </w:p>
    <w:p w14:paraId="7AA6D1FF" w14:textId="072237E1" w:rsidR="00076755" w:rsidRPr="00B77096" w:rsidRDefault="00076755" w:rsidP="00EE7FF5">
      <w:pPr>
        <w:pStyle w:val="PlainText"/>
        <w:contextualSpacing/>
        <w:rPr>
          <w:rFonts w:ascii="Arial" w:hAnsi="Arial" w:cs="Arial"/>
          <w:b w:val="0"/>
          <w:sz w:val="22"/>
          <w:szCs w:val="22"/>
        </w:rPr>
      </w:pPr>
      <w:r w:rsidRPr="00B77096">
        <w:rPr>
          <w:rFonts w:ascii="Arial" w:hAnsi="Arial" w:cs="Arial"/>
          <w:b w:val="0"/>
          <w:sz w:val="22"/>
          <w:szCs w:val="22"/>
        </w:rPr>
        <w:t xml:space="preserve">The </w:t>
      </w:r>
      <w:r w:rsidR="00327479" w:rsidRPr="00B77096">
        <w:rPr>
          <w:rFonts w:ascii="Arial" w:hAnsi="Arial" w:cs="Arial"/>
          <w:b w:val="0"/>
          <w:sz w:val="22"/>
          <w:szCs w:val="22"/>
        </w:rPr>
        <w:t>communications</w:t>
      </w:r>
      <w:r w:rsidRPr="00B77096">
        <w:rPr>
          <w:rFonts w:ascii="Arial" w:hAnsi="Arial" w:cs="Arial"/>
          <w:b w:val="0"/>
          <w:sz w:val="22"/>
          <w:szCs w:val="22"/>
        </w:rPr>
        <w:t xml:space="preserve"> team at the Department of Engineering feature articles about our students on their industrial summer placements and UROP</w:t>
      </w:r>
      <w:r w:rsidR="00327479" w:rsidRPr="00B77096">
        <w:rPr>
          <w:rFonts w:ascii="Arial" w:hAnsi="Arial" w:cs="Arial"/>
          <w:b w:val="0"/>
          <w:sz w:val="22"/>
          <w:szCs w:val="22"/>
        </w:rPr>
        <w:t xml:space="preserve"> project</w:t>
      </w:r>
      <w:r w:rsidRPr="00B77096">
        <w:rPr>
          <w:rFonts w:ascii="Arial" w:hAnsi="Arial" w:cs="Arial"/>
          <w:b w:val="0"/>
          <w:sz w:val="22"/>
          <w:szCs w:val="22"/>
        </w:rPr>
        <w:t xml:space="preserve">s. These articles are published both on the Department website and in the printed Department newsletter which is sent to over 19,000 alumni around the globe. </w:t>
      </w:r>
      <w:r w:rsidR="00327479" w:rsidRPr="00B77096">
        <w:rPr>
          <w:rFonts w:ascii="Arial" w:hAnsi="Arial" w:cs="Arial"/>
          <w:b w:val="0"/>
          <w:sz w:val="22"/>
          <w:szCs w:val="22"/>
        </w:rPr>
        <w:t>This provides an opportunity to increase the profile of your host organisation and yourself.  If you would like to be involved, i</w:t>
      </w:r>
      <w:r w:rsidRPr="00B77096">
        <w:rPr>
          <w:rFonts w:ascii="Arial" w:hAnsi="Arial" w:cs="Arial"/>
          <w:b w:val="0"/>
          <w:sz w:val="22"/>
          <w:szCs w:val="22"/>
        </w:rPr>
        <w:t xml:space="preserve">n order to put together these articles we </w:t>
      </w:r>
      <w:r w:rsidR="00327479" w:rsidRPr="00B77096">
        <w:rPr>
          <w:rFonts w:ascii="Arial" w:hAnsi="Arial" w:cs="Arial"/>
          <w:b w:val="0"/>
          <w:sz w:val="22"/>
          <w:szCs w:val="22"/>
        </w:rPr>
        <w:t>ask</w:t>
      </w:r>
      <w:r w:rsidRPr="00B77096">
        <w:rPr>
          <w:rFonts w:ascii="Arial" w:hAnsi="Arial" w:cs="Arial"/>
          <w:b w:val="0"/>
          <w:sz w:val="22"/>
          <w:szCs w:val="22"/>
        </w:rPr>
        <w:t xml:space="preserve"> you to take plenty of relevant photos (and videos) whilst you are on your placement. </w:t>
      </w:r>
    </w:p>
    <w:p w14:paraId="1CDAC68D" w14:textId="77777777" w:rsidR="00076755" w:rsidRPr="00B77096" w:rsidRDefault="00076755" w:rsidP="00EE7FF5">
      <w:pPr>
        <w:pStyle w:val="PlainText"/>
        <w:contextualSpacing/>
        <w:rPr>
          <w:rFonts w:ascii="Arial" w:hAnsi="Arial" w:cs="Arial"/>
          <w:b w:val="0"/>
          <w:sz w:val="22"/>
          <w:szCs w:val="22"/>
        </w:rPr>
      </w:pPr>
    </w:p>
    <w:p w14:paraId="6CD31D78" w14:textId="67C13103" w:rsidR="00076755" w:rsidRPr="00B77096" w:rsidRDefault="00327479" w:rsidP="00EE7FF5">
      <w:pPr>
        <w:pStyle w:val="PlainText"/>
        <w:contextualSpacing/>
        <w:rPr>
          <w:rFonts w:ascii="Arial" w:hAnsi="Arial" w:cs="Arial"/>
          <w:b w:val="0"/>
          <w:sz w:val="22"/>
          <w:szCs w:val="22"/>
        </w:rPr>
      </w:pPr>
      <w:r w:rsidRPr="00B77096">
        <w:rPr>
          <w:rFonts w:ascii="Arial" w:hAnsi="Arial" w:cs="Arial"/>
          <w:b w:val="0"/>
          <w:sz w:val="22"/>
          <w:szCs w:val="22"/>
        </w:rPr>
        <w:t>The communications team</w:t>
      </w:r>
      <w:r w:rsidR="00076755" w:rsidRPr="00B77096">
        <w:rPr>
          <w:rFonts w:ascii="Arial" w:hAnsi="Arial" w:cs="Arial"/>
          <w:b w:val="0"/>
          <w:sz w:val="22"/>
          <w:szCs w:val="22"/>
        </w:rPr>
        <w:t xml:space="preserve"> can write up the article from a brief interview with you and using your placement report, but your photos can really help to make the article eye catching when competing with all the other news in the Newsletter. Some video footage can be embedded into the web version of the article. </w:t>
      </w:r>
    </w:p>
    <w:p w14:paraId="0FFFDE5A" w14:textId="77777777" w:rsidR="00076755" w:rsidRPr="00B77096" w:rsidRDefault="00076755" w:rsidP="00EE7FF5">
      <w:pPr>
        <w:pStyle w:val="PlainText"/>
        <w:contextualSpacing/>
        <w:rPr>
          <w:rFonts w:ascii="Arial" w:hAnsi="Arial" w:cs="Arial"/>
          <w:b w:val="0"/>
          <w:sz w:val="22"/>
          <w:szCs w:val="22"/>
        </w:rPr>
      </w:pPr>
    </w:p>
    <w:p w14:paraId="611ADAAD" w14:textId="255F20C1" w:rsidR="00C41F25" w:rsidRPr="00B77096" w:rsidRDefault="00076755" w:rsidP="00B77096">
      <w:pPr>
        <w:pStyle w:val="PlainText"/>
        <w:contextualSpacing/>
        <w:rPr>
          <w:rFonts w:ascii="Arial" w:hAnsi="Arial" w:cs="Arial"/>
          <w:b w:val="0"/>
          <w:color w:val="171717"/>
          <w:sz w:val="22"/>
          <w:szCs w:val="22"/>
        </w:rPr>
      </w:pPr>
      <w:r w:rsidRPr="00B77096">
        <w:rPr>
          <w:rFonts w:ascii="Arial" w:hAnsi="Arial" w:cs="Arial"/>
          <w:b w:val="0"/>
          <w:sz w:val="22"/>
          <w:szCs w:val="22"/>
        </w:rPr>
        <w:t xml:space="preserve">If your placement article is published, this will give you a large amount of exposure to an enormous number of alumni and a web link that can be added to your CV.  If you need any more information, please contact Jacqueline </w:t>
      </w:r>
      <w:proofErr w:type="spellStart"/>
      <w:r w:rsidRPr="00B77096">
        <w:rPr>
          <w:rFonts w:ascii="Arial" w:hAnsi="Arial" w:cs="Arial"/>
          <w:b w:val="0"/>
          <w:sz w:val="22"/>
          <w:szCs w:val="22"/>
        </w:rPr>
        <w:t>Saggers</w:t>
      </w:r>
      <w:proofErr w:type="spellEnd"/>
      <w:r w:rsidRPr="00B77096">
        <w:rPr>
          <w:rFonts w:ascii="Arial" w:hAnsi="Arial" w:cs="Arial"/>
          <w:b w:val="0"/>
          <w:sz w:val="22"/>
          <w:szCs w:val="22"/>
        </w:rPr>
        <w:t xml:space="preserve"> and Charlotte Hester at </w:t>
      </w:r>
      <w:hyperlink r:id="rId31" w:history="1">
        <w:r w:rsidRPr="00B77096">
          <w:rPr>
            <w:rStyle w:val="Hyperlink"/>
            <w:rFonts w:ascii="Arial" w:hAnsi="Arial" w:cs="Arial"/>
            <w:b w:val="0"/>
            <w:sz w:val="22"/>
            <w:szCs w:val="22"/>
          </w:rPr>
          <w:t>marketing@eng.cam.ac.uk</w:t>
        </w:r>
      </w:hyperlink>
      <w:r w:rsidRPr="00B77096">
        <w:rPr>
          <w:rFonts w:ascii="Arial" w:hAnsi="Arial" w:cs="Arial"/>
          <w:b w:val="0"/>
          <w:sz w:val="22"/>
          <w:szCs w:val="22"/>
        </w:rPr>
        <w:t xml:space="preserve"> </w:t>
      </w:r>
    </w:p>
    <w:p w14:paraId="733B4603" w14:textId="4D7858C4" w:rsidR="00B77096" w:rsidRDefault="00B77096">
      <w:pPr>
        <w:rPr>
          <w:rFonts w:cs="Arial"/>
          <w:szCs w:val="22"/>
        </w:rPr>
      </w:pPr>
      <w:r>
        <w:rPr>
          <w:rFonts w:cs="Arial"/>
          <w:szCs w:val="22"/>
        </w:rPr>
        <w:br w:type="page"/>
      </w:r>
    </w:p>
    <w:p w14:paraId="14AAD64C" w14:textId="77777777" w:rsidR="008A7803" w:rsidRPr="00BA1588" w:rsidRDefault="008A7803" w:rsidP="008A7803">
      <w:pPr>
        <w:widowControl w:val="0"/>
        <w:jc w:val="both"/>
        <w:rPr>
          <w:rFonts w:cs="Arial"/>
          <w:vanish/>
          <w:szCs w:val="22"/>
        </w:rPr>
      </w:pPr>
      <w:r w:rsidRPr="00BA1588">
        <w:rPr>
          <w:rFonts w:cs="Arial"/>
          <w:noProof/>
          <w:szCs w:val="22"/>
        </w:rPr>
        <w:lastRenderedPageBreak/>
        <w:drawing>
          <wp:inline distT="0" distB="0" distL="0" distR="0" wp14:anchorId="344ADA6C" wp14:editId="36AA3A2D">
            <wp:extent cx="1990725" cy="590550"/>
            <wp:effectExtent l="0" t="0" r="9525" b="0"/>
            <wp:docPr id="1" name="Picture 1" descr="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ine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590550"/>
                    </a:xfrm>
                    <a:prstGeom prst="rect">
                      <a:avLst/>
                    </a:prstGeom>
                    <a:noFill/>
                    <a:ln>
                      <a:noFill/>
                    </a:ln>
                  </pic:spPr>
                </pic:pic>
              </a:graphicData>
            </a:graphic>
          </wp:inline>
        </w:drawing>
      </w:r>
    </w:p>
    <w:p w14:paraId="78EBD349" w14:textId="77777777" w:rsidR="008A7803" w:rsidRPr="00BA1588" w:rsidRDefault="008A7803" w:rsidP="008A7803">
      <w:pPr>
        <w:widowControl w:val="0"/>
        <w:jc w:val="both"/>
        <w:rPr>
          <w:rFonts w:cs="Arial"/>
          <w:szCs w:val="22"/>
        </w:rPr>
      </w:pPr>
    </w:p>
    <w:p w14:paraId="0A1581C5" w14:textId="77777777" w:rsidR="008A7803" w:rsidRPr="00BA1588" w:rsidRDefault="008A7803" w:rsidP="008A7803">
      <w:pPr>
        <w:widowControl w:val="0"/>
        <w:jc w:val="both"/>
        <w:rPr>
          <w:rFonts w:cs="Arial"/>
          <w:szCs w:val="22"/>
        </w:rPr>
      </w:pPr>
    </w:p>
    <w:tbl>
      <w:tblPr>
        <w:tblW w:w="0" w:type="auto"/>
        <w:tblLayout w:type="fixed"/>
        <w:tblCellMar>
          <w:left w:w="107" w:type="dxa"/>
          <w:right w:w="107" w:type="dxa"/>
        </w:tblCellMar>
        <w:tblLook w:val="0000" w:firstRow="0" w:lastRow="0" w:firstColumn="0" w:lastColumn="0" w:noHBand="0" w:noVBand="0"/>
      </w:tblPr>
      <w:tblGrid>
        <w:gridCol w:w="5608"/>
        <w:gridCol w:w="4253"/>
      </w:tblGrid>
      <w:tr w:rsidR="008A7803" w:rsidRPr="00BA1588" w14:paraId="36D1C2BC" w14:textId="77777777" w:rsidTr="0027462F">
        <w:trPr>
          <w:cantSplit/>
          <w:trHeight w:hRule="exact" w:val="1102"/>
        </w:trPr>
        <w:tc>
          <w:tcPr>
            <w:tcW w:w="5608" w:type="dxa"/>
          </w:tcPr>
          <w:p w14:paraId="76202BEB" w14:textId="77777777" w:rsidR="008A7803" w:rsidRPr="00BA1588" w:rsidRDefault="008A7803" w:rsidP="0027462F">
            <w:pPr>
              <w:rPr>
                <w:rFonts w:cs="Arial"/>
                <w:szCs w:val="22"/>
              </w:rPr>
            </w:pPr>
          </w:p>
        </w:tc>
        <w:tc>
          <w:tcPr>
            <w:tcW w:w="4253" w:type="dxa"/>
          </w:tcPr>
          <w:p w14:paraId="4B41CFE8" w14:textId="77777777" w:rsidR="008A7803" w:rsidRPr="00BA1588" w:rsidRDefault="008A7803" w:rsidP="0027462F">
            <w:pPr>
              <w:rPr>
                <w:rFonts w:cs="Arial"/>
                <w:szCs w:val="22"/>
              </w:rPr>
            </w:pPr>
          </w:p>
        </w:tc>
      </w:tr>
      <w:tr w:rsidR="008A7803" w:rsidRPr="00BA1588" w14:paraId="2AF76247" w14:textId="77777777" w:rsidTr="0027462F">
        <w:tc>
          <w:tcPr>
            <w:tcW w:w="5608" w:type="dxa"/>
          </w:tcPr>
          <w:p w14:paraId="28287CC4" w14:textId="77777777" w:rsidR="008A7803" w:rsidRPr="00BA1588" w:rsidRDefault="008A7803" w:rsidP="0027462F">
            <w:pPr>
              <w:rPr>
                <w:rFonts w:cs="Arial"/>
                <w:szCs w:val="22"/>
              </w:rPr>
            </w:pPr>
            <w:r w:rsidRPr="00BA1588">
              <w:rPr>
                <w:rFonts w:cs="Arial"/>
                <w:szCs w:val="22"/>
              </w:rPr>
              <w:t>To whom it may concern</w:t>
            </w:r>
          </w:p>
        </w:tc>
        <w:tc>
          <w:tcPr>
            <w:tcW w:w="4253" w:type="dxa"/>
          </w:tcPr>
          <w:p w14:paraId="34473635" w14:textId="77777777" w:rsidR="008A7803" w:rsidRPr="00BA1588" w:rsidRDefault="008A7803" w:rsidP="0027462F">
            <w:pPr>
              <w:spacing w:before="180"/>
              <w:rPr>
                <w:rFonts w:cs="Arial"/>
                <w:b/>
                <w:color w:val="33CCCC"/>
                <w:szCs w:val="22"/>
              </w:rPr>
            </w:pPr>
          </w:p>
        </w:tc>
      </w:tr>
      <w:tr w:rsidR="008A7803" w:rsidRPr="00BA1588" w14:paraId="09C486C5" w14:textId="77777777" w:rsidTr="0027462F">
        <w:tc>
          <w:tcPr>
            <w:tcW w:w="5608" w:type="dxa"/>
          </w:tcPr>
          <w:p w14:paraId="6F81FB28" w14:textId="77777777" w:rsidR="008A7803" w:rsidRPr="00BA1588" w:rsidRDefault="008A7803" w:rsidP="0027462F">
            <w:pPr>
              <w:spacing w:after="560"/>
              <w:rPr>
                <w:rFonts w:cs="Arial"/>
                <w:szCs w:val="22"/>
              </w:rPr>
            </w:pPr>
            <w:r w:rsidRPr="00BA1588">
              <w:rPr>
                <w:rFonts w:cs="Arial"/>
                <w:szCs w:val="22"/>
              </w:rPr>
              <w:t xml:space="preserve">Date: </w:t>
            </w:r>
            <w:r w:rsidRPr="00BA1588">
              <w:rPr>
                <w:rFonts w:cs="Arial"/>
                <w:spacing w:val="-2"/>
                <w:szCs w:val="22"/>
              </w:rPr>
              <w:fldChar w:fldCharType="begin"/>
            </w:r>
            <w:r w:rsidRPr="00BA1588">
              <w:rPr>
                <w:rFonts w:cs="Arial"/>
                <w:spacing w:val="-2"/>
                <w:szCs w:val="22"/>
              </w:rPr>
              <w:instrText>date \@ "MMMM d, yyyy"</w:instrText>
            </w:r>
            <w:r w:rsidRPr="00BA1588">
              <w:rPr>
                <w:rFonts w:cs="Arial"/>
                <w:spacing w:val="-2"/>
                <w:szCs w:val="22"/>
              </w:rPr>
              <w:fldChar w:fldCharType="separate"/>
            </w:r>
            <w:r w:rsidR="00627518">
              <w:rPr>
                <w:rFonts w:cs="Arial"/>
                <w:noProof/>
                <w:spacing w:val="-2"/>
                <w:szCs w:val="22"/>
              </w:rPr>
              <w:t>June 11, 2019</w:t>
            </w:r>
            <w:r w:rsidRPr="00BA1588">
              <w:rPr>
                <w:rFonts w:cs="Arial"/>
                <w:spacing w:val="-2"/>
                <w:szCs w:val="22"/>
              </w:rPr>
              <w:fldChar w:fldCharType="end"/>
            </w:r>
            <w:r w:rsidRPr="00BA1588">
              <w:rPr>
                <w:rFonts w:cs="Arial"/>
                <w:szCs w:val="22"/>
              </w:rPr>
              <w:t xml:space="preserve">  </w:t>
            </w:r>
          </w:p>
        </w:tc>
        <w:tc>
          <w:tcPr>
            <w:tcW w:w="4253" w:type="dxa"/>
          </w:tcPr>
          <w:p w14:paraId="688D24AA" w14:textId="77777777" w:rsidR="008A7803" w:rsidRPr="00BA1588" w:rsidRDefault="008A7803" w:rsidP="0027462F">
            <w:pPr>
              <w:spacing w:before="40"/>
              <w:ind w:left="794"/>
              <w:rPr>
                <w:rFonts w:cs="Arial"/>
                <w:szCs w:val="22"/>
              </w:rPr>
            </w:pPr>
          </w:p>
        </w:tc>
      </w:tr>
    </w:tbl>
    <w:p w14:paraId="5372F474" w14:textId="77777777" w:rsidR="008A7803" w:rsidRPr="00BA1588" w:rsidRDefault="008A7803" w:rsidP="008A7803">
      <w:pPr>
        <w:pStyle w:val="PlainText"/>
        <w:tabs>
          <w:tab w:val="left" w:pos="567"/>
        </w:tabs>
        <w:rPr>
          <w:rFonts w:ascii="Arial" w:hAnsi="Arial" w:cs="Arial"/>
          <w:b w:val="0"/>
          <w:sz w:val="22"/>
          <w:szCs w:val="22"/>
        </w:rPr>
      </w:pPr>
      <w:r w:rsidRPr="00BA1588">
        <w:rPr>
          <w:rFonts w:ascii="Arial" w:hAnsi="Arial" w:cs="Arial"/>
          <w:b w:val="0"/>
          <w:sz w:val="22"/>
          <w:szCs w:val="22"/>
        </w:rPr>
        <w:t>You have kindly agreed to take one of our undergraduate engineering students</w:t>
      </w:r>
      <w:r w:rsidRPr="00BA1588">
        <w:rPr>
          <w:rFonts w:ascii="Arial" w:hAnsi="Arial" w:cs="Arial"/>
          <w:b w:val="0"/>
          <w:i/>
          <w:sz w:val="22"/>
          <w:szCs w:val="22"/>
        </w:rPr>
        <w:t xml:space="preserve"> </w:t>
      </w:r>
      <w:r w:rsidRPr="00BA1588">
        <w:rPr>
          <w:rFonts w:ascii="Arial" w:hAnsi="Arial" w:cs="Arial"/>
          <w:b w:val="0"/>
          <w:sz w:val="22"/>
          <w:szCs w:val="22"/>
        </w:rPr>
        <w:t>into your organisation for a period of work. In order to prepare our students for the placement, they have been briefed on Health and Safety matters during the academic year and have been issued with a checklist to remind them of the basic responsibilities of both parties. You should be aware that this may</w:t>
      </w:r>
      <w:r>
        <w:rPr>
          <w:rFonts w:ascii="Arial" w:hAnsi="Arial" w:cs="Arial"/>
          <w:b w:val="0"/>
          <w:sz w:val="22"/>
          <w:szCs w:val="22"/>
        </w:rPr>
        <w:t xml:space="preserve"> be</w:t>
      </w:r>
      <w:r w:rsidRPr="00BA1588">
        <w:rPr>
          <w:rFonts w:ascii="Arial" w:hAnsi="Arial" w:cs="Arial"/>
          <w:b w:val="0"/>
          <w:sz w:val="22"/>
          <w:szCs w:val="22"/>
        </w:rPr>
        <w:t xml:space="preserve"> the student's first work experience therefore we ask you to give your close attention to the following matters:</w:t>
      </w:r>
    </w:p>
    <w:p w14:paraId="7C18EB84" w14:textId="77777777" w:rsidR="008A7803" w:rsidRPr="00BA1588" w:rsidRDefault="008A7803" w:rsidP="008A7803">
      <w:pPr>
        <w:pStyle w:val="PlainText"/>
        <w:tabs>
          <w:tab w:val="left" w:pos="567"/>
        </w:tabs>
        <w:rPr>
          <w:rFonts w:ascii="Arial" w:hAnsi="Arial" w:cs="Arial"/>
          <w:b w:val="0"/>
          <w:sz w:val="22"/>
          <w:szCs w:val="22"/>
        </w:rPr>
      </w:pPr>
    </w:p>
    <w:p w14:paraId="63101DF0" w14:textId="77777777" w:rsidR="008A7803" w:rsidRPr="00BA1588" w:rsidRDefault="008A7803" w:rsidP="008A7803">
      <w:pPr>
        <w:pStyle w:val="PlainText"/>
        <w:tabs>
          <w:tab w:val="left" w:pos="567"/>
        </w:tabs>
        <w:rPr>
          <w:rFonts w:ascii="Arial" w:hAnsi="Arial" w:cs="Arial"/>
          <w:b w:val="0"/>
          <w:sz w:val="22"/>
          <w:szCs w:val="22"/>
        </w:rPr>
      </w:pPr>
      <w:r w:rsidRPr="00BA1588">
        <w:rPr>
          <w:rFonts w:ascii="Arial" w:hAnsi="Arial" w:cs="Arial"/>
          <w:b w:val="0"/>
          <w:sz w:val="22"/>
          <w:szCs w:val="22"/>
        </w:rPr>
        <w:t xml:space="preserve">We expect that you comply with all the current relevant Health and Safety legislation that affects your organisation and once a student is on your premises he or she will be given the temporary status of "employee" in respect of Health and Safety. </w:t>
      </w:r>
    </w:p>
    <w:p w14:paraId="7C596B1B" w14:textId="77777777" w:rsidR="008A7803" w:rsidRPr="00BA1588" w:rsidRDefault="008A7803" w:rsidP="008A7803">
      <w:pPr>
        <w:pStyle w:val="PlainText"/>
        <w:tabs>
          <w:tab w:val="left" w:pos="567"/>
        </w:tabs>
        <w:rPr>
          <w:rFonts w:ascii="Arial" w:hAnsi="Arial" w:cs="Arial"/>
          <w:b w:val="0"/>
          <w:sz w:val="22"/>
          <w:szCs w:val="22"/>
        </w:rPr>
      </w:pPr>
      <w:r w:rsidRPr="00BA1588">
        <w:rPr>
          <w:rFonts w:ascii="Arial" w:hAnsi="Arial" w:cs="Arial"/>
          <w:b w:val="0"/>
          <w:sz w:val="22"/>
          <w:szCs w:val="22"/>
        </w:rPr>
        <w:tab/>
      </w:r>
    </w:p>
    <w:p w14:paraId="0D6EF2BB" w14:textId="77777777" w:rsidR="008A7803" w:rsidRPr="00BA1588" w:rsidRDefault="008A7803" w:rsidP="008A7803">
      <w:pPr>
        <w:pStyle w:val="PlainText"/>
        <w:tabs>
          <w:tab w:val="left" w:pos="567"/>
        </w:tabs>
        <w:rPr>
          <w:rFonts w:ascii="Arial" w:hAnsi="Arial" w:cs="Arial"/>
          <w:b w:val="0"/>
          <w:sz w:val="22"/>
          <w:szCs w:val="22"/>
        </w:rPr>
      </w:pPr>
      <w:r w:rsidRPr="00BA1588">
        <w:rPr>
          <w:rFonts w:ascii="Arial" w:hAnsi="Arial" w:cs="Arial"/>
          <w:b w:val="0"/>
          <w:sz w:val="22"/>
          <w:szCs w:val="22"/>
        </w:rPr>
        <w:t>All students received a briefing on Health and Safety at work, which can only cover points of a general nature. We request that you induct the student as you would any other new employee and indicate any hazards that specifically relate to your operations, which could affect the student.</w:t>
      </w:r>
    </w:p>
    <w:p w14:paraId="7462B697" w14:textId="77777777" w:rsidR="008A7803" w:rsidRPr="00BA1588" w:rsidRDefault="008A7803" w:rsidP="008A7803">
      <w:pPr>
        <w:pStyle w:val="PlainText"/>
        <w:tabs>
          <w:tab w:val="left" w:pos="567"/>
        </w:tabs>
        <w:rPr>
          <w:rFonts w:ascii="Arial" w:hAnsi="Arial" w:cs="Arial"/>
          <w:b w:val="0"/>
          <w:sz w:val="22"/>
          <w:szCs w:val="22"/>
        </w:rPr>
      </w:pPr>
      <w:r w:rsidRPr="00BA1588">
        <w:rPr>
          <w:rFonts w:ascii="Arial" w:hAnsi="Arial" w:cs="Arial"/>
          <w:b w:val="0"/>
          <w:sz w:val="22"/>
          <w:szCs w:val="22"/>
        </w:rPr>
        <w:tab/>
      </w:r>
    </w:p>
    <w:p w14:paraId="0A03A3B6" w14:textId="77777777" w:rsidR="008A7803" w:rsidRPr="00BA1588" w:rsidRDefault="008A7803" w:rsidP="008A7803">
      <w:pPr>
        <w:pStyle w:val="PlainText"/>
        <w:tabs>
          <w:tab w:val="left" w:pos="567"/>
        </w:tabs>
        <w:rPr>
          <w:rFonts w:ascii="Arial" w:hAnsi="Arial" w:cs="Arial"/>
          <w:b w:val="0"/>
          <w:sz w:val="22"/>
          <w:szCs w:val="22"/>
        </w:rPr>
      </w:pPr>
      <w:r w:rsidRPr="00BA1588">
        <w:rPr>
          <w:rFonts w:ascii="Arial" w:hAnsi="Arial" w:cs="Arial"/>
          <w:b w:val="0"/>
          <w:sz w:val="22"/>
          <w:szCs w:val="22"/>
        </w:rPr>
        <w:t xml:space="preserve">We request that you give particular attention to the level of awareness of the student when making any risk assessment, and where necessary, provide suitable supervision, training and personal, protective equipment if required. </w:t>
      </w:r>
    </w:p>
    <w:p w14:paraId="48AC437A" w14:textId="77777777" w:rsidR="008A7803" w:rsidRPr="00BA1588" w:rsidRDefault="008A7803" w:rsidP="008A7803">
      <w:pPr>
        <w:pStyle w:val="PlainText"/>
        <w:tabs>
          <w:tab w:val="left" w:pos="567"/>
        </w:tabs>
        <w:ind w:left="720"/>
        <w:rPr>
          <w:rFonts w:ascii="Arial" w:hAnsi="Arial" w:cs="Arial"/>
          <w:b w:val="0"/>
          <w:sz w:val="22"/>
          <w:szCs w:val="22"/>
        </w:rPr>
      </w:pPr>
    </w:p>
    <w:p w14:paraId="13A5684E" w14:textId="77777777" w:rsidR="008A7803" w:rsidRPr="00BA1588" w:rsidRDefault="008A7803" w:rsidP="008A7803">
      <w:pPr>
        <w:pStyle w:val="PlainText"/>
        <w:tabs>
          <w:tab w:val="left" w:pos="567"/>
        </w:tabs>
        <w:rPr>
          <w:rFonts w:ascii="Arial" w:hAnsi="Arial" w:cs="Arial"/>
          <w:b w:val="0"/>
          <w:sz w:val="22"/>
          <w:szCs w:val="22"/>
        </w:rPr>
      </w:pPr>
      <w:r w:rsidRPr="00BA1588">
        <w:rPr>
          <w:rFonts w:ascii="Arial" w:hAnsi="Arial" w:cs="Arial"/>
          <w:b w:val="0"/>
          <w:sz w:val="22"/>
          <w:szCs w:val="22"/>
        </w:rPr>
        <w:t>Hopefully all the above matters are straightforward, however if there are any points that give you any concern, please contact me immediately.</w:t>
      </w:r>
    </w:p>
    <w:p w14:paraId="4B9F28AA" w14:textId="77777777" w:rsidR="008A7803" w:rsidRPr="00BA1588" w:rsidRDefault="008A7803" w:rsidP="008A7803">
      <w:pPr>
        <w:pStyle w:val="PlainText"/>
        <w:tabs>
          <w:tab w:val="left" w:pos="567"/>
        </w:tabs>
        <w:rPr>
          <w:rFonts w:ascii="Arial" w:hAnsi="Arial" w:cs="Arial"/>
          <w:b w:val="0"/>
          <w:sz w:val="22"/>
          <w:szCs w:val="22"/>
        </w:rPr>
      </w:pPr>
    </w:p>
    <w:p w14:paraId="33E7E1AB" w14:textId="77777777" w:rsidR="008A7803" w:rsidRPr="00BA1588" w:rsidRDefault="008A7803" w:rsidP="008A7803">
      <w:pPr>
        <w:pStyle w:val="PlainText"/>
        <w:tabs>
          <w:tab w:val="left" w:pos="567"/>
        </w:tabs>
        <w:rPr>
          <w:rFonts w:ascii="Arial" w:hAnsi="Arial" w:cs="Arial"/>
          <w:b w:val="0"/>
          <w:sz w:val="22"/>
          <w:szCs w:val="22"/>
        </w:rPr>
      </w:pPr>
    </w:p>
    <w:p w14:paraId="61C923C7" w14:textId="77777777" w:rsidR="008A7803" w:rsidRPr="00BA1588" w:rsidRDefault="008A7803" w:rsidP="008A7803">
      <w:pPr>
        <w:pStyle w:val="PlainText"/>
        <w:tabs>
          <w:tab w:val="left" w:pos="567"/>
        </w:tabs>
        <w:rPr>
          <w:rFonts w:ascii="Arial" w:hAnsi="Arial" w:cs="Arial"/>
          <w:b w:val="0"/>
          <w:sz w:val="22"/>
          <w:szCs w:val="22"/>
        </w:rPr>
      </w:pPr>
      <w:r w:rsidRPr="00BA1588">
        <w:rPr>
          <w:rFonts w:ascii="Arial" w:hAnsi="Arial" w:cs="Arial"/>
          <w:b w:val="0"/>
          <w:sz w:val="22"/>
          <w:szCs w:val="22"/>
        </w:rPr>
        <w:t>Yours Sincerely</w:t>
      </w:r>
    </w:p>
    <w:p w14:paraId="7C6E6E25" w14:textId="77777777" w:rsidR="008A7803" w:rsidRPr="00BA1588" w:rsidRDefault="008A7803" w:rsidP="008A7803">
      <w:pPr>
        <w:tabs>
          <w:tab w:val="left" w:pos="0"/>
        </w:tabs>
        <w:suppressAutoHyphens/>
        <w:jc w:val="both"/>
        <w:rPr>
          <w:rFonts w:cs="Arial"/>
          <w:color w:val="000000"/>
          <w:spacing w:val="-2"/>
          <w:szCs w:val="22"/>
        </w:rPr>
      </w:pPr>
    </w:p>
    <w:p w14:paraId="33846E03" w14:textId="77777777" w:rsidR="008A7803" w:rsidRPr="00BA1588" w:rsidRDefault="008A7803" w:rsidP="008A7803">
      <w:pPr>
        <w:tabs>
          <w:tab w:val="center" w:pos="4512"/>
        </w:tabs>
        <w:suppressAutoHyphens/>
        <w:jc w:val="both"/>
        <w:rPr>
          <w:rFonts w:cs="Arial"/>
          <w:color w:val="000000"/>
          <w:spacing w:val="-2"/>
          <w:szCs w:val="22"/>
        </w:rPr>
      </w:pPr>
      <w:r w:rsidRPr="00BA1588">
        <w:rPr>
          <w:rFonts w:cs="Arial"/>
          <w:color w:val="000000"/>
          <w:spacing w:val="-2"/>
          <w:szCs w:val="22"/>
        </w:rPr>
        <w:tab/>
      </w:r>
    </w:p>
    <w:p w14:paraId="7A7D4A91" w14:textId="77777777" w:rsidR="008A7803" w:rsidRPr="00BA1588" w:rsidRDefault="008A7803" w:rsidP="008A7803">
      <w:pPr>
        <w:tabs>
          <w:tab w:val="center" w:pos="4512"/>
        </w:tabs>
        <w:suppressAutoHyphens/>
        <w:rPr>
          <w:rFonts w:cs="Arial"/>
          <w:color w:val="000000"/>
          <w:spacing w:val="-2"/>
          <w:szCs w:val="22"/>
        </w:rPr>
      </w:pPr>
    </w:p>
    <w:p w14:paraId="33A2A8F1" w14:textId="77777777" w:rsidR="008A7803" w:rsidRPr="00BA1588" w:rsidRDefault="008A7803" w:rsidP="008A7803">
      <w:pPr>
        <w:tabs>
          <w:tab w:val="center" w:pos="4512"/>
        </w:tabs>
        <w:suppressAutoHyphens/>
        <w:rPr>
          <w:rFonts w:cs="Arial"/>
          <w:color w:val="000000"/>
          <w:spacing w:val="-2"/>
          <w:szCs w:val="22"/>
        </w:rPr>
      </w:pPr>
      <w:r w:rsidRPr="00BA1588">
        <w:rPr>
          <w:rFonts w:cs="Arial"/>
          <w:color w:val="000000"/>
          <w:spacing w:val="-2"/>
          <w:szCs w:val="22"/>
        </w:rPr>
        <w:t>Vicky Houghton</w:t>
      </w:r>
    </w:p>
    <w:p w14:paraId="02380098" w14:textId="77777777" w:rsidR="008A7803" w:rsidRPr="00BA1588" w:rsidRDefault="008A7803" w:rsidP="008A7803">
      <w:pPr>
        <w:tabs>
          <w:tab w:val="center" w:pos="4512"/>
        </w:tabs>
        <w:suppressAutoHyphens/>
        <w:rPr>
          <w:rFonts w:cs="Arial"/>
          <w:color w:val="000000"/>
          <w:spacing w:val="-2"/>
          <w:szCs w:val="22"/>
        </w:rPr>
      </w:pPr>
      <w:r w:rsidRPr="00BA1588">
        <w:rPr>
          <w:rFonts w:cs="Arial"/>
          <w:color w:val="000000"/>
          <w:spacing w:val="-2"/>
          <w:szCs w:val="22"/>
        </w:rPr>
        <w:t>Industrial Placements Coordinator</w:t>
      </w:r>
    </w:p>
    <w:p w14:paraId="397B6EEE" w14:textId="77777777" w:rsidR="008A7803" w:rsidRPr="00BA1588" w:rsidRDefault="008A7803" w:rsidP="008A7803">
      <w:pPr>
        <w:tabs>
          <w:tab w:val="center" w:pos="4512"/>
        </w:tabs>
        <w:suppressAutoHyphens/>
        <w:rPr>
          <w:rFonts w:cs="Arial"/>
          <w:color w:val="000000"/>
          <w:spacing w:val="-2"/>
          <w:szCs w:val="22"/>
        </w:rPr>
      </w:pPr>
    </w:p>
    <w:p w14:paraId="4F5B84A4" w14:textId="77777777" w:rsidR="008A7803" w:rsidRPr="00BA1588" w:rsidRDefault="008A7803" w:rsidP="008A7803">
      <w:pPr>
        <w:tabs>
          <w:tab w:val="center" w:pos="4512"/>
        </w:tabs>
        <w:suppressAutoHyphens/>
        <w:rPr>
          <w:rFonts w:cs="Arial"/>
          <w:color w:val="000000"/>
          <w:spacing w:val="-2"/>
          <w:szCs w:val="22"/>
        </w:rPr>
      </w:pPr>
    </w:p>
    <w:p w14:paraId="04FC72CE" w14:textId="77777777" w:rsidR="008A7803" w:rsidRPr="00BA1588" w:rsidRDefault="008A7803" w:rsidP="008A7803">
      <w:pPr>
        <w:tabs>
          <w:tab w:val="center" w:pos="4512"/>
        </w:tabs>
        <w:suppressAutoHyphens/>
        <w:rPr>
          <w:rFonts w:cs="Arial"/>
          <w:color w:val="000000"/>
          <w:spacing w:val="-2"/>
          <w:szCs w:val="22"/>
        </w:rPr>
      </w:pPr>
    </w:p>
    <w:p w14:paraId="63CCF98A" w14:textId="77777777" w:rsidR="008A7803" w:rsidRPr="00BA1588" w:rsidRDefault="008A7803" w:rsidP="008A7803">
      <w:pPr>
        <w:pStyle w:val="Footer"/>
        <w:ind w:left="4998"/>
        <w:jc w:val="right"/>
        <w:rPr>
          <w:rFonts w:cs="Arial"/>
          <w:szCs w:val="22"/>
        </w:rPr>
      </w:pPr>
      <w:r w:rsidRPr="00BA1588">
        <w:rPr>
          <w:rFonts w:cs="Arial"/>
          <w:szCs w:val="22"/>
        </w:rPr>
        <w:t>Department of Engineering</w:t>
      </w:r>
    </w:p>
    <w:p w14:paraId="498DFF85" w14:textId="77777777" w:rsidR="008A7803" w:rsidRPr="00BA1588" w:rsidRDefault="008A7803" w:rsidP="008A7803">
      <w:pPr>
        <w:pStyle w:val="Footer"/>
        <w:ind w:left="4998"/>
        <w:jc w:val="right"/>
        <w:rPr>
          <w:rFonts w:cs="Arial"/>
          <w:szCs w:val="22"/>
        </w:rPr>
      </w:pPr>
      <w:r w:rsidRPr="00BA1588">
        <w:rPr>
          <w:rFonts w:cs="Arial"/>
          <w:szCs w:val="22"/>
        </w:rPr>
        <w:t xml:space="preserve"> </w:t>
      </w:r>
      <w:proofErr w:type="spellStart"/>
      <w:r w:rsidRPr="00BA1588">
        <w:rPr>
          <w:rFonts w:cs="Arial"/>
          <w:szCs w:val="22"/>
        </w:rPr>
        <w:t>Trumpington</w:t>
      </w:r>
      <w:proofErr w:type="spellEnd"/>
      <w:r w:rsidRPr="00BA1588">
        <w:rPr>
          <w:rFonts w:cs="Arial"/>
          <w:szCs w:val="22"/>
        </w:rPr>
        <w:t xml:space="preserve"> Street</w:t>
      </w:r>
    </w:p>
    <w:p w14:paraId="679069BB" w14:textId="77777777" w:rsidR="008A7803" w:rsidRPr="00BA1588" w:rsidRDefault="008A7803" w:rsidP="008A7803">
      <w:pPr>
        <w:pStyle w:val="Footer"/>
        <w:ind w:left="4998"/>
        <w:jc w:val="right"/>
        <w:rPr>
          <w:rFonts w:cs="Arial"/>
          <w:szCs w:val="22"/>
        </w:rPr>
      </w:pPr>
      <w:r w:rsidRPr="00BA1588">
        <w:rPr>
          <w:rFonts w:cs="Arial"/>
          <w:szCs w:val="22"/>
        </w:rPr>
        <w:t>Cambridge, CB2 1PZ</w:t>
      </w:r>
    </w:p>
    <w:p w14:paraId="2A3511A9" w14:textId="77777777" w:rsidR="008A7803" w:rsidRPr="00BA1588" w:rsidRDefault="008A7803" w:rsidP="008A7803">
      <w:pPr>
        <w:pStyle w:val="Footer"/>
        <w:ind w:left="4998"/>
        <w:jc w:val="right"/>
        <w:rPr>
          <w:rFonts w:cs="Arial"/>
          <w:szCs w:val="22"/>
        </w:rPr>
      </w:pPr>
      <w:r w:rsidRPr="00BA1588">
        <w:rPr>
          <w:rFonts w:cs="Arial"/>
          <w:szCs w:val="22"/>
        </w:rPr>
        <w:t>00 44 1223 332791</w:t>
      </w:r>
    </w:p>
    <w:p w14:paraId="50F35B5B" w14:textId="77777777" w:rsidR="008A7803" w:rsidRDefault="00E05944" w:rsidP="008A7803">
      <w:pPr>
        <w:pStyle w:val="Footer"/>
        <w:ind w:left="4998"/>
        <w:jc w:val="right"/>
        <w:rPr>
          <w:rFonts w:cs="Arial"/>
          <w:szCs w:val="22"/>
        </w:rPr>
      </w:pPr>
      <w:hyperlink r:id="rId32" w:history="1">
        <w:r w:rsidR="008A7803" w:rsidRPr="00B137F2">
          <w:rPr>
            <w:rStyle w:val="Hyperlink"/>
            <w:rFonts w:cs="Arial"/>
            <w:szCs w:val="22"/>
          </w:rPr>
          <w:t>placements-coordinator@eng.cam.ac.uk</w:t>
        </w:r>
      </w:hyperlink>
    </w:p>
    <w:p w14:paraId="23049F88" w14:textId="77777777" w:rsidR="008A7803" w:rsidRDefault="008A7803" w:rsidP="008A7803">
      <w:pPr>
        <w:pStyle w:val="Footer"/>
        <w:ind w:left="4998"/>
        <w:jc w:val="right"/>
        <w:rPr>
          <w:rFonts w:cs="Arial"/>
          <w:szCs w:val="22"/>
        </w:rPr>
      </w:pPr>
    </w:p>
    <w:p w14:paraId="0368E659" w14:textId="77777777" w:rsidR="008A7803" w:rsidRDefault="008A7803" w:rsidP="008A7803">
      <w:pPr>
        <w:pStyle w:val="Footer"/>
        <w:ind w:left="4998"/>
        <w:jc w:val="right"/>
        <w:rPr>
          <w:rFonts w:cs="Arial"/>
          <w:szCs w:val="22"/>
        </w:rPr>
      </w:pPr>
    </w:p>
    <w:p w14:paraId="6A5991D0" w14:textId="77777777" w:rsidR="008A7803" w:rsidRDefault="008A7803" w:rsidP="008A7803">
      <w:pPr>
        <w:pStyle w:val="Footer"/>
        <w:ind w:left="4998"/>
        <w:jc w:val="right"/>
        <w:rPr>
          <w:rFonts w:cs="Arial"/>
          <w:szCs w:val="22"/>
        </w:rPr>
      </w:pPr>
    </w:p>
    <w:p w14:paraId="093BBC39" w14:textId="77777777" w:rsidR="008A7803" w:rsidRDefault="008A7803" w:rsidP="008A7803">
      <w:pPr>
        <w:pStyle w:val="Footer"/>
        <w:ind w:left="4998"/>
        <w:jc w:val="right"/>
        <w:rPr>
          <w:rFonts w:cs="Arial"/>
          <w:szCs w:val="22"/>
        </w:rPr>
      </w:pPr>
    </w:p>
    <w:p w14:paraId="53B07A26" w14:textId="77777777" w:rsidR="008A7803" w:rsidRDefault="008A7803" w:rsidP="008A7803">
      <w:pPr>
        <w:pStyle w:val="Footer"/>
        <w:ind w:left="4998"/>
        <w:jc w:val="right"/>
        <w:rPr>
          <w:rFonts w:cs="Arial"/>
          <w:szCs w:val="22"/>
        </w:rPr>
      </w:pPr>
    </w:p>
    <w:p w14:paraId="1CF22A14" w14:textId="77777777" w:rsidR="0043788B" w:rsidRPr="00BA1588" w:rsidRDefault="0043788B" w:rsidP="00CB49C6">
      <w:pPr>
        <w:widowControl w:val="0"/>
        <w:rPr>
          <w:rFonts w:cs="Arial"/>
          <w:vanish/>
          <w:szCs w:val="22"/>
        </w:rPr>
      </w:pPr>
    </w:p>
    <w:p w14:paraId="43F9CAE4" w14:textId="77777777" w:rsidR="0043788B" w:rsidRPr="00BA1588" w:rsidRDefault="0043788B" w:rsidP="0043788B">
      <w:pPr>
        <w:widowControl w:val="0"/>
        <w:shd w:val="clear" w:color="auto" w:fill="CCCCCC"/>
        <w:ind w:left="1080"/>
        <w:jc w:val="center"/>
        <w:rPr>
          <w:rFonts w:cs="Arial"/>
          <w:vanish/>
          <w:szCs w:val="22"/>
        </w:rPr>
      </w:pPr>
    </w:p>
    <w:p w14:paraId="60E95296" w14:textId="77777777" w:rsidR="0043788B" w:rsidRPr="00BA1588" w:rsidRDefault="0043788B" w:rsidP="00C43C27">
      <w:pPr>
        <w:widowControl w:val="0"/>
        <w:shd w:val="clear" w:color="auto" w:fill="E7E6E6" w:themeFill="background2"/>
        <w:tabs>
          <w:tab w:val="center" w:pos="4512"/>
        </w:tabs>
        <w:rPr>
          <w:rFonts w:cs="Arial"/>
          <w:szCs w:val="22"/>
        </w:rPr>
      </w:pPr>
      <w:r w:rsidRPr="00BA1588">
        <w:rPr>
          <w:rFonts w:cs="Arial"/>
          <w:b/>
          <w:szCs w:val="22"/>
        </w:rPr>
        <w:t>INTERNSHIP SUMMARY</w:t>
      </w:r>
    </w:p>
    <w:p w14:paraId="3CC08D70" w14:textId="77777777" w:rsidR="0043788B" w:rsidRPr="00BA1588" w:rsidRDefault="0043788B" w:rsidP="0043788B">
      <w:pPr>
        <w:widowControl w:val="0"/>
        <w:jc w:val="both"/>
        <w:rPr>
          <w:rFonts w:cs="Arial"/>
          <w:szCs w:val="22"/>
        </w:rPr>
      </w:pPr>
    </w:p>
    <w:tbl>
      <w:tblPr>
        <w:tblW w:w="10065" w:type="dxa"/>
        <w:tblInd w:w="-8" w:type="dxa"/>
        <w:tblLayout w:type="fixed"/>
        <w:tblCellMar>
          <w:left w:w="120" w:type="dxa"/>
          <w:right w:w="120" w:type="dxa"/>
        </w:tblCellMar>
        <w:tblLook w:val="0000" w:firstRow="0" w:lastRow="0" w:firstColumn="0" w:lastColumn="0" w:noHBand="0" w:noVBand="0"/>
      </w:tblPr>
      <w:tblGrid>
        <w:gridCol w:w="4641"/>
        <w:gridCol w:w="1157"/>
        <w:gridCol w:w="4267"/>
      </w:tblGrid>
      <w:tr w:rsidR="0043788B" w:rsidRPr="00BA1588" w14:paraId="5347F447" w14:textId="77777777" w:rsidTr="004B5CED">
        <w:tc>
          <w:tcPr>
            <w:tcW w:w="10065" w:type="dxa"/>
            <w:gridSpan w:val="3"/>
            <w:tcBorders>
              <w:top w:val="single" w:sz="6" w:space="0" w:color="000000"/>
              <w:left w:val="single" w:sz="6" w:space="0" w:color="000000"/>
              <w:bottom w:val="single" w:sz="6" w:space="0" w:color="000000"/>
              <w:right w:val="single" w:sz="6" w:space="0" w:color="000000"/>
            </w:tcBorders>
          </w:tcPr>
          <w:p w14:paraId="41FEDEAC" w14:textId="77777777" w:rsidR="0043788B" w:rsidRPr="00BA1588" w:rsidRDefault="0043788B" w:rsidP="00CB2352">
            <w:pPr>
              <w:widowControl w:val="0"/>
              <w:spacing w:line="120" w:lineRule="exact"/>
              <w:rPr>
                <w:rFonts w:cs="Arial"/>
                <w:szCs w:val="22"/>
              </w:rPr>
            </w:pPr>
          </w:p>
          <w:p w14:paraId="69B15648" w14:textId="680E14B3" w:rsidR="0043788B" w:rsidRPr="00BA1588" w:rsidRDefault="0043788B" w:rsidP="00CB2352">
            <w:pPr>
              <w:widowControl w:val="0"/>
              <w:spacing w:after="58"/>
              <w:rPr>
                <w:rFonts w:cs="Arial"/>
                <w:szCs w:val="22"/>
              </w:rPr>
            </w:pPr>
            <w:r w:rsidRPr="00BA1588">
              <w:rPr>
                <w:rFonts w:cs="Arial"/>
                <w:szCs w:val="22"/>
              </w:rPr>
              <w:t>NAME:</w:t>
            </w:r>
          </w:p>
        </w:tc>
      </w:tr>
      <w:tr w:rsidR="0043788B" w:rsidRPr="00BA1588" w14:paraId="1CA93754" w14:textId="77777777" w:rsidTr="004B5CED">
        <w:tc>
          <w:tcPr>
            <w:tcW w:w="5798" w:type="dxa"/>
            <w:gridSpan w:val="2"/>
            <w:tcBorders>
              <w:top w:val="single" w:sz="6" w:space="0" w:color="000000"/>
              <w:left w:val="single" w:sz="6" w:space="0" w:color="000000"/>
              <w:bottom w:val="single" w:sz="6" w:space="0" w:color="000000"/>
              <w:right w:val="single" w:sz="6" w:space="0" w:color="000000"/>
            </w:tcBorders>
          </w:tcPr>
          <w:p w14:paraId="0A7325C2" w14:textId="77777777" w:rsidR="0043788B" w:rsidRPr="00BA1588" w:rsidRDefault="0043788B" w:rsidP="002308E4">
            <w:pPr>
              <w:rPr>
                <w:rFonts w:cs="Arial"/>
                <w:szCs w:val="22"/>
              </w:rPr>
            </w:pPr>
          </w:p>
          <w:p w14:paraId="7E7C2E68" w14:textId="77777777" w:rsidR="0043788B" w:rsidRPr="00BA1588" w:rsidRDefault="0043788B" w:rsidP="002308E4">
            <w:pPr>
              <w:rPr>
                <w:rFonts w:cs="Arial"/>
                <w:szCs w:val="22"/>
              </w:rPr>
            </w:pPr>
            <w:r w:rsidRPr="00BA1588">
              <w:rPr>
                <w:rFonts w:cs="Arial"/>
                <w:szCs w:val="22"/>
              </w:rPr>
              <w:t>COLLEGE:</w:t>
            </w:r>
          </w:p>
        </w:tc>
        <w:tc>
          <w:tcPr>
            <w:tcW w:w="4267" w:type="dxa"/>
            <w:tcBorders>
              <w:top w:val="single" w:sz="6" w:space="0" w:color="000000"/>
              <w:left w:val="single" w:sz="6" w:space="0" w:color="000000"/>
              <w:bottom w:val="single" w:sz="6" w:space="0" w:color="000000"/>
              <w:right w:val="single" w:sz="6" w:space="0" w:color="000000"/>
            </w:tcBorders>
          </w:tcPr>
          <w:p w14:paraId="7D0D4F0D" w14:textId="77777777" w:rsidR="0043788B" w:rsidRPr="00BA1588" w:rsidRDefault="0043788B" w:rsidP="002308E4">
            <w:pPr>
              <w:rPr>
                <w:rFonts w:cs="Arial"/>
                <w:szCs w:val="22"/>
              </w:rPr>
            </w:pPr>
          </w:p>
          <w:p w14:paraId="029EAEEC" w14:textId="719812B9" w:rsidR="0043788B" w:rsidRPr="00BA1588" w:rsidRDefault="00C41F25" w:rsidP="002308E4">
            <w:pPr>
              <w:rPr>
                <w:rFonts w:cs="Arial"/>
                <w:szCs w:val="22"/>
              </w:rPr>
            </w:pPr>
            <w:r w:rsidRPr="00BA1588">
              <w:rPr>
                <w:rFonts w:cs="Arial"/>
                <w:szCs w:val="22"/>
              </w:rPr>
              <w:t>CRSID:</w:t>
            </w:r>
          </w:p>
        </w:tc>
      </w:tr>
      <w:tr w:rsidR="002308E4" w:rsidRPr="00BA1588" w14:paraId="67D97F86" w14:textId="77777777" w:rsidTr="004B5CED">
        <w:trPr>
          <w:trHeight w:val="462"/>
        </w:trPr>
        <w:tc>
          <w:tcPr>
            <w:tcW w:w="5798" w:type="dxa"/>
            <w:gridSpan w:val="2"/>
            <w:tcBorders>
              <w:top w:val="single" w:sz="6" w:space="0" w:color="000000"/>
              <w:left w:val="single" w:sz="6" w:space="0" w:color="000000"/>
              <w:bottom w:val="single" w:sz="6" w:space="0" w:color="000000"/>
              <w:right w:val="single" w:sz="6" w:space="0" w:color="000000"/>
            </w:tcBorders>
          </w:tcPr>
          <w:p w14:paraId="578D7F04" w14:textId="77777777" w:rsidR="002308E4" w:rsidRPr="00BA1588" w:rsidRDefault="002308E4" w:rsidP="002308E4">
            <w:pPr>
              <w:rPr>
                <w:rFonts w:cs="Arial"/>
                <w:szCs w:val="22"/>
              </w:rPr>
            </w:pPr>
          </w:p>
        </w:tc>
        <w:tc>
          <w:tcPr>
            <w:tcW w:w="4267" w:type="dxa"/>
            <w:tcBorders>
              <w:top w:val="single" w:sz="6" w:space="0" w:color="000000"/>
              <w:left w:val="single" w:sz="6" w:space="0" w:color="000000"/>
              <w:bottom w:val="single" w:sz="6" w:space="0" w:color="000000"/>
              <w:right w:val="single" w:sz="6" w:space="0" w:color="000000"/>
            </w:tcBorders>
          </w:tcPr>
          <w:p w14:paraId="6A4EB097" w14:textId="14E75606" w:rsidR="002308E4" w:rsidRPr="00BA1588" w:rsidRDefault="002308E4" w:rsidP="002308E4">
            <w:pPr>
              <w:rPr>
                <w:rFonts w:cs="Arial"/>
                <w:szCs w:val="22"/>
              </w:rPr>
            </w:pPr>
            <w:r w:rsidRPr="00BA1588">
              <w:rPr>
                <w:rFonts w:cs="Arial"/>
                <w:szCs w:val="22"/>
              </w:rPr>
              <w:t>Year of entry:</w:t>
            </w:r>
          </w:p>
        </w:tc>
      </w:tr>
      <w:tr w:rsidR="0043788B" w:rsidRPr="00BA1588" w14:paraId="26DFDCF8" w14:textId="77777777" w:rsidTr="004B5CED">
        <w:tc>
          <w:tcPr>
            <w:tcW w:w="10065" w:type="dxa"/>
            <w:gridSpan w:val="3"/>
            <w:tcBorders>
              <w:top w:val="single" w:sz="6" w:space="0" w:color="000000"/>
              <w:left w:val="single" w:sz="6" w:space="0" w:color="000000"/>
              <w:bottom w:val="single" w:sz="6" w:space="0" w:color="000000"/>
              <w:right w:val="single" w:sz="6" w:space="0" w:color="000000"/>
            </w:tcBorders>
            <w:shd w:val="pct10" w:color="000000" w:fill="FFFFFF"/>
          </w:tcPr>
          <w:p w14:paraId="22BC4FB6" w14:textId="77777777" w:rsidR="0043788B" w:rsidRPr="00BA1588" w:rsidRDefault="0043788B" w:rsidP="00CB2352">
            <w:pPr>
              <w:widowControl w:val="0"/>
              <w:spacing w:line="120" w:lineRule="exact"/>
              <w:rPr>
                <w:rFonts w:cs="Arial"/>
                <w:b/>
                <w:szCs w:val="22"/>
              </w:rPr>
            </w:pPr>
          </w:p>
          <w:p w14:paraId="2D4ABA75" w14:textId="77777777" w:rsidR="0043788B" w:rsidRPr="00BA1588" w:rsidRDefault="0043788B" w:rsidP="00CB2352">
            <w:pPr>
              <w:widowControl w:val="0"/>
              <w:spacing w:after="58"/>
              <w:jc w:val="center"/>
              <w:rPr>
                <w:rFonts w:cs="Arial"/>
                <w:szCs w:val="22"/>
              </w:rPr>
            </w:pPr>
            <w:r w:rsidRPr="00BA1588">
              <w:rPr>
                <w:rFonts w:cs="Arial"/>
                <w:szCs w:val="22"/>
              </w:rPr>
              <w:t>INTERNSHIP DETAILS</w:t>
            </w:r>
          </w:p>
        </w:tc>
      </w:tr>
      <w:tr w:rsidR="00C41F25" w:rsidRPr="00BA1588" w14:paraId="01F384DB" w14:textId="77777777" w:rsidTr="004B5CED">
        <w:tc>
          <w:tcPr>
            <w:tcW w:w="10065" w:type="dxa"/>
            <w:gridSpan w:val="3"/>
            <w:tcBorders>
              <w:top w:val="single" w:sz="6" w:space="0" w:color="000000"/>
              <w:left w:val="single" w:sz="6" w:space="0" w:color="000000"/>
              <w:right w:val="single" w:sz="6" w:space="0" w:color="000000"/>
            </w:tcBorders>
          </w:tcPr>
          <w:p w14:paraId="0F8F029A" w14:textId="77777777" w:rsidR="00C41F25" w:rsidRPr="00BA1588" w:rsidRDefault="00C41F25" w:rsidP="00CB2352">
            <w:pPr>
              <w:widowControl w:val="0"/>
              <w:spacing w:line="120" w:lineRule="exact"/>
              <w:rPr>
                <w:rFonts w:cs="Arial"/>
                <w:b/>
                <w:szCs w:val="22"/>
              </w:rPr>
            </w:pPr>
          </w:p>
          <w:p w14:paraId="10B39A8C" w14:textId="357200DE" w:rsidR="00C41F25" w:rsidRPr="00BA1588" w:rsidRDefault="00C41F25" w:rsidP="00CB2352">
            <w:pPr>
              <w:widowControl w:val="0"/>
              <w:spacing w:after="58"/>
              <w:rPr>
                <w:rFonts w:cs="Arial"/>
                <w:szCs w:val="22"/>
              </w:rPr>
            </w:pPr>
            <w:r w:rsidRPr="00BA1588">
              <w:rPr>
                <w:rFonts w:cs="Arial"/>
                <w:szCs w:val="22"/>
              </w:rPr>
              <w:t>Name of organisation:</w:t>
            </w:r>
          </w:p>
          <w:p w14:paraId="0EF80222" w14:textId="7C63835E" w:rsidR="00C41F25" w:rsidRPr="00BA1588" w:rsidRDefault="00C41F25" w:rsidP="00CB2352">
            <w:pPr>
              <w:widowControl w:val="0"/>
              <w:spacing w:line="120" w:lineRule="exact"/>
              <w:rPr>
                <w:rFonts w:cs="Arial"/>
                <w:b/>
                <w:szCs w:val="22"/>
              </w:rPr>
            </w:pPr>
          </w:p>
          <w:p w14:paraId="6F96A98D" w14:textId="77777777" w:rsidR="00C41F25" w:rsidRPr="00BA1588" w:rsidRDefault="00C41F25" w:rsidP="00C41F25">
            <w:pPr>
              <w:widowControl w:val="0"/>
              <w:rPr>
                <w:rFonts w:cs="Arial"/>
                <w:b/>
                <w:szCs w:val="22"/>
              </w:rPr>
            </w:pPr>
          </w:p>
        </w:tc>
      </w:tr>
      <w:tr w:rsidR="0043788B" w:rsidRPr="00BA1588" w14:paraId="73D5140C" w14:textId="77777777" w:rsidTr="004B5CED">
        <w:trPr>
          <w:cantSplit/>
          <w:trHeight w:val="1138"/>
        </w:trPr>
        <w:tc>
          <w:tcPr>
            <w:tcW w:w="10065" w:type="dxa"/>
            <w:gridSpan w:val="3"/>
            <w:tcBorders>
              <w:top w:val="single" w:sz="6" w:space="0" w:color="000000"/>
              <w:left w:val="single" w:sz="4" w:space="0" w:color="auto"/>
              <w:bottom w:val="single" w:sz="6" w:space="0" w:color="000000"/>
              <w:right w:val="single" w:sz="4" w:space="0" w:color="auto"/>
            </w:tcBorders>
          </w:tcPr>
          <w:p w14:paraId="763C7822" w14:textId="77777777" w:rsidR="0043788B" w:rsidRPr="00BA1588" w:rsidRDefault="0043788B" w:rsidP="00CB2352">
            <w:pPr>
              <w:widowControl w:val="0"/>
              <w:spacing w:line="120" w:lineRule="exact"/>
              <w:rPr>
                <w:rFonts w:cs="Arial"/>
                <w:b/>
                <w:i/>
                <w:szCs w:val="22"/>
              </w:rPr>
            </w:pPr>
          </w:p>
          <w:p w14:paraId="08D9A180" w14:textId="29CDA03E" w:rsidR="0043788B" w:rsidRPr="00BA1588" w:rsidRDefault="00C41F25" w:rsidP="00CB2352">
            <w:pPr>
              <w:widowControl w:val="0"/>
              <w:rPr>
                <w:rFonts w:cs="Arial"/>
                <w:szCs w:val="22"/>
              </w:rPr>
            </w:pPr>
            <w:r w:rsidRPr="00BA1588">
              <w:rPr>
                <w:rFonts w:cs="Arial"/>
                <w:szCs w:val="22"/>
              </w:rPr>
              <w:t>Full postal address of organisation</w:t>
            </w:r>
            <w:r w:rsidR="0043788B" w:rsidRPr="00BA1588">
              <w:rPr>
                <w:rFonts w:cs="Arial"/>
                <w:szCs w:val="22"/>
              </w:rPr>
              <w:t>:</w:t>
            </w:r>
          </w:p>
          <w:p w14:paraId="20155A55" w14:textId="77777777" w:rsidR="0043788B" w:rsidRPr="00BA1588" w:rsidRDefault="0043788B" w:rsidP="00CB2352">
            <w:pPr>
              <w:widowControl w:val="0"/>
              <w:rPr>
                <w:rFonts w:cs="Arial"/>
                <w:b/>
                <w:i/>
                <w:szCs w:val="22"/>
              </w:rPr>
            </w:pPr>
          </w:p>
          <w:p w14:paraId="6E373682" w14:textId="77777777" w:rsidR="0043788B" w:rsidRPr="00BA1588" w:rsidRDefault="0043788B" w:rsidP="00CB2352">
            <w:pPr>
              <w:widowControl w:val="0"/>
              <w:rPr>
                <w:rFonts w:cs="Arial"/>
                <w:b/>
                <w:i/>
                <w:szCs w:val="22"/>
              </w:rPr>
            </w:pPr>
          </w:p>
          <w:p w14:paraId="57330BF1" w14:textId="77777777" w:rsidR="0043788B" w:rsidRPr="00BA1588" w:rsidRDefault="0043788B" w:rsidP="00CB2352">
            <w:pPr>
              <w:widowControl w:val="0"/>
              <w:rPr>
                <w:rFonts w:cs="Arial"/>
                <w:b/>
                <w:i/>
                <w:szCs w:val="22"/>
              </w:rPr>
            </w:pPr>
          </w:p>
          <w:p w14:paraId="19445E12" w14:textId="77777777" w:rsidR="00C41F25" w:rsidRDefault="00C41F25" w:rsidP="00C41F25">
            <w:pPr>
              <w:widowControl w:val="0"/>
              <w:spacing w:after="58"/>
              <w:rPr>
                <w:rFonts w:cs="Arial"/>
                <w:szCs w:val="22"/>
              </w:rPr>
            </w:pPr>
            <w:r w:rsidRPr="00BA1588">
              <w:rPr>
                <w:rFonts w:cs="Arial"/>
                <w:szCs w:val="22"/>
              </w:rPr>
              <w:t>Contact or Supervisors name:</w:t>
            </w:r>
          </w:p>
          <w:p w14:paraId="1FA0A398" w14:textId="77777777" w:rsidR="00C43C27" w:rsidRPr="00BA1588" w:rsidRDefault="00C43C27" w:rsidP="00C41F25">
            <w:pPr>
              <w:widowControl w:val="0"/>
              <w:spacing w:after="58"/>
              <w:rPr>
                <w:rFonts w:cs="Arial"/>
                <w:szCs w:val="22"/>
              </w:rPr>
            </w:pPr>
          </w:p>
          <w:p w14:paraId="6ED9A8DC" w14:textId="77777777" w:rsidR="00C41F25" w:rsidRDefault="00C41F25" w:rsidP="00C41F25">
            <w:pPr>
              <w:widowControl w:val="0"/>
              <w:spacing w:after="58"/>
              <w:rPr>
                <w:rFonts w:cs="Arial"/>
                <w:szCs w:val="22"/>
              </w:rPr>
            </w:pPr>
            <w:r w:rsidRPr="00BA1588">
              <w:rPr>
                <w:rFonts w:cs="Arial"/>
                <w:szCs w:val="22"/>
              </w:rPr>
              <w:t>Contact or Supervisors job title:</w:t>
            </w:r>
          </w:p>
          <w:p w14:paraId="70B0B523" w14:textId="77777777" w:rsidR="00C43C27" w:rsidRPr="00BA1588" w:rsidRDefault="00C43C27" w:rsidP="00C41F25">
            <w:pPr>
              <w:widowControl w:val="0"/>
              <w:spacing w:after="58"/>
              <w:rPr>
                <w:rFonts w:cs="Arial"/>
                <w:szCs w:val="22"/>
              </w:rPr>
            </w:pPr>
          </w:p>
          <w:p w14:paraId="52BFB571" w14:textId="77777777" w:rsidR="0043788B" w:rsidRDefault="00C41F25" w:rsidP="00C41F25">
            <w:pPr>
              <w:widowControl w:val="0"/>
              <w:spacing w:after="58"/>
              <w:rPr>
                <w:rFonts w:cs="Arial"/>
                <w:szCs w:val="22"/>
              </w:rPr>
            </w:pPr>
            <w:r w:rsidRPr="00BA1588">
              <w:rPr>
                <w:rFonts w:cs="Arial"/>
                <w:szCs w:val="22"/>
              </w:rPr>
              <w:t xml:space="preserve">Contact or Supervisors email: </w:t>
            </w:r>
          </w:p>
          <w:p w14:paraId="6F3C3549" w14:textId="2F2FF556" w:rsidR="00C43C27" w:rsidRPr="00BA1588" w:rsidRDefault="00C43C27" w:rsidP="00C41F25">
            <w:pPr>
              <w:widowControl w:val="0"/>
              <w:spacing w:after="58"/>
              <w:rPr>
                <w:rFonts w:cs="Arial"/>
                <w:b/>
                <w:i/>
                <w:szCs w:val="22"/>
              </w:rPr>
            </w:pPr>
          </w:p>
        </w:tc>
      </w:tr>
      <w:tr w:rsidR="0043788B" w:rsidRPr="00BA1588" w14:paraId="23E7F5AE" w14:textId="77777777" w:rsidTr="004B5CED">
        <w:tc>
          <w:tcPr>
            <w:tcW w:w="10065" w:type="dxa"/>
            <w:gridSpan w:val="3"/>
            <w:tcBorders>
              <w:top w:val="single" w:sz="6" w:space="0" w:color="000000"/>
              <w:left w:val="single" w:sz="6" w:space="0" w:color="000000"/>
              <w:bottom w:val="single" w:sz="6" w:space="0" w:color="000000"/>
              <w:right w:val="single" w:sz="6" w:space="0" w:color="000000"/>
            </w:tcBorders>
          </w:tcPr>
          <w:p w14:paraId="506F0B2B" w14:textId="77777777" w:rsidR="0043788B" w:rsidRPr="00BA1588" w:rsidRDefault="0043788B" w:rsidP="00CB2352">
            <w:pPr>
              <w:widowControl w:val="0"/>
              <w:spacing w:line="120" w:lineRule="exact"/>
              <w:rPr>
                <w:rFonts w:cs="Arial"/>
                <w:szCs w:val="22"/>
              </w:rPr>
            </w:pPr>
          </w:p>
          <w:p w14:paraId="4F0C3F5F" w14:textId="5D97E1C6" w:rsidR="0043788B" w:rsidRPr="00BA1588" w:rsidRDefault="00C41F25" w:rsidP="00CB2352">
            <w:pPr>
              <w:widowControl w:val="0"/>
              <w:spacing w:after="58"/>
              <w:rPr>
                <w:rFonts w:cs="Arial"/>
                <w:szCs w:val="22"/>
              </w:rPr>
            </w:pPr>
            <w:r w:rsidRPr="00BA1588">
              <w:rPr>
                <w:rFonts w:cs="Arial"/>
                <w:szCs w:val="22"/>
              </w:rPr>
              <w:t>Organisation website:</w:t>
            </w:r>
          </w:p>
        </w:tc>
      </w:tr>
      <w:tr w:rsidR="0043788B" w:rsidRPr="00BA1588" w14:paraId="4980DE2B" w14:textId="77777777" w:rsidTr="004B5CED">
        <w:tc>
          <w:tcPr>
            <w:tcW w:w="4641" w:type="dxa"/>
            <w:tcBorders>
              <w:top w:val="single" w:sz="6" w:space="0" w:color="000000"/>
              <w:left w:val="single" w:sz="6" w:space="0" w:color="000000"/>
              <w:bottom w:val="single" w:sz="6" w:space="0" w:color="000000"/>
              <w:right w:val="single" w:sz="6" w:space="0" w:color="000000"/>
            </w:tcBorders>
          </w:tcPr>
          <w:p w14:paraId="570CFA0B" w14:textId="77777777" w:rsidR="0043788B" w:rsidRPr="00BA1588" w:rsidRDefault="00C41F25" w:rsidP="00C41F25">
            <w:pPr>
              <w:widowControl w:val="0"/>
              <w:rPr>
                <w:rFonts w:cs="Arial"/>
                <w:szCs w:val="22"/>
              </w:rPr>
            </w:pPr>
            <w:r w:rsidRPr="00BA1588">
              <w:rPr>
                <w:rFonts w:cs="Arial"/>
                <w:szCs w:val="22"/>
              </w:rPr>
              <w:t xml:space="preserve">Start Date:                 </w:t>
            </w:r>
          </w:p>
          <w:p w14:paraId="14C8E9B5" w14:textId="4AE75C56" w:rsidR="00C41F25" w:rsidRPr="00BA1588" w:rsidRDefault="00C41F25" w:rsidP="00C41F25">
            <w:pPr>
              <w:widowControl w:val="0"/>
              <w:rPr>
                <w:rFonts w:cs="Arial"/>
                <w:szCs w:val="22"/>
              </w:rPr>
            </w:pPr>
          </w:p>
        </w:tc>
        <w:tc>
          <w:tcPr>
            <w:tcW w:w="5424" w:type="dxa"/>
            <w:gridSpan w:val="2"/>
            <w:tcBorders>
              <w:top w:val="single" w:sz="6" w:space="0" w:color="000000"/>
              <w:left w:val="single" w:sz="6" w:space="0" w:color="000000"/>
              <w:bottom w:val="single" w:sz="6" w:space="0" w:color="000000"/>
              <w:right w:val="single" w:sz="6" w:space="0" w:color="000000"/>
            </w:tcBorders>
          </w:tcPr>
          <w:p w14:paraId="27E15C40" w14:textId="77777777" w:rsidR="0043788B" w:rsidRPr="00BA1588" w:rsidRDefault="00C41F25" w:rsidP="00C41F25">
            <w:pPr>
              <w:widowControl w:val="0"/>
              <w:spacing w:after="58"/>
              <w:rPr>
                <w:rFonts w:cs="Arial"/>
                <w:szCs w:val="22"/>
              </w:rPr>
            </w:pPr>
            <w:r w:rsidRPr="00BA1588">
              <w:rPr>
                <w:rFonts w:cs="Arial"/>
                <w:szCs w:val="22"/>
              </w:rPr>
              <w:t xml:space="preserve">End Date: </w:t>
            </w:r>
          </w:p>
          <w:p w14:paraId="6016106C" w14:textId="42411D47" w:rsidR="00C41F25" w:rsidRPr="00BA1588" w:rsidRDefault="00C41F25" w:rsidP="00C41F25">
            <w:pPr>
              <w:widowControl w:val="0"/>
              <w:spacing w:after="58"/>
              <w:rPr>
                <w:rFonts w:cs="Arial"/>
                <w:szCs w:val="22"/>
              </w:rPr>
            </w:pPr>
          </w:p>
        </w:tc>
      </w:tr>
      <w:tr w:rsidR="0043788B" w:rsidRPr="00BA1588" w14:paraId="1E369ED6" w14:textId="77777777" w:rsidTr="004B5CED">
        <w:tc>
          <w:tcPr>
            <w:tcW w:w="10065" w:type="dxa"/>
            <w:gridSpan w:val="3"/>
            <w:tcBorders>
              <w:top w:val="single" w:sz="6" w:space="0" w:color="000000"/>
              <w:left w:val="single" w:sz="6" w:space="0" w:color="000000"/>
              <w:bottom w:val="single" w:sz="6" w:space="0" w:color="000000"/>
              <w:right w:val="single" w:sz="6" w:space="0" w:color="000000"/>
            </w:tcBorders>
            <w:shd w:val="pct10" w:color="000000" w:fill="FFFFFF"/>
          </w:tcPr>
          <w:p w14:paraId="6FD7F6C7" w14:textId="77777777" w:rsidR="0043788B" w:rsidRPr="00BA1588" w:rsidRDefault="0043788B" w:rsidP="00CB2352">
            <w:pPr>
              <w:widowControl w:val="0"/>
              <w:spacing w:line="120" w:lineRule="exact"/>
              <w:rPr>
                <w:rFonts w:cs="Arial"/>
                <w:szCs w:val="22"/>
              </w:rPr>
            </w:pPr>
          </w:p>
          <w:p w14:paraId="4B23245B" w14:textId="742AF3FA" w:rsidR="0043788B" w:rsidRPr="00BA1588" w:rsidRDefault="00AF4C8C" w:rsidP="00C41F25">
            <w:pPr>
              <w:widowControl w:val="0"/>
              <w:spacing w:after="58"/>
              <w:jc w:val="center"/>
              <w:rPr>
                <w:rFonts w:cs="Arial"/>
                <w:szCs w:val="22"/>
              </w:rPr>
            </w:pPr>
            <w:r>
              <w:rPr>
                <w:rFonts w:cs="Arial"/>
                <w:szCs w:val="22"/>
              </w:rPr>
              <w:t xml:space="preserve">BRIEF </w:t>
            </w:r>
            <w:r w:rsidR="0043788B" w:rsidRPr="00BA1588">
              <w:rPr>
                <w:rFonts w:cs="Arial"/>
                <w:szCs w:val="22"/>
              </w:rPr>
              <w:t>OUTLINE OF ACTIVITIES</w:t>
            </w:r>
          </w:p>
        </w:tc>
      </w:tr>
      <w:tr w:rsidR="0043788B" w:rsidRPr="00BA1588" w14:paraId="231A5451" w14:textId="77777777" w:rsidTr="004B5CED">
        <w:tc>
          <w:tcPr>
            <w:tcW w:w="10065" w:type="dxa"/>
            <w:gridSpan w:val="3"/>
            <w:tcBorders>
              <w:top w:val="single" w:sz="6" w:space="0" w:color="000000"/>
              <w:left w:val="single" w:sz="6" w:space="0" w:color="000000"/>
              <w:bottom w:val="single" w:sz="6" w:space="0" w:color="000000"/>
              <w:right w:val="single" w:sz="6" w:space="0" w:color="000000"/>
            </w:tcBorders>
          </w:tcPr>
          <w:p w14:paraId="3078412C" w14:textId="77777777" w:rsidR="0043788B" w:rsidRPr="00BA1588" w:rsidRDefault="0043788B" w:rsidP="00CB2352">
            <w:pPr>
              <w:widowControl w:val="0"/>
              <w:spacing w:line="120" w:lineRule="exact"/>
              <w:rPr>
                <w:rFonts w:cs="Arial"/>
                <w:szCs w:val="22"/>
              </w:rPr>
            </w:pPr>
          </w:p>
          <w:p w14:paraId="10690F20" w14:textId="77777777" w:rsidR="0043788B" w:rsidRPr="00BA1588" w:rsidRDefault="0043788B" w:rsidP="00CB2352">
            <w:pPr>
              <w:widowControl w:val="0"/>
              <w:rPr>
                <w:rFonts w:cs="Arial"/>
                <w:szCs w:val="22"/>
              </w:rPr>
            </w:pPr>
          </w:p>
          <w:p w14:paraId="7D84ADF8" w14:textId="77777777" w:rsidR="0043788B" w:rsidRPr="00BA1588" w:rsidRDefault="0043788B" w:rsidP="00CB2352">
            <w:pPr>
              <w:widowControl w:val="0"/>
              <w:rPr>
                <w:rFonts w:cs="Arial"/>
                <w:szCs w:val="22"/>
              </w:rPr>
            </w:pPr>
          </w:p>
          <w:p w14:paraId="56FD69F7" w14:textId="77777777" w:rsidR="0043788B" w:rsidRPr="00BA1588" w:rsidRDefault="0043788B" w:rsidP="00CB2352">
            <w:pPr>
              <w:widowControl w:val="0"/>
              <w:rPr>
                <w:rFonts w:cs="Arial"/>
                <w:szCs w:val="22"/>
              </w:rPr>
            </w:pPr>
          </w:p>
          <w:p w14:paraId="61FCE714" w14:textId="77777777" w:rsidR="0043788B" w:rsidRPr="00BA1588" w:rsidRDefault="0043788B" w:rsidP="00CB2352">
            <w:pPr>
              <w:widowControl w:val="0"/>
              <w:rPr>
                <w:rFonts w:cs="Arial"/>
                <w:szCs w:val="22"/>
              </w:rPr>
            </w:pPr>
          </w:p>
          <w:p w14:paraId="3E39CD2C" w14:textId="77777777" w:rsidR="0043788B" w:rsidRPr="00BA1588" w:rsidRDefault="0043788B" w:rsidP="00CB2352">
            <w:pPr>
              <w:widowControl w:val="0"/>
              <w:rPr>
                <w:rFonts w:cs="Arial"/>
                <w:szCs w:val="22"/>
              </w:rPr>
            </w:pPr>
          </w:p>
          <w:p w14:paraId="4A80E1D5" w14:textId="77777777" w:rsidR="0043788B" w:rsidRPr="00BA1588" w:rsidRDefault="0043788B" w:rsidP="00CB2352">
            <w:pPr>
              <w:widowControl w:val="0"/>
              <w:rPr>
                <w:rFonts w:cs="Arial"/>
                <w:szCs w:val="22"/>
              </w:rPr>
            </w:pPr>
          </w:p>
          <w:p w14:paraId="4D6481D8" w14:textId="77777777" w:rsidR="0043788B" w:rsidRPr="00BA1588" w:rsidRDefault="0043788B" w:rsidP="00CB2352">
            <w:pPr>
              <w:widowControl w:val="0"/>
              <w:rPr>
                <w:rFonts w:cs="Arial"/>
                <w:szCs w:val="22"/>
              </w:rPr>
            </w:pPr>
          </w:p>
          <w:p w14:paraId="23D610AA" w14:textId="77777777" w:rsidR="0043788B" w:rsidRPr="00BA1588" w:rsidRDefault="0043788B" w:rsidP="00CB2352">
            <w:pPr>
              <w:widowControl w:val="0"/>
              <w:rPr>
                <w:rFonts w:cs="Arial"/>
                <w:szCs w:val="22"/>
              </w:rPr>
            </w:pPr>
          </w:p>
          <w:p w14:paraId="313015F4" w14:textId="77777777" w:rsidR="0016788A" w:rsidRPr="00BA1588" w:rsidRDefault="0016788A" w:rsidP="00CB2352">
            <w:pPr>
              <w:widowControl w:val="0"/>
              <w:rPr>
                <w:rFonts w:cs="Arial"/>
                <w:szCs w:val="22"/>
              </w:rPr>
            </w:pPr>
          </w:p>
          <w:p w14:paraId="664A1163" w14:textId="77777777" w:rsidR="0043788B" w:rsidRPr="00BA1588" w:rsidRDefault="0043788B" w:rsidP="00CB2352">
            <w:pPr>
              <w:widowControl w:val="0"/>
              <w:rPr>
                <w:rFonts w:cs="Arial"/>
                <w:szCs w:val="22"/>
              </w:rPr>
            </w:pPr>
          </w:p>
          <w:p w14:paraId="4289F5AE" w14:textId="77777777" w:rsidR="0043788B" w:rsidRPr="00BA1588" w:rsidRDefault="0043788B" w:rsidP="00CB2352">
            <w:pPr>
              <w:widowControl w:val="0"/>
              <w:rPr>
                <w:rFonts w:cs="Arial"/>
                <w:szCs w:val="22"/>
              </w:rPr>
            </w:pPr>
          </w:p>
          <w:p w14:paraId="41A2F192" w14:textId="77777777" w:rsidR="0043788B" w:rsidRPr="00BA1588" w:rsidRDefault="0043788B" w:rsidP="00CB2352">
            <w:pPr>
              <w:widowControl w:val="0"/>
              <w:spacing w:after="58"/>
              <w:rPr>
                <w:rFonts w:cs="Arial"/>
                <w:szCs w:val="22"/>
              </w:rPr>
            </w:pPr>
          </w:p>
        </w:tc>
      </w:tr>
    </w:tbl>
    <w:p w14:paraId="44217EF1" w14:textId="77777777" w:rsidR="0043788B" w:rsidRPr="00BA1588" w:rsidRDefault="0043788B" w:rsidP="0043788B">
      <w:pPr>
        <w:widowControl w:val="0"/>
        <w:jc w:val="both"/>
        <w:rPr>
          <w:rFonts w:cs="Arial"/>
          <w:szCs w:val="22"/>
        </w:rPr>
      </w:pPr>
    </w:p>
    <w:p w14:paraId="7573FDF5" w14:textId="77777777" w:rsidR="0016788A" w:rsidRPr="00BA1588" w:rsidRDefault="0016788A" w:rsidP="0016788A">
      <w:pPr>
        <w:ind w:left="1440"/>
        <w:rPr>
          <w:rFonts w:cs="Arial"/>
          <w:szCs w:val="22"/>
        </w:rPr>
      </w:pPr>
    </w:p>
    <w:p w14:paraId="792BEE61" w14:textId="6F7DE2A8" w:rsidR="0016788A" w:rsidRPr="00BA1588" w:rsidRDefault="002D7EF3" w:rsidP="0016788A">
      <w:pPr>
        <w:jc w:val="center"/>
        <w:rPr>
          <w:rFonts w:cs="Arial"/>
          <w:b/>
          <w:szCs w:val="22"/>
        </w:rPr>
      </w:pPr>
      <w:r w:rsidRPr="00BA1588">
        <w:rPr>
          <w:rFonts w:cs="Arial"/>
          <w:szCs w:val="22"/>
        </w:rPr>
        <w:t xml:space="preserve">Complete </w:t>
      </w:r>
      <w:r w:rsidR="0016788A" w:rsidRPr="00BA1588">
        <w:rPr>
          <w:rFonts w:cs="Arial"/>
          <w:szCs w:val="22"/>
        </w:rPr>
        <w:t xml:space="preserve">prior to the start of your internship </w:t>
      </w:r>
      <w:r w:rsidRPr="00BA1588">
        <w:rPr>
          <w:rFonts w:cs="Arial"/>
          <w:szCs w:val="22"/>
        </w:rPr>
        <w:t xml:space="preserve">and submit </w:t>
      </w:r>
      <w:r w:rsidR="00EE37F9">
        <w:rPr>
          <w:rFonts w:cs="Arial"/>
          <w:szCs w:val="22"/>
        </w:rPr>
        <w:t>to</w:t>
      </w:r>
    </w:p>
    <w:p w14:paraId="2564F10E" w14:textId="77777777" w:rsidR="0016788A" w:rsidRPr="00BA1588" w:rsidRDefault="0016788A" w:rsidP="0016788A">
      <w:pPr>
        <w:jc w:val="center"/>
        <w:rPr>
          <w:rFonts w:cs="Arial"/>
          <w:szCs w:val="22"/>
        </w:rPr>
      </w:pPr>
      <w:r w:rsidRPr="00BA1588">
        <w:rPr>
          <w:rFonts w:cs="Arial"/>
          <w:b/>
          <w:szCs w:val="22"/>
        </w:rPr>
        <w:sym w:font="Wingdings" w:char="F02B"/>
      </w:r>
      <w:r w:rsidRPr="00BA1588">
        <w:rPr>
          <w:rFonts w:cs="Arial"/>
          <w:b/>
          <w:szCs w:val="22"/>
        </w:rPr>
        <w:t xml:space="preserve">   VICKY HOUGHTON</w:t>
      </w:r>
      <w:r w:rsidRPr="00BA1588">
        <w:rPr>
          <w:rFonts w:cs="Arial"/>
          <w:szCs w:val="22"/>
        </w:rPr>
        <w:t xml:space="preserve">   Industrial Placement Coordinator, BNO-041</w:t>
      </w:r>
    </w:p>
    <w:p w14:paraId="5839FE75" w14:textId="77777777" w:rsidR="0016788A" w:rsidRPr="00BA1588" w:rsidRDefault="0016788A" w:rsidP="0016788A">
      <w:pPr>
        <w:jc w:val="center"/>
        <w:rPr>
          <w:rFonts w:cs="Arial"/>
          <w:szCs w:val="22"/>
        </w:rPr>
      </w:pPr>
      <w:r w:rsidRPr="00BA1588">
        <w:rPr>
          <w:rFonts w:cs="Arial"/>
          <w:b/>
          <w:szCs w:val="22"/>
        </w:rPr>
        <w:sym w:font="Wingdings" w:char="F038"/>
      </w:r>
      <w:r w:rsidRPr="00BA1588">
        <w:rPr>
          <w:rFonts w:cs="Arial"/>
          <w:b/>
          <w:szCs w:val="22"/>
        </w:rPr>
        <w:t xml:space="preserve"> </w:t>
      </w:r>
      <w:hyperlink r:id="rId33" w:history="1">
        <w:r w:rsidRPr="00BA1588">
          <w:rPr>
            <w:rStyle w:val="Hyperlink"/>
            <w:rFonts w:cs="Arial"/>
            <w:szCs w:val="22"/>
          </w:rPr>
          <w:t>placements-admin@eng.cam.ac.uk</w:t>
        </w:r>
      </w:hyperlink>
    </w:p>
    <w:p w14:paraId="540FC362" w14:textId="1614CEA0" w:rsidR="0043788B" w:rsidRPr="00BA1588" w:rsidRDefault="0043788B" w:rsidP="0043788B">
      <w:pPr>
        <w:widowControl w:val="0"/>
        <w:tabs>
          <w:tab w:val="center" w:pos="4512"/>
        </w:tabs>
        <w:jc w:val="both"/>
        <w:outlineLvl w:val="0"/>
        <w:rPr>
          <w:rFonts w:cs="Arial"/>
          <w:szCs w:val="22"/>
        </w:rPr>
      </w:pPr>
    </w:p>
    <w:p w14:paraId="7BC76CA7" w14:textId="77777777" w:rsidR="0043788B" w:rsidRPr="00BA1588" w:rsidRDefault="0043788B" w:rsidP="0043788B">
      <w:pPr>
        <w:widowControl w:val="0"/>
        <w:tabs>
          <w:tab w:val="center" w:pos="4512"/>
        </w:tabs>
        <w:jc w:val="both"/>
        <w:outlineLvl w:val="0"/>
        <w:rPr>
          <w:rFonts w:cs="Arial"/>
          <w:szCs w:val="22"/>
        </w:rPr>
      </w:pPr>
    </w:p>
    <w:p w14:paraId="04073F28" w14:textId="77777777" w:rsidR="006B2AB2" w:rsidRDefault="006B2AB2">
      <w:pPr>
        <w:rPr>
          <w:rFonts w:cs="Arial"/>
          <w:b/>
          <w:szCs w:val="22"/>
        </w:rPr>
      </w:pPr>
      <w:r>
        <w:rPr>
          <w:rFonts w:cs="Arial"/>
          <w:b/>
          <w:szCs w:val="22"/>
        </w:rPr>
        <w:br w:type="page"/>
      </w:r>
    </w:p>
    <w:p w14:paraId="2CA02BA5" w14:textId="389D425A" w:rsidR="0043788B" w:rsidRPr="00BA1588" w:rsidRDefault="0043788B" w:rsidP="006B2AB2">
      <w:pPr>
        <w:shd w:val="clear" w:color="auto" w:fill="E7E6E6" w:themeFill="background2"/>
        <w:rPr>
          <w:rFonts w:cs="Arial"/>
          <w:b/>
          <w:szCs w:val="22"/>
        </w:rPr>
      </w:pPr>
      <w:r w:rsidRPr="00BA1588">
        <w:rPr>
          <w:rFonts w:cs="Arial"/>
          <w:b/>
          <w:szCs w:val="22"/>
        </w:rPr>
        <w:lastRenderedPageBreak/>
        <w:t xml:space="preserve">INTERNSHIP </w:t>
      </w:r>
      <w:r w:rsidR="00B77096">
        <w:rPr>
          <w:rFonts w:cs="Arial"/>
          <w:b/>
          <w:szCs w:val="22"/>
        </w:rPr>
        <w:t>REPORT</w:t>
      </w:r>
    </w:p>
    <w:p w14:paraId="17B71EDA" w14:textId="77777777" w:rsidR="0043788B" w:rsidRPr="00BA1588" w:rsidRDefault="0043788B" w:rsidP="0043788B">
      <w:pPr>
        <w:widowControl w:val="0"/>
        <w:tabs>
          <w:tab w:val="center" w:pos="4512"/>
        </w:tabs>
        <w:jc w:val="both"/>
        <w:outlineLvl w:val="0"/>
        <w:rPr>
          <w:rFonts w:cs="Arial"/>
          <w:szCs w:val="22"/>
        </w:rPr>
      </w:pPr>
    </w:p>
    <w:tbl>
      <w:tblPr>
        <w:tblW w:w="10065" w:type="dxa"/>
        <w:tblInd w:w="-8" w:type="dxa"/>
        <w:tblLayout w:type="fixed"/>
        <w:tblCellMar>
          <w:left w:w="120" w:type="dxa"/>
          <w:right w:w="120" w:type="dxa"/>
        </w:tblCellMar>
        <w:tblLook w:val="0000" w:firstRow="0" w:lastRow="0" w:firstColumn="0" w:lastColumn="0" w:noHBand="0" w:noVBand="0"/>
      </w:tblPr>
      <w:tblGrid>
        <w:gridCol w:w="4641"/>
        <w:gridCol w:w="5424"/>
      </w:tblGrid>
      <w:tr w:rsidR="0043788B" w:rsidRPr="00BA1588" w14:paraId="36A03623" w14:textId="77777777" w:rsidTr="000908F9">
        <w:tc>
          <w:tcPr>
            <w:tcW w:w="10065" w:type="dxa"/>
            <w:gridSpan w:val="2"/>
            <w:tcBorders>
              <w:top w:val="single" w:sz="6" w:space="0" w:color="000000"/>
              <w:left w:val="single" w:sz="6" w:space="0" w:color="000000"/>
              <w:bottom w:val="single" w:sz="6" w:space="0" w:color="000000"/>
              <w:right w:val="single" w:sz="6" w:space="0" w:color="000000"/>
            </w:tcBorders>
          </w:tcPr>
          <w:p w14:paraId="672756BA" w14:textId="77777777" w:rsidR="0043788B" w:rsidRPr="00BA1588" w:rsidRDefault="0043788B" w:rsidP="00CB2352">
            <w:pPr>
              <w:widowControl w:val="0"/>
              <w:spacing w:line="120" w:lineRule="exact"/>
              <w:rPr>
                <w:rFonts w:cs="Arial"/>
                <w:szCs w:val="22"/>
              </w:rPr>
            </w:pPr>
          </w:p>
          <w:p w14:paraId="3FA36AD5" w14:textId="77777777" w:rsidR="00076755" w:rsidRPr="00BA1588" w:rsidRDefault="00076755" w:rsidP="00076755">
            <w:pPr>
              <w:pStyle w:val="PlainText"/>
              <w:rPr>
                <w:rFonts w:ascii="Arial" w:hAnsi="Arial" w:cs="Arial"/>
                <w:sz w:val="22"/>
                <w:szCs w:val="22"/>
              </w:rPr>
            </w:pPr>
          </w:p>
          <w:p w14:paraId="2F688587" w14:textId="77777777" w:rsidR="00076755" w:rsidRPr="00BA1588" w:rsidRDefault="00076755" w:rsidP="00CB2352">
            <w:pPr>
              <w:widowControl w:val="0"/>
              <w:rPr>
                <w:rFonts w:cs="Arial"/>
                <w:szCs w:val="22"/>
              </w:rPr>
            </w:pPr>
          </w:p>
          <w:p w14:paraId="4C3373FA" w14:textId="77777777" w:rsidR="0043788B" w:rsidRPr="00BA1588" w:rsidRDefault="0043788B" w:rsidP="00CB2352">
            <w:pPr>
              <w:widowControl w:val="0"/>
              <w:rPr>
                <w:rFonts w:cs="Arial"/>
                <w:szCs w:val="22"/>
              </w:rPr>
            </w:pPr>
          </w:p>
          <w:p w14:paraId="0B43A02D" w14:textId="77777777" w:rsidR="0043788B" w:rsidRPr="00BA1588" w:rsidRDefault="0043788B" w:rsidP="00CB2352">
            <w:pPr>
              <w:widowControl w:val="0"/>
              <w:rPr>
                <w:rFonts w:cs="Arial"/>
                <w:szCs w:val="22"/>
              </w:rPr>
            </w:pPr>
          </w:p>
          <w:p w14:paraId="3C64A501" w14:textId="77777777" w:rsidR="0043788B" w:rsidRPr="00BA1588" w:rsidRDefault="0043788B" w:rsidP="00CB2352">
            <w:pPr>
              <w:widowControl w:val="0"/>
              <w:rPr>
                <w:rFonts w:cs="Arial"/>
                <w:szCs w:val="22"/>
              </w:rPr>
            </w:pPr>
          </w:p>
          <w:p w14:paraId="7C1AFC37" w14:textId="77777777" w:rsidR="0043788B" w:rsidRPr="00BA1588" w:rsidRDefault="0043788B" w:rsidP="00CB2352">
            <w:pPr>
              <w:widowControl w:val="0"/>
              <w:rPr>
                <w:rFonts w:cs="Arial"/>
                <w:szCs w:val="22"/>
              </w:rPr>
            </w:pPr>
          </w:p>
          <w:p w14:paraId="324AB68D" w14:textId="77777777" w:rsidR="0043788B" w:rsidRPr="00BA1588" w:rsidRDefault="0043788B" w:rsidP="00CB2352">
            <w:pPr>
              <w:widowControl w:val="0"/>
              <w:rPr>
                <w:rFonts w:cs="Arial"/>
                <w:szCs w:val="22"/>
              </w:rPr>
            </w:pPr>
          </w:p>
          <w:p w14:paraId="774A20B4" w14:textId="77777777" w:rsidR="0043788B" w:rsidRPr="00BA1588" w:rsidRDefault="0043788B" w:rsidP="00CB2352">
            <w:pPr>
              <w:widowControl w:val="0"/>
              <w:rPr>
                <w:rFonts w:cs="Arial"/>
                <w:szCs w:val="22"/>
              </w:rPr>
            </w:pPr>
          </w:p>
          <w:p w14:paraId="71D57F4A" w14:textId="77777777" w:rsidR="0043788B" w:rsidRPr="00BA1588" w:rsidRDefault="0043788B" w:rsidP="00CB2352">
            <w:pPr>
              <w:widowControl w:val="0"/>
              <w:rPr>
                <w:rFonts w:cs="Arial"/>
                <w:szCs w:val="22"/>
              </w:rPr>
            </w:pPr>
          </w:p>
          <w:p w14:paraId="26813B49" w14:textId="77777777" w:rsidR="0043788B" w:rsidRPr="00BA1588" w:rsidRDefault="0043788B" w:rsidP="00CB2352">
            <w:pPr>
              <w:widowControl w:val="0"/>
              <w:rPr>
                <w:rFonts w:cs="Arial"/>
                <w:szCs w:val="22"/>
              </w:rPr>
            </w:pPr>
          </w:p>
          <w:p w14:paraId="46CC2DAB" w14:textId="77777777" w:rsidR="0043788B" w:rsidRPr="00BA1588" w:rsidRDefault="0043788B" w:rsidP="00CB2352">
            <w:pPr>
              <w:widowControl w:val="0"/>
              <w:rPr>
                <w:rFonts w:cs="Arial"/>
                <w:szCs w:val="22"/>
              </w:rPr>
            </w:pPr>
          </w:p>
          <w:p w14:paraId="2200E445" w14:textId="77777777" w:rsidR="0043788B" w:rsidRPr="00BA1588" w:rsidRDefault="0043788B" w:rsidP="00CB2352">
            <w:pPr>
              <w:widowControl w:val="0"/>
              <w:rPr>
                <w:rFonts w:cs="Arial"/>
                <w:szCs w:val="22"/>
              </w:rPr>
            </w:pPr>
          </w:p>
          <w:p w14:paraId="1741FB2B" w14:textId="77777777" w:rsidR="0043788B" w:rsidRPr="00BA1588" w:rsidRDefault="0043788B" w:rsidP="00CB2352">
            <w:pPr>
              <w:widowControl w:val="0"/>
              <w:rPr>
                <w:rFonts w:cs="Arial"/>
                <w:szCs w:val="22"/>
              </w:rPr>
            </w:pPr>
          </w:p>
          <w:p w14:paraId="594D5AC4" w14:textId="77777777" w:rsidR="0043788B" w:rsidRPr="00BA1588" w:rsidRDefault="0043788B" w:rsidP="00CB2352">
            <w:pPr>
              <w:widowControl w:val="0"/>
              <w:rPr>
                <w:rFonts w:cs="Arial"/>
                <w:szCs w:val="22"/>
              </w:rPr>
            </w:pPr>
          </w:p>
          <w:p w14:paraId="079FE93F" w14:textId="77777777" w:rsidR="0043788B" w:rsidRPr="00BA1588" w:rsidRDefault="0043788B" w:rsidP="00CB2352">
            <w:pPr>
              <w:widowControl w:val="0"/>
              <w:rPr>
                <w:rFonts w:cs="Arial"/>
                <w:szCs w:val="22"/>
              </w:rPr>
            </w:pPr>
          </w:p>
          <w:p w14:paraId="1CC3D9C6" w14:textId="77777777" w:rsidR="0043788B" w:rsidRPr="00BA1588" w:rsidRDefault="0043788B" w:rsidP="00CB2352">
            <w:pPr>
              <w:widowControl w:val="0"/>
              <w:rPr>
                <w:rFonts w:cs="Arial"/>
                <w:szCs w:val="22"/>
              </w:rPr>
            </w:pPr>
          </w:p>
          <w:p w14:paraId="20864A23" w14:textId="77777777" w:rsidR="0043788B" w:rsidRPr="00BA1588" w:rsidRDefault="0043788B" w:rsidP="00CB2352">
            <w:pPr>
              <w:widowControl w:val="0"/>
              <w:rPr>
                <w:rFonts w:cs="Arial"/>
                <w:szCs w:val="22"/>
              </w:rPr>
            </w:pPr>
          </w:p>
          <w:p w14:paraId="5AD6E5F3" w14:textId="77777777" w:rsidR="0043788B" w:rsidRPr="00BA1588" w:rsidRDefault="0043788B" w:rsidP="00CB2352">
            <w:pPr>
              <w:widowControl w:val="0"/>
              <w:rPr>
                <w:rFonts w:cs="Arial"/>
                <w:szCs w:val="22"/>
              </w:rPr>
            </w:pPr>
          </w:p>
          <w:p w14:paraId="01406ED4" w14:textId="77777777" w:rsidR="0043788B" w:rsidRPr="00BA1588" w:rsidRDefault="0043788B" w:rsidP="00CB2352">
            <w:pPr>
              <w:widowControl w:val="0"/>
              <w:rPr>
                <w:rFonts w:cs="Arial"/>
                <w:szCs w:val="22"/>
              </w:rPr>
            </w:pPr>
          </w:p>
          <w:p w14:paraId="1FE85C70" w14:textId="77777777" w:rsidR="0043788B" w:rsidRPr="00BA1588" w:rsidRDefault="0043788B" w:rsidP="00CB2352">
            <w:pPr>
              <w:widowControl w:val="0"/>
              <w:rPr>
                <w:rFonts w:cs="Arial"/>
                <w:szCs w:val="22"/>
              </w:rPr>
            </w:pPr>
          </w:p>
          <w:p w14:paraId="302EE89E" w14:textId="77777777" w:rsidR="0043788B" w:rsidRPr="00BA1588" w:rsidRDefault="0043788B" w:rsidP="00CB2352">
            <w:pPr>
              <w:widowControl w:val="0"/>
              <w:rPr>
                <w:rFonts w:cs="Arial"/>
                <w:szCs w:val="22"/>
              </w:rPr>
            </w:pPr>
          </w:p>
          <w:p w14:paraId="129EAFA9" w14:textId="77777777" w:rsidR="0043788B" w:rsidRPr="00BA1588" w:rsidRDefault="0043788B" w:rsidP="00CB2352">
            <w:pPr>
              <w:widowControl w:val="0"/>
              <w:rPr>
                <w:rFonts w:cs="Arial"/>
                <w:szCs w:val="22"/>
              </w:rPr>
            </w:pPr>
          </w:p>
          <w:p w14:paraId="6CC58F57" w14:textId="77777777" w:rsidR="0043788B" w:rsidRPr="00BA1588" w:rsidRDefault="0043788B" w:rsidP="00CB2352">
            <w:pPr>
              <w:widowControl w:val="0"/>
              <w:rPr>
                <w:rFonts w:cs="Arial"/>
                <w:szCs w:val="22"/>
              </w:rPr>
            </w:pPr>
          </w:p>
          <w:p w14:paraId="7218F3DA" w14:textId="77777777" w:rsidR="0043788B" w:rsidRPr="00BA1588" w:rsidRDefault="0043788B" w:rsidP="00CB2352">
            <w:pPr>
              <w:widowControl w:val="0"/>
              <w:rPr>
                <w:rFonts w:cs="Arial"/>
                <w:szCs w:val="22"/>
              </w:rPr>
            </w:pPr>
          </w:p>
          <w:p w14:paraId="424FE25D" w14:textId="77777777" w:rsidR="0043788B" w:rsidRPr="00BA1588" w:rsidRDefault="0043788B" w:rsidP="00CB2352">
            <w:pPr>
              <w:widowControl w:val="0"/>
              <w:rPr>
                <w:rFonts w:cs="Arial"/>
                <w:szCs w:val="22"/>
              </w:rPr>
            </w:pPr>
          </w:p>
          <w:p w14:paraId="5F331B6F" w14:textId="77777777" w:rsidR="00A12C04" w:rsidRPr="00BA1588" w:rsidRDefault="00A12C04" w:rsidP="00CB2352">
            <w:pPr>
              <w:widowControl w:val="0"/>
              <w:rPr>
                <w:rFonts w:cs="Arial"/>
                <w:szCs w:val="22"/>
              </w:rPr>
            </w:pPr>
          </w:p>
          <w:p w14:paraId="46B06144" w14:textId="77777777" w:rsidR="00A12C04" w:rsidRPr="00BA1588" w:rsidRDefault="00A12C04" w:rsidP="00CB2352">
            <w:pPr>
              <w:widowControl w:val="0"/>
              <w:rPr>
                <w:rFonts w:cs="Arial"/>
                <w:szCs w:val="22"/>
              </w:rPr>
            </w:pPr>
          </w:p>
          <w:p w14:paraId="779055C7" w14:textId="77777777" w:rsidR="00A12C04" w:rsidRPr="00BA1588" w:rsidRDefault="00A12C04" w:rsidP="00CB2352">
            <w:pPr>
              <w:widowControl w:val="0"/>
              <w:rPr>
                <w:rFonts w:cs="Arial"/>
                <w:szCs w:val="22"/>
              </w:rPr>
            </w:pPr>
          </w:p>
          <w:p w14:paraId="77379898" w14:textId="77777777" w:rsidR="00A12C04" w:rsidRPr="00BA1588" w:rsidRDefault="00A12C04" w:rsidP="00CB2352">
            <w:pPr>
              <w:widowControl w:val="0"/>
              <w:rPr>
                <w:rFonts w:cs="Arial"/>
                <w:szCs w:val="22"/>
              </w:rPr>
            </w:pPr>
          </w:p>
          <w:p w14:paraId="2AE5EF3D" w14:textId="77777777" w:rsidR="00A12C04" w:rsidRPr="00BA1588" w:rsidRDefault="00A12C04" w:rsidP="00CB2352">
            <w:pPr>
              <w:widowControl w:val="0"/>
              <w:rPr>
                <w:rFonts w:cs="Arial"/>
                <w:szCs w:val="22"/>
              </w:rPr>
            </w:pPr>
          </w:p>
          <w:p w14:paraId="5217BFEA" w14:textId="77777777" w:rsidR="00A12C04" w:rsidRPr="00BA1588" w:rsidRDefault="00A12C04" w:rsidP="00CB2352">
            <w:pPr>
              <w:widowControl w:val="0"/>
              <w:rPr>
                <w:rFonts w:cs="Arial"/>
                <w:szCs w:val="22"/>
              </w:rPr>
            </w:pPr>
          </w:p>
          <w:p w14:paraId="742A5C28" w14:textId="77777777" w:rsidR="00A12C04" w:rsidRPr="00BA1588" w:rsidRDefault="00A12C04" w:rsidP="00CB2352">
            <w:pPr>
              <w:widowControl w:val="0"/>
              <w:rPr>
                <w:rFonts w:cs="Arial"/>
                <w:szCs w:val="22"/>
              </w:rPr>
            </w:pPr>
          </w:p>
          <w:p w14:paraId="181E56CE" w14:textId="77777777" w:rsidR="00A12C04" w:rsidRPr="00BA1588" w:rsidRDefault="00A12C04" w:rsidP="00CB2352">
            <w:pPr>
              <w:widowControl w:val="0"/>
              <w:rPr>
                <w:rFonts w:cs="Arial"/>
                <w:szCs w:val="22"/>
              </w:rPr>
            </w:pPr>
          </w:p>
          <w:p w14:paraId="5EF4E271" w14:textId="77777777" w:rsidR="00A12C04" w:rsidRPr="00BA1588" w:rsidRDefault="00A12C04" w:rsidP="00CB2352">
            <w:pPr>
              <w:widowControl w:val="0"/>
              <w:rPr>
                <w:rFonts w:cs="Arial"/>
                <w:szCs w:val="22"/>
              </w:rPr>
            </w:pPr>
          </w:p>
          <w:p w14:paraId="15CF883B" w14:textId="77777777" w:rsidR="0043788B" w:rsidRPr="00BA1588" w:rsidRDefault="0043788B" w:rsidP="00CB2352">
            <w:pPr>
              <w:widowControl w:val="0"/>
              <w:rPr>
                <w:rFonts w:cs="Arial"/>
                <w:szCs w:val="22"/>
              </w:rPr>
            </w:pPr>
          </w:p>
          <w:p w14:paraId="55AA0617" w14:textId="77777777" w:rsidR="0043788B" w:rsidRDefault="0043788B" w:rsidP="00CB2352">
            <w:pPr>
              <w:widowControl w:val="0"/>
              <w:rPr>
                <w:rFonts w:cs="Arial"/>
                <w:szCs w:val="22"/>
              </w:rPr>
            </w:pPr>
          </w:p>
          <w:p w14:paraId="38F8252B" w14:textId="77777777" w:rsidR="00BC77C6" w:rsidRDefault="00BC77C6" w:rsidP="00CB2352">
            <w:pPr>
              <w:widowControl w:val="0"/>
              <w:rPr>
                <w:rFonts w:cs="Arial"/>
                <w:szCs w:val="22"/>
              </w:rPr>
            </w:pPr>
          </w:p>
          <w:p w14:paraId="22B6A562" w14:textId="77777777" w:rsidR="00BC77C6" w:rsidRDefault="00BC77C6" w:rsidP="00CB2352">
            <w:pPr>
              <w:widowControl w:val="0"/>
              <w:rPr>
                <w:rFonts w:cs="Arial"/>
                <w:szCs w:val="22"/>
              </w:rPr>
            </w:pPr>
          </w:p>
          <w:p w14:paraId="53F3745F" w14:textId="77777777" w:rsidR="00BC77C6" w:rsidRPr="00BA1588" w:rsidRDefault="00BC77C6" w:rsidP="00CB2352">
            <w:pPr>
              <w:widowControl w:val="0"/>
              <w:rPr>
                <w:rFonts w:cs="Arial"/>
                <w:szCs w:val="22"/>
              </w:rPr>
            </w:pPr>
          </w:p>
          <w:p w14:paraId="76B88535" w14:textId="77777777" w:rsidR="0043788B" w:rsidRPr="00BA1588" w:rsidRDefault="0043788B" w:rsidP="00CB2352">
            <w:pPr>
              <w:widowControl w:val="0"/>
              <w:rPr>
                <w:rFonts w:cs="Arial"/>
                <w:szCs w:val="22"/>
              </w:rPr>
            </w:pPr>
          </w:p>
          <w:p w14:paraId="1FDB2ED4" w14:textId="77777777" w:rsidR="0043788B" w:rsidRPr="00BA1588" w:rsidRDefault="0043788B" w:rsidP="00CB2352">
            <w:pPr>
              <w:widowControl w:val="0"/>
              <w:spacing w:after="58"/>
              <w:rPr>
                <w:rFonts w:cs="Arial"/>
                <w:szCs w:val="22"/>
              </w:rPr>
            </w:pPr>
          </w:p>
        </w:tc>
      </w:tr>
      <w:tr w:rsidR="0043788B" w:rsidRPr="00BA1588" w14:paraId="40F8824E" w14:textId="77777777" w:rsidTr="000908F9">
        <w:tc>
          <w:tcPr>
            <w:tcW w:w="4641" w:type="dxa"/>
            <w:tcBorders>
              <w:top w:val="single" w:sz="6" w:space="0" w:color="000000"/>
              <w:left w:val="single" w:sz="6" w:space="0" w:color="000000"/>
              <w:bottom w:val="single" w:sz="6" w:space="0" w:color="000000"/>
              <w:right w:val="single" w:sz="6" w:space="0" w:color="000000"/>
            </w:tcBorders>
          </w:tcPr>
          <w:p w14:paraId="3B499C41" w14:textId="77777777" w:rsidR="0043788B" w:rsidRPr="00BA1588" w:rsidRDefault="0043788B" w:rsidP="00CB2352">
            <w:pPr>
              <w:widowControl w:val="0"/>
              <w:spacing w:line="120" w:lineRule="exact"/>
              <w:rPr>
                <w:rFonts w:cs="Arial"/>
                <w:szCs w:val="22"/>
              </w:rPr>
            </w:pPr>
          </w:p>
          <w:p w14:paraId="7FC7DBC5" w14:textId="77777777" w:rsidR="0043788B" w:rsidRPr="00BA1588" w:rsidRDefault="0043788B" w:rsidP="00CB2352">
            <w:pPr>
              <w:widowControl w:val="0"/>
              <w:spacing w:after="58"/>
              <w:rPr>
                <w:rFonts w:cs="Arial"/>
                <w:szCs w:val="22"/>
              </w:rPr>
            </w:pPr>
            <w:r w:rsidRPr="00BA1588">
              <w:rPr>
                <w:rFonts w:cs="Arial"/>
                <w:szCs w:val="22"/>
              </w:rPr>
              <w:t>DATE:</w:t>
            </w:r>
          </w:p>
          <w:p w14:paraId="31471898" w14:textId="77777777" w:rsidR="00AB217E" w:rsidRPr="00BA1588" w:rsidRDefault="00AB217E" w:rsidP="00CB2352">
            <w:pPr>
              <w:widowControl w:val="0"/>
              <w:spacing w:after="58"/>
              <w:rPr>
                <w:rFonts w:cs="Arial"/>
                <w:szCs w:val="22"/>
              </w:rPr>
            </w:pPr>
          </w:p>
          <w:p w14:paraId="11FC44A7" w14:textId="77777777" w:rsidR="00AB217E" w:rsidRPr="00BA1588" w:rsidRDefault="00AB217E" w:rsidP="00CB2352">
            <w:pPr>
              <w:widowControl w:val="0"/>
              <w:spacing w:after="58"/>
              <w:rPr>
                <w:rFonts w:cs="Arial"/>
                <w:szCs w:val="22"/>
              </w:rPr>
            </w:pPr>
          </w:p>
        </w:tc>
        <w:tc>
          <w:tcPr>
            <w:tcW w:w="5424" w:type="dxa"/>
            <w:tcBorders>
              <w:top w:val="single" w:sz="6" w:space="0" w:color="000000"/>
              <w:left w:val="single" w:sz="6" w:space="0" w:color="000000"/>
              <w:bottom w:val="single" w:sz="6" w:space="0" w:color="000000"/>
              <w:right w:val="single" w:sz="6" w:space="0" w:color="000000"/>
            </w:tcBorders>
          </w:tcPr>
          <w:p w14:paraId="15E288BF" w14:textId="77777777" w:rsidR="0043788B" w:rsidRPr="00BA1588" w:rsidRDefault="0043788B" w:rsidP="00CB2352">
            <w:pPr>
              <w:widowControl w:val="0"/>
              <w:spacing w:line="120" w:lineRule="exact"/>
              <w:rPr>
                <w:rFonts w:cs="Arial"/>
                <w:szCs w:val="22"/>
              </w:rPr>
            </w:pPr>
          </w:p>
          <w:p w14:paraId="2EA4C534" w14:textId="77777777" w:rsidR="0043788B" w:rsidRPr="00BA1588" w:rsidRDefault="0043788B" w:rsidP="00CB2352">
            <w:pPr>
              <w:widowControl w:val="0"/>
              <w:rPr>
                <w:rFonts w:cs="Arial"/>
                <w:szCs w:val="22"/>
              </w:rPr>
            </w:pPr>
            <w:r w:rsidRPr="00BA1588">
              <w:rPr>
                <w:rFonts w:cs="Arial"/>
                <w:szCs w:val="22"/>
              </w:rPr>
              <w:t>SIGNED (Student):</w:t>
            </w:r>
          </w:p>
          <w:p w14:paraId="022E301D" w14:textId="77777777" w:rsidR="0043788B" w:rsidRPr="00BA1588" w:rsidRDefault="0043788B" w:rsidP="00CB2352">
            <w:pPr>
              <w:widowControl w:val="0"/>
              <w:spacing w:after="58"/>
              <w:rPr>
                <w:rFonts w:cs="Arial"/>
                <w:szCs w:val="22"/>
              </w:rPr>
            </w:pPr>
          </w:p>
        </w:tc>
      </w:tr>
      <w:tr w:rsidR="0043788B" w:rsidRPr="00BA1588" w14:paraId="1019E7CC" w14:textId="77777777" w:rsidTr="000908F9">
        <w:trPr>
          <w:trHeight w:val="1162"/>
        </w:trPr>
        <w:tc>
          <w:tcPr>
            <w:tcW w:w="4641" w:type="dxa"/>
            <w:tcBorders>
              <w:top w:val="single" w:sz="6" w:space="0" w:color="000000"/>
              <w:left w:val="single" w:sz="6" w:space="0" w:color="000000"/>
              <w:bottom w:val="single" w:sz="6" w:space="0" w:color="000000"/>
              <w:right w:val="single" w:sz="6" w:space="0" w:color="000000"/>
            </w:tcBorders>
          </w:tcPr>
          <w:p w14:paraId="18ABC5E7" w14:textId="77777777" w:rsidR="0043788B" w:rsidRPr="00BA1588" w:rsidRDefault="0043788B" w:rsidP="00CB2352">
            <w:pPr>
              <w:widowControl w:val="0"/>
              <w:spacing w:line="120" w:lineRule="exact"/>
              <w:rPr>
                <w:rFonts w:cs="Arial"/>
                <w:szCs w:val="22"/>
              </w:rPr>
            </w:pPr>
          </w:p>
          <w:p w14:paraId="10D3F80D" w14:textId="77777777" w:rsidR="0043788B" w:rsidRPr="00BA1588" w:rsidRDefault="0043788B" w:rsidP="00CB2352">
            <w:pPr>
              <w:widowControl w:val="0"/>
              <w:spacing w:after="58"/>
              <w:rPr>
                <w:rFonts w:cs="Arial"/>
                <w:szCs w:val="22"/>
              </w:rPr>
            </w:pPr>
            <w:r w:rsidRPr="00BA1588">
              <w:rPr>
                <w:rFonts w:cs="Arial"/>
                <w:szCs w:val="22"/>
              </w:rPr>
              <w:t>DATE:</w:t>
            </w:r>
          </w:p>
        </w:tc>
        <w:tc>
          <w:tcPr>
            <w:tcW w:w="5424" w:type="dxa"/>
            <w:tcBorders>
              <w:top w:val="single" w:sz="6" w:space="0" w:color="000000"/>
              <w:left w:val="single" w:sz="6" w:space="0" w:color="000000"/>
              <w:bottom w:val="single" w:sz="6" w:space="0" w:color="000000"/>
              <w:right w:val="single" w:sz="6" w:space="0" w:color="000000"/>
            </w:tcBorders>
          </w:tcPr>
          <w:p w14:paraId="2EDFC8FD" w14:textId="77777777" w:rsidR="0043788B" w:rsidRPr="00BA1588" w:rsidRDefault="0043788B" w:rsidP="00CB2352">
            <w:pPr>
              <w:widowControl w:val="0"/>
              <w:spacing w:line="120" w:lineRule="exact"/>
              <w:rPr>
                <w:rFonts w:cs="Arial"/>
                <w:szCs w:val="22"/>
              </w:rPr>
            </w:pPr>
          </w:p>
          <w:p w14:paraId="5A2E6993" w14:textId="77777777" w:rsidR="0043788B" w:rsidRPr="00BA1588" w:rsidRDefault="0043788B" w:rsidP="00CB2352">
            <w:pPr>
              <w:widowControl w:val="0"/>
              <w:rPr>
                <w:rFonts w:cs="Arial"/>
                <w:szCs w:val="22"/>
              </w:rPr>
            </w:pPr>
            <w:r w:rsidRPr="00BA1588">
              <w:rPr>
                <w:rFonts w:cs="Arial"/>
                <w:szCs w:val="22"/>
              </w:rPr>
              <w:t>SIGNED (Supervisor):</w:t>
            </w:r>
          </w:p>
          <w:p w14:paraId="41951A2C" w14:textId="77777777" w:rsidR="0043788B" w:rsidRPr="00BA1588" w:rsidRDefault="0043788B" w:rsidP="00CB2352">
            <w:pPr>
              <w:widowControl w:val="0"/>
              <w:spacing w:after="58"/>
              <w:rPr>
                <w:rFonts w:cs="Arial"/>
                <w:szCs w:val="22"/>
              </w:rPr>
            </w:pPr>
          </w:p>
        </w:tc>
      </w:tr>
    </w:tbl>
    <w:p w14:paraId="4CDE4078" w14:textId="77777777" w:rsidR="0043788B" w:rsidRDefault="0043788B" w:rsidP="0043788B">
      <w:pPr>
        <w:widowControl w:val="0"/>
        <w:jc w:val="both"/>
        <w:rPr>
          <w:rFonts w:cs="Arial"/>
          <w:szCs w:val="22"/>
        </w:rPr>
      </w:pPr>
      <w:r w:rsidRPr="00BA1588">
        <w:rPr>
          <w:rFonts w:cs="Arial"/>
          <w:szCs w:val="22"/>
        </w:rPr>
        <w:br w:type="page"/>
      </w:r>
    </w:p>
    <w:p w14:paraId="396EF6CF" w14:textId="77777777" w:rsidR="006B2AB2" w:rsidRPr="00BA1588" w:rsidRDefault="006B2AB2" w:rsidP="0043788B">
      <w:pPr>
        <w:widowControl w:val="0"/>
        <w:jc w:val="both"/>
        <w:rPr>
          <w:rFonts w:cs="Arial"/>
          <w:vanish/>
          <w:szCs w:val="22"/>
        </w:rPr>
      </w:pPr>
    </w:p>
    <w:p w14:paraId="3B47A834" w14:textId="173C0B48" w:rsidR="0043788B" w:rsidRPr="00BA1588" w:rsidRDefault="0043788B" w:rsidP="00216DD2">
      <w:pPr>
        <w:widowControl w:val="0"/>
        <w:tabs>
          <w:tab w:val="center" w:pos="4512"/>
        </w:tabs>
        <w:jc w:val="both"/>
        <w:outlineLvl w:val="0"/>
        <w:rPr>
          <w:rFonts w:cs="Arial"/>
          <w:vanish/>
          <w:szCs w:val="22"/>
        </w:rPr>
      </w:pPr>
      <w:r w:rsidRPr="00BA1588">
        <w:rPr>
          <w:rFonts w:cs="Arial"/>
          <w:b/>
          <w:szCs w:val="22"/>
        </w:rPr>
        <w:tab/>
        <w:t xml:space="preserve"> </w:t>
      </w:r>
    </w:p>
    <w:tbl>
      <w:tblPr>
        <w:tblW w:w="0" w:type="auto"/>
        <w:tblInd w:w="-150" w:type="dxa"/>
        <w:tblLayout w:type="fixed"/>
        <w:tblCellMar>
          <w:left w:w="120" w:type="dxa"/>
          <w:right w:w="120" w:type="dxa"/>
        </w:tblCellMar>
        <w:tblLook w:val="0000" w:firstRow="0" w:lastRow="0" w:firstColumn="0" w:lastColumn="0" w:noHBand="0" w:noVBand="0"/>
      </w:tblPr>
      <w:tblGrid>
        <w:gridCol w:w="10065"/>
      </w:tblGrid>
      <w:tr w:rsidR="0043788B" w:rsidRPr="00BA1588" w14:paraId="23F5ECC7" w14:textId="77777777" w:rsidTr="000908F9">
        <w:trPr>
          <w:trHeight w:val="8913"/>
        </w:trPr>
        <w:tc>
          <w:tcPr>
            <w:tcW w:w="10065" w:type="dxa"/>
            <w:tcBorders>
              <w:top w:val="single" w:sz="6" w:space="0" w:color="000000"/>
              <w:left w:val="single" w:sz="6" w:space="0" w:color="000000"/>
              <w:bottom w:val="single" w:sz="6" w:space="0" w:color="000000"/>
              <w:right w:val="single" w:sz="6" w:space="0" w:color="000000"/>
            </w:tcBorders>
          </w:tcPr>
          <w:p w14:paraId="470CAADB" w14:textId="77777777" w:rsidR="0043788B" w:rsidRPr="00BA1588" w:rsidRDefault="0043788B" w:rsidP="00CB2352">
            <w:pPr>
              <w:widowControl w:val="0"/>
              <w:spacing w:line="120" w:lineRule="exact"/>
              <w:rPr>
                <w:rFonts w:cs="Arial"/>
                <w:szCs w:val="22"/>
                <w:lang w:val="en-US"/>
              </w:rPr>
            </w:pPr>
          </w:p>
          <w:p w14:paraId="4C0376D7" w14:textId="77777777" w:rsidR="0043788B" w:rsidRPr="00BA1588" w:rsidRDefault="0043788B" w:rsidP="00CB2352">
            <w:pPr>
              <w:widowControl w:val="0"/>
              <w:rPr>
                <w:rFonts w:cs="Arial"/>
                <w:szCs w:val="22"/>
              </w:rPr>
            </w:pPr>
          </w:p>
          <w:p w14:paraId="3BF2E36F" w14:textId="77777777" w:rsidR="0043788B" w:rsidRPr="00BA1588" w:rsidRDefault="0043788B" w:rsidP="00CB2352">
            <w:pPr>
              <w:widowControl w:val="0"/>
              <w:rPr>
                <w:rFonts w:cs="Arial"/>
                <w:szCs w:val="22"/>
              </w:rPr>
            </w:pPr>
          </w:p>
          <w:p w14:paraId="700BDE2E" w14:textId="77777777" w:rsidR="0043788B" w:rsidRPr="00BA1588" w:rsidRDefault="0043788B" w:rsidP="00CB2352">
            <w:pPr>
              <w:widowControl w:val="0"/>
              <w:rPr>
                <w:rFonts w:cs="Arial"/>
                <w:szCs w:val="22"/>
              </w:rPr>
            </w:pPr>
          </w:p>
          <w:p w14:paraId="12578825" w14:textId="77777777" w:rsidR="0043788B" w:rsidRPr="00BA1588" w:rsidRDefault="0043788B" w:rsidP="00CB2352">
            <w:pPr>
              <w:widowControl w:val="0"/>
              <w:rPr>
                <w:rFonts w:cs="Arial"/>
                <w:szCs w:val="22"/>
              </w:rPr>
            </w:pPr>
          </w:p>
          <w:p w14:paraId="430EA99D" w14:textId="77777777" w:rsidR="0043788B" w:rsidRPr="00BA1588" w:rsidRDefault="0043788B" w:rsidP="00CB2352">
            <w:pPr>
              <w:widowControl w:val="0"/>
              <w:rPr>
                <w:rFonts w:cs="Arial"/>
                <w:szCs w:val="22"/>
              </w:rPr>
            </w:pPr>
          </w:p>
          <w:p w14:paraId="248DD264" w14:textId="77777777" w:rsidR="0043788B" w:rsidRPr="00BA1588" w:rsidRDefault="0043788B" w:rsidP="00CB2352">
            <w:pPr>
              <w:widowControl w:val="0"/>
              <w:rPr>
                <w:rFonts w:cs="Arial"/>
                <w:szCs w:val="22"/>
              </w:rPr>
            </w:pPr>
          </w:p>
          <w:p w14:paraId="6FCCFE72" w14:textId="77777777" w:rsidR="0043788B" w:rsidRPr="00BA1588" w:rsidRDefault="0043788B" w:rsidP="00CB2352">
            <w:pPr>
              <w:widowControl w:val="0"/>
              <w:rPr>
                <w:rFonts w:cs="Arial"/>
                <w:szCs w:val="22"/>
              </w:rPr>
            </w:pPr>
          </w:p>
          <w:p w14:paraId="264A5D7E" w14:textId="77777777" w:rsidR="0043788B" w:rsidRPr="00BA1588" w:rsidRDefault="0043788B" w:rsidP="00CB2352">
            <w:pPr>
              <w:widowControl w:val="0"/>
              <w:rPr>
                <w:rFonts w:cs="Arial"/>
                <w:szCs w:val="22"/>
              </w:rPr>
            </w:pPr>
          </w:p>
          <w:p w14:paraId="0DF16AD7" w14:textId="77777777" w:rsidR="0043788B" w:rsidRPr="00BA1588" w:rsidRDefault="0043788B" w:rsidP="00CB2352">
            <w:pPr>
              <w:widowControl w:val="0"/>
              <w:rPr>
                <w:rFonts w:cs="Arial"/>
                <w:szCs w:val="22"/>
              </w:rPr>
            </w:pPr>
          </w:p>
          <w:p w14:paraId="019C7933" w14:textId="77777777" w:rsidR="0043788B" w:rsidRPr="00BA1588" w:rsidRDefault="0043788B" w:rsidP="00CB2352">
            <w:pPr>
              <w:widowControl w:val="0"/>
              <w:rPr>
                <w:rFonts w:cs="Arial"/>
                <w:szCs w:val="22"/>
              </w:rPr>
            </w:pPr>
          </w:p>
          <w:p w14:paraId="6AE24AC1" w14:textId="77777777" w:rsidR="0043788B" w:rsidRPr="00BA1588" w:rsidRDefault="0043788B" w:rsidP="00CB2352">
            <w:pPr>
              <w:widowControl w:val="0"/>
              <w:rPr>
                <w:rFonts w:cs="Arial"/>
                <w:szCs w:val="22"/>
              </w:rPr>
            </w:pPr>
          </w:p>
          <w:p w14:paraId="065AB4EB" w14:textId="77777777" w:rsidR="0043788B" w:rsidRPr="00BA1588" w:rsidRDefault="0043788B" w:rsidP="00CB2352">
            <w:pPr>
              <w:widowControl w:val="0"/>
              <w:rPr>
                <w:rFonts w:cs="Arial"/>
                <w:szCs w:val="22"/>
              </w:rPr>
            </w:pPr>
          </w:p>
          <w:p w14:paraId="60DB627A" w14:textId="77777777" w:rsidR="0043788B" w:rsidRPr="00BA1588" w:rsidRDefault="0043788B" w:rsidP="00CB2352">
            <w:pPr>
              <w:widowControl w:val="0"/>
              <w:rPr>
                <w:rFonts w:cs="Arial"/>
                <w:szCs w:val="22"/>
              </w:rPr>
            </w:pPr>
          </w:p>
          <w:p w14:paraId="5B5DCA9F" w14:textId="77777777" w:rsidR="0043788B" w:rsidRPr="00BA1588" w:rsidRDefault="0043788B" w:rsidP="00CB2352">
            <w:pPr>
              <w:widowControl w:val="0"/>
              <w:rPr>
                <w:rFonts w:cs="Arial"/>
                <w:szCs w:val="22"/>
              </w:rPr>
            </w:pPr>
          </w:p>
          <w:p w14:paraId="3833099B" w14:textId="77777777" w:rsidR="0043788B" w:rsidRPr="00BA1588" w:rsidRDefault="0043788B" w:rsidP="00CB2352">
            <w:pPr>
              <w:widowControl w:val="0"/>
              <w:rPr>
                <w:rFonts w:cs="Arial"/>
                <w:szCs w:val="22"/>
              </w:rPr>
            </w:pPr>
          </w:p>
          <w:p w14:paraId="190462F7" w14:textId="77777777" w:rsidR="0043788B" w:rsidRPr="00BA1588" w:rsidRDefault="0043788B" w:rsidP="00CB2352">
            <w:pPr>
              <w:widowControl w:val="0"/>
              <w:rPr>
                <w:rFonts w:cs="Arial"/>
                <w:szCs w:val="22"/>
              </w:rPr>
            </w:pPr>
          </w:p>
          <w:p w14:paraId="58556789" w14:textId="77777777" w:rsidR="0043788B" w:rsidRPr="00BA1588" w:rsidRDefault="0043788B" w:rsidP="00CB2352">
            <w:pPr>
              <w:widowControl w:val="0"/>
              <w:rPr>
                <w:rFonts w:cs="Arial"/>
                <w:szCs w:val="22"/>
              </w:rPr>
            </w:pPr>
          </w:p>
          <w:p w14:paraId="5F71C963" w14:textId="77777777" w:rsidR="0043788B" w:rsidRPr="00BA1588" w:rsidRDefault="0043788B" w:rsidP="00CB2352">
            <w:pPr>
              <w:widowControl w:val="0"/>
              <w:rPr>
                <w:rFonts w:cs="Arial"/>
                <w:szCs w:val="22"/>
              </w:rPr>
            </w:pPr>
          </w:p>
          <w:p w14:paraId="2B47B3E8" w14:textId="77777777" w:rsidR="0043788B" w:rsidRPr="00BA1588" w:rsidRDefault="0043788B" w:rsidP="00CB2352">
            <w:pPr>
              <w:widowControl w:val="0"/>
              <w:rPr>
                <w:rFonts w:cs="Arial"/>
                <w:szCs w:val="22"/>
              </w:rPr>
            </w:pPr>
          </w:p>
          <w:p w14:paraId="78CD960E" w14:textId="77777777" w:rsidR="0043788B" w:rsidRPr="00BA1588" w:rsidRDefault="0043788B" w:rsidP="00CB2352">
            <w:pPr>
              <w:widowControl w:val="0"/>
              <w:rPr>
                <w:rFonts w:cs="Arial"/>
                <w:szCs w:val="22"/>
              </w:rPr>
            </w:pPr>
          </w:p>
          <w:p w14:paraId="0202A1EF" w14:textId="77777777" w:rsidR="0043788B" w:rsidRPr="00BA1588" w:rsidRDefault="0043788B" w:rsidP="00CB2352">
            <w:pPr>
              <w:widowControl w:val="0"/>
              <w:rPr>
                <w:rFonts w:cs="Arial"/>
                <w:szCs w:val="22"/>
              </w:rPr>
            </w:pPr>
          </w:p>
          <w:p w14:paraId="3A0AF144" w14:textId="77777777" w:rsidR="0043788B" w:rsidRPr="00BA1588" w:rsidRDefault="0043788B" w:rsidP="00CB2352">
            <w:pPr>
              <w:widowControl w:val="0"/>
              <w:rPr>
                <w:rFonts w:cs="Arial"/>
                <w:szCs w:val="22"/>
              </w:rPr>
            </w:pPr>
          </w:p>
          <w:p w14:paraId="50D69452" w14:textId="77777777" w:rsidR="0043788B" w:rsidRPr="00BA1588" w:rsidRDefault="0043788B" w:rsidP="00CB2352">
            <w:pPr>
              <w:widowControl w:val="0"/>
              <w:rPr>
                <w:rFonts w:cs="Arial"/>
                <w:szCs w:val="22"/>
              </w:rPr>
            </w:pPr>
          </w:p>
          <w:p w14:paraId="5304FDBB" w14:textId="77777777" w:rsidR="0043788B" w:rsidRPr="00BA1588" w:rsidRDefault="0043788B" w:rsidP="00CB2352">
            <w:pPr>
              <w:widowControl w:val="0"/>
              <w:rPr>
                <w:rFonts w:cs="Arial"/>
                <w:szCs w:val="22"/>
              </w:rPr>
            </w:pPr>
          </w:p>
          <w:p w14:paraId="0186D703" w14:textId="77777777" w:rsidR="0043788B" w:rsidRPr="00BA1588" w:rsidRDefault="0043788B" w:rsidP="00CB2352">
            <w:pPr>
              <w:widowControl w:val="0"/>
              <w:rPr>
                <w:rFonts w:cs="Arial"/>
                <w:szCs w:val="22"/>
              </w:rPr>
            </w:pPr>
          </w:p>
          <w:p w14:paraId="2CF34D08" w14:textId="77777777" w:rsidR="0043788B" w:rsidRPr="00BA1588" w:rsidRDefault="0043788B" w:rsidP="00CB2352">
            <w:pPr>
              <w:widowControl w:val="0"/>
              <w:rPr>
                <w:rFonts w:cs="Arial"/>
                <w:szCs w:val="22"/>
              </w:rPr>
            </w:pPr>
          </w:p>
          <w:p w14:paraId="0CDEF591" w14:textId="77777777" w:rsidR="0043788B" w:rsidRPr="00BA1588" w:rsidRDefault="0043788B" w:rsidP="00CB2352">
            <w:pPr>
              <w:widowControl w:val="0"/>
              <w:rPr>
                <w:rFonts w:cs="Arial"/>
                <w:szCs w:val="22"/>
              </w:rPr>
            </w:pPr>
          </w:p>
          <w:p w14:paraId="607F697E" w14:textId="77777777" w:rsidR="0043788B" w:rsidRPr="00BA1588" w:rsidRDefault="0043788B" w:rsidP="00CB2352">
            <w:pPr>
              <w:widowControl w:val="0"/>
              <w:rPr>
                <w:rFonts w:cs="Arial"/>
                <w:szCs w:val="22"/>
              </w:rPr>
            </w:pPr>
          </w:p>
          <w:p w14:paraId="12FEF69B" w14:textId="77777777" w:rsidR="0043788B" w:rsidRPr="00BA1588" w:rsidRDefault="0043788B" w:rsidP="00CB2352">
            <w:pPr>
              <w:widowControl w:val="0"/>
              <w:rPr>
                <w:rFonts w:cs="Arial"/>
                <w:szCs w:val="22"/>
              </w:rPr>
            </w:pPr>
          </w:p>
          <w:p w14:paraId="5A4762C9" w14:textId="77777777" w:rsidR="0043788B" w:rsidRPr="00BA1588" w:rsidRDefault="0043788B" w:rsidP="00CB2352">
            <w:pPr>
              <w:widowControl w:val="0"/>
              <w:rPr>
                <w:rFonts w:cs="Arial"/>
                <w:szCs w:val="22"/>
              </w:rPr>
            </w:pPr>
          </w:p>
          <w:p w14:paraId="7FA5A7FC" w14:textId="77777777" w:rsidR="0043788B" w:rsidRPr="00BA1588" w:rsidRDefault="0043788B" w:rsidP="00CB2352">
            <w:pPr>
              <w:widowControl w:val="0"/>
              <w:rPr>
                <w:rFonts w:cs="Arial"/>
                <w:szCs w:val="22"/>
              </w:rPr>
            </w:pPr>
          </w:p>
          <w:p w14:paraId="6DAF2BFE" w14:textId="77777777" w:rsidR="00076755" w:rsidRPr="00BA1588" w:rsidRDefault="00076755" w:rsidP="00CB2352">
            <w:pPr>
              <w:widowControl w:val="0"/>
              <w:rPr>
                <w:rFonts w:cs="Arial"/>
                <w:szCs w:val="22"/>
              </w:rPr>
            </w:pPr>
          </w:p>
          <w:p w14:paraId="7437B1DF" w14:textId="77777777" w:rsidR="00076755" w:rsidRPr="00BA1588" w:rsidRDefault="00076755" w:rsidP="00CB2352">
            <w:pPr>
              <w:widowControl w:val="0"/>
              <w:rPr>
                <w:rFonts w:cs="Arial"/>
                <w:szCs w:val="22"/>
              </w:rPr>
            </w:pPr>
          </w:p>
          <w:p w14:paraId="112A6F21" w14:textId="48F0821C" w:rsidR="0043788B" w:rsidRPr="00BA1588" w:rsidRDefault="0043788B" w:rsidP="00076755">
            <w:pPr>
              <w:widowControl w:val="0"/>
              <w:tabs>
                <w:tab w:val="center" w:pos="4512"/>
              </w:tabs>
              <w:jc w:val="center"/>
              <w:rPr>
                <w:rFonts w:cs="Arial"/>
                <w:szCs w:val="22"/>
              </w:rPr>
            </w:pPr>
          </w:p>
        </w:tc>
      </w:tr>
    </w:tbl>
    <w:p w14:paraId="2C895314" w14:textId="77777777" w:rsidR="0043788B" w:rsidRPr="00BA1588" w:rsidRDefault="0043788B" w:rsidP="0043788B">
      <w:pPr>
        <w:widowControl w:val="0"/>
        <w:jc w:val="both"/>
        <w:rPr>
          <w:rFonts w:cs="Arial"/>
          <w:szCs w:val="22"/>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4961"/>
      </w:tblGrid>
      <w:tr w:rsidR="0043788B" w:rsidRPr="00BA1588" w14:paraId="5B78CB49" w14:textId="77777777" w:rsidTr="000908F9">
        <w:trPr>
          <w:trHeight w:val="440"/>
        </w:trPr>
        <w:tc>
          <w:tcPr>
            <w:tcW w:w="10065" w:type="dxa"/>
            <w:gridSpan w:val="2"/>
          </w:tcPr>
          <w:p w14:paraId="2B44F65E" w14:textId="77777777" w:rsidR="0043788B" w:rsidRPr="00BA1588" w:rsidRDefault="0043788B" w:rsidP="00CB2352">
            <w:pPr>
              <w:widowControl w:val="0"/>
              <w:jc w:val="both"/>
              <w:rPr>
                <w:rFonts w:cs="Arial"/>
                <w:szCs w:val="22"/>
              </w:rPr>
            </w:pPr>
            <w:r w:rsidRPr="00BA1588">
              <w:rPr>
                <w:rFonts w:cs="Arial"/>
                <w:szCs w:val="22"/>
              </w:rPr>
              <w:t>I certify that this accurately summarises the work undertaken by:</w:t>
            </w:r>
          </w:p>
          <w:p w14:paraId="0FAC2E4C" w14:textId="77777777" w:rsidR="0043788B" w:rsidRPr="00BA1588" w:rsidRDefault="0043788B" w:rsidP="00CB2352">
            <w:pPr>
              <w:widowControl w:val="0"/>
              <w:jc w:val="both"/>
              <w:rPr>
                <w:rFonts w:cs="Arial"/>
                <w:szCs w:val="22"/>
              </w:rPr>
            </w:pPr>
          </w:p>
        </w:tc>
      </w:tr>
      <w:tr w:rsidR="0043788B" w:rsidRPr="00BA1588" w14:paraId="41BCE82A" w14:textId="77777777" w:rsidTr="000908F9">
        <w:trPr>
          <w:trHeight w:val="440"/>
        </w:trPr>
        <w:tc>
          <w:tcPr>
            <w:tcW w:w="5104" w:type="dxa"/>
          </w:tcPr>
          <w:p w14:paraId="441B99C5" w14:textId="615E55E5" w:rsidR="0043788B" w:rsidRPr="00BA1588" w:rsidRDefault="0043788B" w:rsidP="007E3C02">
            <w:pPr>
              <w:widowControl w:val="0"/>
              <w:jc w:val="both"/>
              <w:rPr>
                <w:rFonts w:cs="Arial"/>
                <w:szCs w:val="22"/>
              </w:rPr>
            </w:pPr>
            <w:r w:rsidRPr="00BA1588">
              <w:rPr>
                <w:rFonts w:cs="Arial"/>
                <w:szCs w:val="22"/>
              </w:rPr>
              <w:t>Student Name:</w:t>
            </w:r>
          </w:p>
        </w:tc>
        <w:tc>
          <w:tcPr>
            <w:tcW w:w="4961" w:type="dxa"/>
          </w:tcPr>
          <w:p w14:paraId="71E6E3C5" w14:textId="77777777" w:rsidR="0043788B" w:rsidRPr="00BA1588" w:rsidRDefault="0043788B" w:rsidP="00CB2352">
            <w:pPr>
              <w:widowControl w:val="0"/>
              <w:jc w:val="both"/>
              <w:rPr>
                <w:rFonts w:cs="Arial"/>
                <w:szCs w:val="22"/>
              </w:rPr>
            </w:pPr>
            <w:r w:rsidRPr="00BA1588">
              <w:rPr>
                <w:rFonts w:cs="Arial"/>
                <w:szCs w:val="22"/>
              </w:rPr>
              <w:t>College:</w:t>
            </w:r>
          </w:p>
        </w:tc>
      </w:tr>
      <w:tr w:rsidR="0043788B" w:rsidRPr="00BA1588" w14:paraId="4BBCEBB0" w14:textId="77777777" w:rsidTr="000908F9">
        <w:trPr>
          <w:trHeight w:val="440"/>
        </w:trPr>
        <w:tc>
          <w:tcPr>
            <w:tcW w:w="5104" w:type="dxa"/>
          </w:tcPr>
          <w:p w14:paraId="072366CF" w14:textId="77777777" w:rsidR="0043788B" w:rsidRPr="00BA1588" w:rsidRDefault="0043788B" w:rsidP="00CB2352">
            <w:pPr>
              <w:widowControl w:val="0"/>
              <w:jc w:val="both"/>
              <w:rPr>
                <w:rFonts w:cs="Arial"/>
                <w:szCs w:val="22"/>
              </w:rPr>
            </w:pPr>
            <w:r w:rsidRPr="00BA1588">
              <w:rPr>
                <w:rFonts w:cs="Arial"/>
                <w:szCs w:val="22"/>
              </w:rPr>
              <w:t>Start date:</w:t>
            </w:r>
          </w:p>
        </w:tc>
        <w:tc>
          <w:tcPr>
            <w:tcW w:w="4961" w:type="dxa"/>
          </w:tcPr>
          <w:p w14:paraId="742BB49D" w14:textId="77777777" w:rsidR="0043788B" w:rsidRPr="00BA1588" w:rsidRDefault="0043788B" w:rsidP="00CB2352">
            <w:pPr>
              <w:widowControl w:val="0"/>
              <w:jc w:val="both"/>
              <w:rPr>
                <w:rFonts w:cs="Arial"/>
                <w:szCs w:val="22"/>
              </w:rPr>
            </w:pPr>
            <w:r w:rsidRPr="00BA1588">
              <w:rPr>
                <w:rFonts w:cs="Arial"/>
                <w:szCs w:val="22"/>
              </w:rPr>
              <w:t>End date:</w:t>
            </w:r>
          </w:p>
        </w:tc>
      </w:tr>
      <w:tr w:rsidR="0043788B" w:rsidRPr="00BA1588" w14:paraId="1001A3FC" w14:textId="77777777" w:rsidTr="000908F9">
        <w:trPr>
          <w:trHeight w:val="858"/>
        </w:trPr>
        <w:tc>
          <w:tcPr>
            <w:tcW w:w="10065" w:type="dxa"/>
            <w:gridSpan w:val="2"/>
          </w:tcPr>
          <w:p w14:paraId="29AA9422" w14:textId="77777777" w:rsidR="0043788B" w:rsidRPr="00BA1588" w:rsidRDefault="0043788B" w:rsidP="00CB2352">
            <w:pPr>
              <w:widowControl w:val="0"/>
              <w:jc w:val="both"/>
              <w:rPr>
                <w:rFonts w:cs="Arial"/>
                <w:szCs w:val="22"/>
              </w:rPr>
            </w:pPr>
            <w:r w:rsidRPr="00BA1588">
              <w:rPr>
                <w:rFonts w:cs="Arial"/>
                <w:szCs w:val="22"/>
              </w:rPr>
              <w:t>Organisation:</w:t>
            </w:r>
          </w:p>
        </w:tc>
      </w:tr>
      <w:tr w:rsidR="0043788B" w:rsidRPr="00BA1588" w14:paraId="517EF149" w14:textId="77777777" w:rsidTr="000908F9">
        <w:trPr>
          <w:trHeight w:val="440"/>
        </w:trPr>
        <w:tc>
          <w:tcPr>
            <w:tcW w:w="5104" w:type="dxa"/>
          </w:tcPr>
          <w:p w14:paraId="29FCC6E7" w14:textId="7B12195D" w:rsidR="0043788B" w:rsidRPr="00BA1588" w:rsidRDefault="0043788B" w:rsidP="007E3C02">
            <w:pPr>
              <w:widowControl w:val="0"/>
              <w:jc w:val="both"/>
              <w:rPr>
                <w:rFonts w:cs="Arial"/>
                <w:szCs w:val="22"/>
              </w:rPr>
            </w:pPr>
            <w:r w:rsidRPr="00BA1588">
              <w:rPr>
                <w:rFonts w:cs="Arial"/>
                <w:szCs w:val="22"/>
              </w:rPr>
              <w:t>Supervisor Name:</w:t>
            </w:r>
          </w:p>
        </w:tc>
        <w:tc>
          <w:tcPr>
            <w:tcW w:w="4961" w:type="dxa"/>
          </w:tcPr>
          <w:p w14:paraId="616742EA" w14:textId="77777777" w:rsidR="0043788B" w:rsidRPr="00BA1588" w:rsidRDefault="0043788B" w:rsidP="00CB2352">
            <w:pPr>
              <w:widowControl w:val="0"/>
              <w:jc w:val="both"/>
              <w:rPr>
                <w:rFonts w:cs="Arial"/>
                <w:szCs w:val="22"/>
              </w:rPr>
            </w:pPr>
            <w:r w:rsidRPr="00BA1588">
              <w:rPr>
                <w:rFonts w:cs="Arial"/>
                <w:szCs w:val="22"/>
              </w:rPr>
              <w:t>Position:</w:t>
            </w:r>
          </w:p>
        </w:tc>
      </w:tr>
      <w:tr w:rsidR="0043788B" w:rsidRPr="00BA1588" w14:paraId="16B85030" w14:textId="77777777" w:rsidTr="000908F9">
        <w:trPr>
          <w:trHeight w:val="605"/>
        </w:trPr>
        <w:tc>
          <w:tcPr>
            <w:tcW w:w="5104" w:type="dxa"/>
          </w:tcPr>
          <w:p w14:paraId="5470BD24" w14:textId="77777777" w:rsidR="0043788B" w:rsidRPr="00BA1588" w:rsidRDefault="0043788B" w:rsidP="00CB2352">
            <w:pPr>
              <w:widowControl w:val="0"/>
              <w:jc w:val="both"/>
              <w:rPr>
                <w:rFonts w:cs="Arial"/>
                <w:szCs w:val="22"/>
              </w:rPr>
            </w:pPr>
            <w:r w:rsidRPr="00BA1588">
              <w:rPr>
                <w:rFonts w:cs="Arial"/>
                <w:szCs w:val="22"/>
              </w:rPr>
              <w:t>Signature:</w:t>
            </w:r>
          </w:p>
          <w:p w14:paraId="0414EC1E" w14:textId="77777777" w:rsidR="00AB217E" w:rsidRPr="00BA1588" w:rsidRDefault="00AB217E" w:rsidP="00CB2352">
            <w:pPr>
              <w:widowControl w:val="0"/>
              <w:jc w:val="both"/>
              <w:rPr>
                <w:rFonts w:cs="Arial"/>
                <w:szCs w:val="22"/>
              </w:rPr>
            </w:pPr>
          </w:p>
          <w:p w14:paraId="7DFA1A19" w14:textId="77777777" w:rsidR="00AB217E" w:rsidRPr="00BA1588" w:rsidRDefault="00AB217E" w:rsidP="00CB2352">
            <w:pPr>
              <w:widowControl w:val="0"/>
              <w:jc w:val="both"/>
              <w:rPr>
                <w:rFonts w:cs="Arial"/>
                <w:szCs w:val="22"/>
              </w:rPr>
            </w:pPr>
          </w:p>
        </w:tc>
        <w:tc>
          <w:tcPr>
            <w:tcW w:w="4961" w:type="dxa"/>
          </w:tcPr>
          <w:p w14:paraId="62EC1A42" w14:textId="77777777" w:rsidR="0043788B" w:rsidRPr="00BA1588" w:rsidRDefault="0043788B" w:rsidP="00CB2352">
            <w:pPr>
              <w:widowControl w:val="0"/>
              <w:jc w:val="both"/>
              <w:rPr>
                <w:rFonts w:cs="Arial"/>
                <w:szCs w:val="22"/>
              </w:rPr>
            </w:pPr>
            <w:r w:rsidRPr="00BA1588">
              <w:rPr>
                <w:rFonts w:cs="Arial"/>
                <w:szCs w:val="22"/>
              </w:rPr>
              <w:t>Date:</w:t>
            </w:r>
          </w:p>
        </w:tc>
      </w:tr>
    </w:tbl>
    <w:p w14:paraId="37E8FEBB" w14:textId="77777777" w:rsidR="0043788B" w:rsidRPr="00BA1588" w:rsidRDefault="0043788B" w:rsidP="0043788B">
      <w:pPr>
        <w:widowControl w:val="0"/>
        <w:tabs>
          <w:tab w:val="center" w:pos="4512"/>
        </w:tabs>
        <w:jc w:val="both"/>
        <w:rPr>
          <w:rFonts w:cs="Arial"/>
          <w:szCs w:val="22"/>
        </w:rPr>
      </w:pPr>
    </w:p>
    <w:p w14:paraId="77E7571F" w14:textId="3DB8428F" w:rsidR="00F87A3D" w:rsidRPr="00BA1588" w:rsidRDefault="00105BA2" w:rsidP="009B30BC">
      <w:pPr>
        <w:widowControl w:val="0"/>
        <w:tabs>
          <w:tab w:val="center" w:pos="4512"/>
        </w:tabs>
        <w:rPr>
          <w:rFonts w:cs="Arial"/>
          <w:szCs w:val="22"/>
          <w:u w:val="single"/>
        </w:rPr>
      </w:pPr>
      <w:r w:rsidRPr="00BA1588">
        <w:rPr>
          <w:rFonts w:cs="Arial"/>
          <w:szCs w:val="22"/>
        </w:rPr>
        <w:t xml:space="preserve">Please ensure </w:t>
      </w:r>
      <w:r w:rsidR="00F87A3D" w:rsidRPr="00BA1588">
        <w:rPr>
          <w:rFonts w:cs="Arial"/>
          <w:szCs w:val="22"/>
        </w:rPr>
        <w:t xml:space="preserve">the company </w:t>
      </w:r>
      <w:r w:rsidRPr="00BA1588">
        <w:rPr>
          <w:rFonts w:cs="Arial"/>
          <w:szCs w:val="22"/>
        </w:rPr>
        <w:t>em</w:t>
      </w:r>
      <w:r w:rsidR="00F87A3D" w:rsidRPr="00BA1588">
        <w:rPr>
          <w:rFonts w:cs="Arial"/>
          <w:szCs w:val="22"/>
        </w:rPr>
        <w:t>ployer details on the</w:t>
      </w:r>
      <w:r w:rsidRPr="00BA1588">
        <w:rPr>
          <w:rFonts w:cs="Arial"/>
          <w:szCs w:val="22"/>
        </w:rPr>
        <w:t xml:space="preserve"> summary page</w:t>
      </w:r>
      <w:r w:rsidR="009B30BC" w:rsidRPr="00BA1588">
        <w:rPr>
          <w:rFonts w:cs="Arial"/>
          <w:szCs w:val="22"/>
        </w:rPr>
        <w:t xml:space="preserve"> </w:t>
      </w:r>
      <w:r w:rsidR="00F87A3D" w:rsidRPr="00BA1588">
        <w:rPr>
          <w:rFonts w:cs="Arial"/>
          <w:szCs w:val="22"/>
        </w:rPr>
        <w:t xml:space="preserve">are correct </w:t>
      </w:r>
      <w:r w:rsidRPr="00BA1588">
        <w:rPr>
          <w:rFonts w:cs="Arial"/>
          <w:szCs w:val="22"/>
        </w:rPr>
        <w:t>before signing.</w:t>
      </w:r>
    </w:p>
    <w:p w14:paraId="066AE91D" w14:textId="77777777" w:rsidR="00391E68" w:rsidRDefault="00391E68">
      <w:pPr>
        <w:rPr>
          <w:rFonts w:cs="Arial"/>
          <w:b/>
          <w:szCs w:val="22"/>
        </w:rPr>
      </w:pPr>
      <w:r>
        <w:rPr>
          <w:rFonts w:cs="Arial"/>
          <w:b/>
          <w:szCs w:val="22"/>
        </w:rPr>
        <w:br w:type="page"/>
      </w:r>
    </w:p>
    <w:p w14:paraId="669CA8B0" w14:textId="3D371D46" w:rsidR="0043788B" w:rsidRPr="00B77096" w:rsidRDefault="000908F9" w:rsidP="006B2AB2">
      <w:pPr>
        <w:shd w:val="clear" w:color="auto" w:fill="E7E6E6" w:themeFill="background2"/>
        <w:rPr>
          <w:rFonts w:cs="Arial"/>
          <w:b/>
          <w:szCs w:val="22"/>
        </w:rPr>
      </w:pPr>
      <w:r>
        <w:rPr>
          <w:rFonts w:cs="Arial"/>
          <w:b/>
          <w:szCs w:val="22"/>
        </w:rPr>
        <w:lastRenderedPageBreak/>
        <w:t>EM</w:t>
      </w:r>
      <w:r w:rsidR="00A12C04" w:rsidRPr="00B77096">
        <w:rPr>
          <w:rFonts w:cs="Arial"/>
          <w:b/>
          <w:szCs w:val="22"/>
        </w:rPr>
        <w:t>PLOYER REVIEW</w:t>
      </w:r>
    </w:p>
    <w:p w14:paraId="2300526A" w14:textId="77777777" w:rsidR="0043788B" w:rsidRPr="00BA1588" w:rsidRDefault="0043788B" w:rsidP="00B77096">
      <w:pPr>
        <w:widowControl w:val="0"/>
        <w:rPr>
          <w:rFonts w:cs="Arial"/>
          <w:b/>
          <w:szCs w:val="22"/>
        </w:rPr>
      </w:pPr>
    </w:p>
    <w:p w14:paraId="10C3AC6A" w14:textId="0A24CD0C" w:rsidR="00076755" w:rsidRPr="00BA1588" w:rsidRDefault="00076755" w:rsidP="00B77096">
      <w:pPr>
        <w:widowControl w:val="0"/>
        <w:rPr>
          <w:rFonts w:cs="Arial"/>
          <w:i/>
          <w:szCs w:val="22"/>
        </w:rPr>
      </w:pPr>
      <w:r w:rsidRPr="00BA1588">
        <w:rPr>
          <w:rFonts w:cs="Arial"/>
          <w:i/>
          <w:szCs w:val="22"/>
        </w:rPr>
        <w:t>This is optional but provides the student with feedback on their performance during their placement.</w:t>
      </w:r>
    </w:p>
    <w:p w14:paraId="5E666441" w14:textId="3DBA1AAD" w:rsidR="0043788B" w:rsidRPr="00BA1588" w:rsidRDefault="00A12C04" w:rsidP="00B77096">
      <w:pPr>
        <w:widowControl w:val="0"/>
        <w:rPr>
          <w:rFonts w:cs="Arial"/>
          <w:i/>
          <w:szCs w:val="22"/>
        </w:rPr>
      </w:pPr>
      <w:r w:rsidRPr="00BA1588">
        <w:rPr>
          <w:rFonts w:cs="Arial"/>
          <w:i/>
          <w:szCs w:val="22"/>
        </w:rPr>
        <w:t>Please indicate the most appropriate description for each category.</w:t>
      </w:r>
    </w:p>
    <w:p w14:paraId="60105A43" w14:textId="77777777" w:rsidR="005E346E" w:rsidRPr="00BA1588" w:rsidRDefault="005E346E" w:rsidP="00105BA2">
      <w:pPr>
        <w:widowControl w:val="0"/>
        <w:jc w:val="center"/>
        <w:rPr>
          <w:rFonts w:cs="Arial"/>
          <w:szCs w:val="22"/>
        </w:rPr>
      </w:pPr>
    </w:p>
    <w:p w14:paraId="1FC48981" w14:textId="1E0917D9" w:rsidR="0043788B" w:rsidRPr="00BA1588" w:rsidRDefault="00C43C27" w:rsidP="0043788B">
      <w:pPr>
        <w:widowControl w:val="0"/>
        <w:jc w:val="both"/>
        <w:outlineLvl w:val="0"/>
        <w:rPr>
          <w:rFonts w:cs="Arial"/>
          <w:b/>
          <w:szCs w:val="22"/>
          <w:u w:val="single"/>
        </w:rPr>
      </w:pPr>
      <w:r w:rsidRPr="00BA1588">
        <w:rPr>
          <w:rFonts w:cs="Arial"/>
          <w:b/>
          <w:szCs w:val="22"/>
          <w:u w:val="single"/>
        </w:rPr>
        <w:t xml:space="preserve">Attitude </w:t>
      </w:r>
      <w:r w:rsidR="00391E68" w:rsidRPr="00BA1588">
        <w:rPr>
          <w:rFonts w:cs="Arial"/>
          <w:b/>
          <w:szCs w:val="22"/>
          <w:u w:val="single"/>
        </w:rPr>
        <w:t>to</w:t>
      </w:r>
      <w:r w:rsidRPr="00BA1588">
        <w:rPr>
          <w:rFonts w:cs="Arial"/>
          <w:b/>
          <w:szCs w:val="22"/>
          <w:u w:val="single"/>
        </w:rPr>
        <w:t xml:space="preserve"> Work</w:t>
      </w:r>
    </w:p>
    <w:p w14:paraId="51DBD714" w14:textId="77777777" w:rsidR="0043788B" w:rsidRPr="00BA1588" w:rsidRDefault="0043788B" w:rsidP="0043788B">
      <w:pPr>
        <w:widowControl w:val="0"/>
        <w:jc w:val="both"/>
        <w:outlineLvl w:val="0"/>
        <w:rPr>
          <w:rFonts w:cs="Arial"/>
          <w:b/>
          <w:szCs w:val="22"/>
        </w:rPr>
      </w:pPr>
    </w:p>
    <w:p w14:paraId="79D70376" w14:textId="1854E3CE" w:rsidR="0043788B" w:rsidRPr="00BA1588" w:rsidRDefault="0043788B" w:rsidP="0043788B">
      <w:pPr>
        <w:widowControl w:val="0"/>
        <w:jc w:val="both"/>
        <w:outlineLvl w:val="0"/>
        <w:rPr>
          <w:rFonts w:cs="Arial"/>
          <w:szCs w:val="22"/>
        </w:rPr>
      </w:pPr>
      <w:r w:rsidRPr="00BA1588">
        <w:rPr>
          <w:rFonts w:cs="Arial"/>
          <w:b/>
          <w:szCs w:val="22"/>
        </w:rPr>
        <w:t xml:space="preserve">Will the </w:t>
      </w:r>
      <w:r w:rsidR="0052482D" w:rsidRPr="00BA1588">
        <w:rPr>
          <w:rFonts w:cs="Arial"/>
          <w:b/>
          <w:szCs w:val="22"/>
        </w:rPr>
        <w:t>student</w:t>
      </w:r>
      <w:r w:rsidRPr="00BA1588">
        <w:rPr>
          <w:rFonts w:cs="Arial"/>
          <w:b/>
          <w:szCs w:val="22"/>
        </w:rPr>
        <w:t xml:space="preserve"> ask for more work or look for jobs to do?</w:t>
      </w:r>
    </w:p>
    <w:p w14:paraId="48ACC6F8" w14:textId="77777777" w:rsidR="0043788B" w:rsidRPr="00BA1588" w:rsidRDefault="0043788B" w:rsidP="0043788B">
      <w:pPr>
        <w:widowControl w:val="0"/>
        <w:jc w:val="both"/>
        <w:rPr>
          <w:rFonts w:cs="Arial"/>
          <w:szCs w:val="22"/>
        </w:rPr>
      </w:pPr>
      <w:r w:rsidRPr="00BA1588">
        <w:rPr>
          <w:rFonts w:cs="Arial"/>
          <w:szCs w:val="22"/>
        </w:rPr>
        <w:t>1.</w:t>
      </w:r>
      <w:r w:rsidRPr="00BA1588">
        <w:rPr>
          <w:rFonts w:cs="Arial"/>
          <w:szCs w:val="22"/>
        </w:rPr>
        <w:tab/>
        <w:t>Hard working, strong enthusiasm for the job.</w:t>
      </w:r>
    </w:p>
    <w:p w14:paraId="2759F0BC" w14:textId="77777777" w:rsidR="0043788B" w:rsidRPr="00BA1588" w:rsidRDefault="0043788B" w:rsidP="0043788B">
      <w:pPr>
        <w:widowControl w:val="0"/>
        <w:ind w:left="720" w:hanging="720"/>
        <w:jc w:val="both"/>
        <w:rPr>
          <w:rFonts w:cs="Arial"/>
          <w:szCs w:val="22"/>
        </w:rPr>
      </w:pPr>
      <w:r w:rsidRPr="00BA1588">
        <w:rPr>
          <w:rFonts w:cs="Arial"/>
          <w:szCs w:val="22"/>
        </w:rPr>
        <w:t>2.</w:t>
      </w:r>
      <w:r w:rsidRPr="00BA1588">
        <w:rPr>
          <w:rFonts w:cs="Arial"/>
          <w:szCs w:val="22"/>
        </w:rPr>
        <w:tab/>
        <w:t>Interested in most aspects of work, makes efforts to improve standards.</w:t>
      </w:r>
    </w:p>
    <w:p w14:paraId="40753191" w14:textId="77777777" w:rsidR="0043788B" w:rsidRPr="00BA1588" w:rsidRDefault="0043788B" w:rsidP="0043788B">
      <w:pPr>
        <w:widowControl w:val="0"/>
        <w:jc w:val="both"/>
        <w:rPr>
          <w:rFonts w:cs="Arial"/>
          <w:szCs w:val="22"/>
        </w:rPr>
      </w:pPr>
      <w:r w:rsidRPr="00BA1588">
        <w:rPr>
          <w:rFonts w:cs="Arial"/>
          <w:szCs w:val="22"/>
        </w:rPr>
        <w:t>3.</w:t>
      </w:r>
      <w:r w:rsidRPr="00BA1588">
        <w:rPr>
          <w:rFonts w:cs="Arial"/>
          <w:szCs w:val="22"/>
        </w:rPr>
        <w:tab/>
        <w:t>Shows some enthusiasm, a steady approach to routine work.</w:t>
      </w:r>
    </w:p>
    <w:p w14:paraId="6AFB5646" w14:textId="77777777" w:rsidR="0043788B" w:rsidRPr="00BA1588" w:rsidRDefault="0043788B" w:rsidP="0043788B">
      <w:pPr>
        <w:widowControl w:val="0"/>
        <w:tabs>
          <w:tab w:val="left" w:pos="-1440"/>
        </w:tabs>
        <w:ind w:left="720" w:hanging="720"/>
        <w:jc w:val="both"/>
        <w:rPr>
          <w:rFonts w:cs="Arial"/>
          <w:szCs w:val="22"/>
        </w:rPr>
      </w:pPr>
      <w:r w:rsidRPr="00BA1588">
        <w:rPr>
          <w:rFonts w:cs="Arial"/>
          <w:szCs w:val="22"/>
        </w:rPr>
        <w:t>4.</w:t>
      </w:r>
      <w:r w:rsidRPr="00BA1588">
        <w:rPr>
          <w:rFonts w:cs="Arial"/>
          <w:szCs w:val="22"/>
        </w:rPr>
        <w:tab/>
        <w:t>Does what is required but can be without interest or enthusiasm.</w:t>
      </w:r>
    </w:p>
    <w:p w14:paraId="4729AA06" w14:textId="77777777" w:rsidR="0043788B" w:rsidRPr="00BA1588" w:rsidRDefault="0043788B" w:rsidP="0043788B">
      <w:pPr>
        <w:widowControl w:val="0"/>
        <w:tabs>
          <w:tab w:val="left" w:pos="-1440"/>
        </w:tabs>
        <w:ind w:left="720" w:hanging="720"/>
        <w:jc w:val="both"/>
        <w:rPr>
          <w:rFonts w:cs="Arial"/>
          <w:szCs w:val="22"/>
        </w:rPr>
      </w:pPr>
      <w:r w:rsidRPr="00BA1588">
        <w:rPr>
          <w:rFonts w:cs="Arial"/>
          <w:szCs w:val="22"/>
        </w:rPr>
        <w:t>5.</w:t>
      </w:r>
      <w:r w:rsidRPr="00BA1588">
        <w:rPr>
          <w:rFonts w:cs="Arial"/>
          <w:szCs w:val="22"/>
        </w:rPr>
        <w:tab/>
        <w:t>Reluctant to work, lacking interest or enthusiasm.</w:t>
      </w:r>
    </w:p>
    <w:p w14:paraId="246C85EB" w14:textId="77777777" w:rsidR="0043788B" w:rsidRPr="00BA1588" w:rsidRDefault="0043788B" w:rsidP="0043788B">
      <w:pPr>
        <w:widowControl w:val="0"/>
        <w:jc w:val="both"/>
        <w:rPr>
          <w:rFonts w:cs="Arial"/>
          <w:szCs w:val="22"/>
        </w:rPr>
      </w:pPr>
    </w:p>
    <w:p w14:paraId="0C0CD61E" w14:textId="0B413D7A" w:rsidR="0043788B" w:rsidRPr="00BA1588" w:rsidRDefault="00C43C27" w:rsidP="0043788B">
      <w:pPr>
        <w:widowControl w:val="0"/>
        <w:jc w:val="both"/>
        <w:outlineLvl w:val="0"/>
        <w:rPr>
          <w:rFonts w:cs="Arial"/>
          <w:b/>
          <w:szCs w:val="22"/>
          <w:u w:val="single"/>
        </w:rPr>
      </w:pPr>
      <w:r w:rsidRPr="00BA1588">
        <w:rPr>
          <w:rFonts w:cs="Arial"/>
          <w:b/>
          <w:szCs w:val="22"/>
          <w:u w:val="single"/>
        </w:rPr>
        <w:t>Output of work</w:t>
      </w:r>
    </w:p>
    <w:p w14:paraId="637EF851" w14:textId="77777777" w:rsidR="0043788B" w:rsidRPr="00BA1588" w:rsidRDefault="0043788B" w:rsidP="0043788B">
      <w:pPr>
        <w:widowControl w:val="0"/>
        <w:jc w:val="both"/>
        <w:outlineLvl w:val="0"/>
        <w:rPr>
          <w:rFonts w:cs="Arial"/>
          <w:b/>
          <w:szCs w:val="22"/>
        </w:rPr>
      </w:pPr>
    </w:p>
    <w:p w14:paraId="190916D7" w14:textId="4F560BA8" w:rsidR="0043788B" w:rsidRPr="00BA1588" w:rsidRDefault="0043788B" w:rsidP="0043788B">
      <w:pPr>
        <w:widowControl w:val="0"/>
        <w:jc w:val="both"/>
        <w:rPr>
          <w:rFonts w:cs="Arial"/>
          <w:b/>
          <w:szCs w:val="22"/>
        </w:rPr>
      </w:pPr>
      <w:r w:rsidRPr="00BA1588">
        <w:rPr>
          <w:rFonts w:cs="Arial"/>
          <w:b/>
          <w:szCs w:val="22"/>
        </w:rPr>
        <w:t xml:space="preserve">Does the level of work produced fit the </w:t>
      </w:r>
      <w:r w:rsidR="009B30BC" w:rsidRPr="00BA1588">
        <w:rPr>
          <w:rFonts w:cs="Arial"/>
          <w:b/>
          <w:szCs w:val="22"/>
        </w:rPr>
        <w:t>student</w:t>
      </w:r>
      <w:r w:rsidRPr="00BA1588">
        <w:rPr>
          <w:rFonts w:cs="Arial"/>
          <w:b/>
          <w:szCs w:val="22"/>
        </w:rPr>
        <w:t>'s level of experience and knowledge?</w:t>
      </w:r>
    </w:p>
    <w:p w14:paraId="0CBE00AA" w14:textId="77777777" w:rsidR="0043788B" w:rsidRPr="00BA1588" w:rsidRDefault="0043788B" w:rsidP="0043788B">
      <w:pPr>
        <w:widowControl w:val="0"/>
        <w:jc w:val="both"/>
        <w:rPr>
          <w:rFonts w:cs="Arial"/>
          <w:szCs w:val="22"/>
        </w:rPr>
      </w:pPr>
      <w:r w:rsidRPr="00BA1588">
        <w:rPr>
          <w:rFonts w:cs="Arial"/>
          <w:szCs w:val="22"/>
        </w:rPr>
        <w:t>1.</w:t>
      </w:r>
      <w:r w:rsidRPr="00BA1588">
        <w:rPr>
          <w:rFonts w:cs="Arial"/>
          <w:szCs w:val="22"/>
        </w:rPr>
        <w:tab/>
        <w:t>Outstanding in the amount of work he/she does.</w:t>
      </w:r>
    </w:p>
    <w:p w14:paraId="702C22F7" w14:textId="34B40C2A" w:rsidR="0043788B" w:rsidRPr="00BA1588" w:rsidRDefault="0043788B" w:rsidP="0043788B">
      <w:pPr>
        <w:widowControl w:val="0"/>
        <w:jc w:val="both"/>
        <w:rPr>
          <w:rFonts w:cs="Arial"/>
          <w:szCs w:val="22"/>
        </w:rPr>
      </w:pPr>
      <w:r w:rsidRPr="00BA1588">
        <w:rPr>
          <w:rFonts w:cs="Arial"/>
          <w:szCs w:val="22"/>
        </w:rPr>
        <w:t>2.</w:t>
      </w:r>
      <w:r w:rsidRPr="00BA1588">
        <w:rPr>
          <w:rFonts w:cs="Arial"/>
          <w:szCs w:val="22"/>
        </w:rPr>
        <w:tab/>
      </w:r>
      <w:r w:rsidR="00391E68">
        <w:rPr>
          <w:rFonts w:cs="Arial"/>
          <w:szCs w:val="22"/>
        </w:rPr>
        <w:t xml:space="preserve">Completes </w:t>
      </w:r>
      <w:r w:rsidRPr="00BA1588">
        <w:rPr>
          <w:rFonts w:cs="Arial"/>
          <w:szCs w:val="22"/>
        </w:rPr>
        <w:t>a great deal of work.</w:t>
      </w:r>
    </w:p>
    <w:p w14:paraId="68465A2F" w14:textId="77777777" w:rsidR="0043788B" w:rsidRPr="00BA1588" w:rsidRDefault="0043788B" w:rsidP="0043788B">
      <w:pPr>
        <w:widowControl w:val="0"/>
        <w:jc w:val="both"/>
        <w:rPr>
          <w:rFonts w:cs="Arial"/>
          <w:szCs w:val="22"/>
        </w:rPr>
      </w:pPr>
      <w:r w:rsidRPr="00BA1588">
        <w:rPr>
          <w:rFonts w:cs="Arial"/>
          <w:szCs w:val="22"/>
        </w:rPr>
        <w:t>3.</w:t>
      </w:r>
      <w:r w:rsidRPr="00BA1588">
        <w:rPr>
          <w:rFonts w:cs="Arial"/>
          <w:szCs w:val="22"/>
        </w:rPr>
        <w:tab/>
        <w:t>Output satisfactory.</w:t>
      </w:r>
    </w:p>
    <w:p w14:paraId="6DFEB209" w14:textId="77777777" w:rsidR="0043788B" w:rsidRPr="00BA1588" w:rsidRDefault="0043788B" w:rsidP="0043788B">
      <w:pPr>
        <w:widowControl w:val="0"/>
        <w:jc w:val="both"/>
        <w:rPr>
          <w:rFonts w:cs="Arial"/>
          <w:szCs w:val="22"/>
        </w:rPr>
      </w:pPr>
      <w:r w:rsidRPr="00BA1588">
        <w:rPr>
          <w:rFonts w:cs="Arial"/>
          <w:szCs w:val="22"/>
        </w:rPr>
        <w:t>4.</w:t>
      </w:r>
      <w:r w:rsidRPr="00BA1588">
        <w:rPr>
          <w:rFonts w:cs="Arial"/>
          <w:szCs w:val="22"/>
        </w:rPr>
        <w:tab/>
        <w:t>Does rather less than expected.</w:t>
      </w:r>
    </w:p>
    <w:p w14:paraId="5F00F1DD" w14:textId="77777777" w:rsidR="0043788B" w:rsidRPr="00BA1588" w:rsidRDefault="0043788B" w:rsidP="0043788B">
      <w:pPr>
        <w:widowControl w:val="0"/>
        <w:jc w:val="both"/>
        <w:rPr>
          <w:rFonts w:cs="Arial"/>
          <w:szCs w:val="22"/>
        </w:rPr>
      </w:pPr>
      <w:r w:rsidRPr="00BA1588">
        <w:rPr>
          <w:rFonts w:cs="Arial"/>
          <w:szCs w:val="22"/>
        </w:rPr>
        <w:t>5.</w:t>
      </w:r>
      <w:r w:rsidRPr="00BA1588">
        <w:rPr>
          <w:rFonts w:cs="Arial"/>
          <w:szCs w:val="22"/>
        </w:rPr>
        <w:tab/>
        <w:t>Output regularly insufficient.</w:t>
      </w:r>
    </w:p>
    <w:p w14:paraId="424B8905" w14:textId="77777777" w:rsidR="0043788B" w:rsidRPr="00BA1588" w:rsidRDefault="0043788B" w:rsidP="0043788B">
      <w:pPr>
        <w:widowControl w:val="0"/>
        <w:jc w:val="both"/>
        <w:rPr>
          <w:rFonts w:cs="Arial"/>
          <w:szCs w:val="22"/>
        </w:rPr>
      </w:pPr>
    </w:p>
    <w:p w14:paraId="7D96354F" w14:textId="3B279C8B" w:rsidR="0043788B" w:rsidRPr="00BA1588" w:rsidRDefault="00C43C27" w:rsidP="0043788B">
      <w:pPr>
        <w:widowControl w:val="0"/>
        <w:jc w:val="both"/>
        <w:outlineLvl w:val="0"/>
        <w:rPr>
          <w:rFonts w:cs="Arial"/>
          <w:b/>
          <w:szCs w:val="22"/>
          <w:u w:val="single"/>
        </w:rPr>
      </w:pPr>
      <w:r w:rsidRPr="00BA1588">
        <w:rPr>
          <w:rFonts w:cs="Arial"/>
          <w:b/>
          <w:szCs w:val="22"/>
          <w:u w:val="single"/>
        </w:rPr>
        <w:t>Organising and planning abilities</w:t>
      </w:r>
    </w:p>
    <w:p w14:paraId="06881FC6" w14:textId="77777777" w:rsidR="0043788B" w:rsidRPr="00BA1588" w:rsidRDefault="0043788B" w:rsidP="0043788B">
      <w:pPr>
        <w:widowControl w:val="0"/>
        <w:jc w:val="both"/>
        <w:outlineLvl w:val="0"/>
        <w:rPr>
          <w:rFonts w:cs="Arial"/>
          <w:b/>
          <w:szCs w:val="22"/>
        </w:rPr>
      </w:pPr>
    </w:p>
    <w:p w14:paraId="2F379D03" w14:textId="7159F6F4" w:rsidR="0043788B" w:rsidRPr="00BA1588" w:rsidRDefault="0043788B" w:rsidP="0043788B">
      <w:pPr>
        <w:widowControl w:val="0"/>
        <w:jc w:val="both"/>
        <w:rPr>
          <w:rFonts w:cs="Arial"/>
          <w:b/>
          <w:szCs w:val="22"/>
        </w:rPr>
      </w:pPr>
      <w:r w:rsidRPr="00BA1588">
        <w:rPr>
          <w:rFonts w:cs="Arial"/>
          <w:b/>
          <w:szCs w:val="22"/>
        </w:rPr>
        <w:t xml:space="preserve">Does the </w:t>
      </w:r>
      <w:r w:rsidR="009B30BC" w:rsidRPr="00BA1588">
        <w:rPr>
          <w:rFonts w:cs="Arial"/>
          <w:b/>
          <w:szCs w:val="22"/>
        </w:rPr>
        <w:t>student</w:t>
      </w:r>
      <w:r w:rsidRPr="00BA1588">
        <w:rPr>
          <w:rFonts w:cs="Arial"/>
          <w:b/>
          <w:szCs w:val="22"/>
        </w:rPr>
        <w:t xml:space="preserve"> have the ability to organise the work effectively?</w:t>
      </w:r>
    </w:p>
    <w:p w14:paraId="038F4AC5" w14:textId="77777777" w:rsidR="0043788B" w:rsidRPr="00BA1588" w:rsidRDefault="0043788B" w:rsidP="0043788B">
      <w:pPr>
        <w:widowControl w:val="0"/>
        <w:ind w:left="720" w:hanging="720"/>
        <w:jc w:val="both"/>
        <w:rPr>
          <w:rFonts w:cs="Arial"/>
          <w:szCs w:val="22"/>
        </w:rPr>
      </w:pPr>
      <w:r w:rsidRPr="00BA1588">
        <w:rPr>
          <w:rFonts w:cs="Arial"/>
          <w:szCs w:val="22"/>
        </w:rPr>
        <w:t>1.</w:t>
      </w:r>
      <w:r w:rsidRPr="00BA1588">
        <w:rPr>
          <w:rFonts w:cs="Arial"/>
          <w:szCs w:val="22"/>
        </w:rPr>
        <w:tab/>
        <w:t>Shows high degree of initiative with organising his/her work load.</w:t>
      </w:r>
    </w:p>
    <w:p w14:paraId="2B341067" w14:textId="77777777" w:rsidR="0043788B" w:rsidRPr="00BA1588" w:rsidRDefault="0043788B" w:rsidP="0043788B">
      <w:pPr>
        <w:widowControl w:val="0"/>
        <w:jc w:val="both"/>
        <w:rPr>
          <w:rFonts w:cs="Arial"/>
          <w:szCs w:val="22"/>
        </w:rPr>
      </w:pPr>
      <w:r w:rsidRPr="00BA1588">
        <w:rPr>
          <w:rFonts w:cs="Arial"/>
          <w:szCs w:val="22"/>
        </w:rPr>
        <w:t>2.</w:t>
      </w:r>
      <w:r w:rsidRPr="00BA1588">
        <w:rPr>
          <w:rFonts w:cs="Arial"/>
          <w:szCs w:val="22"/>
        </w:rPr>
        <w:tab/>
        <w:t>Can safely be left in charge to monitor own work load.</w:t>
      </w:r>
    </w:p>
    <w:p w14:paraId="07661909" w14:textId="77777777" w:rsidR="0043788B" w:rsidRPr="00BA1588" w:rsidRDefault="0043788B" w:rsidP="0043788B">
      <w:pPr>
        <w:widowControl w:val="0"/>
        <w:jc w:val="both"/>
        <w:rPr>
          <w:rFonts w:cs="Arial"/>
          <w:szCs w:val="22"/>
        </w:rPr>
      </w:pPr>
      <w:r w:rsidRPr="00BA1588">
        <w:rPr>
          <w:rFonts w:cs="Arial"/>
          <w:szCs w:val="22"/>
        </w:rPr>
        <w:t>3.</w:t>
      </w:r>
      <w:r w:rsidRPr="00BA1588">
        <w:rPr>
          <w:rFonts w:cs="Arial"/>
          <w:szCs w:val="22"/>
        </w:rPr>
        <w:tab/>
      </w:r>
      <w:proofErr w:type="gramStart"/>
      <w:r w:rsidRPr="00BA1588">
        <w:rPr>
          <w:rFonts w:cs="Arial"/>
          <w:szCs w:val="22"/>
        </w:rPr>
        <w:t>Is</w:t>
      </w:r>
      <w:proofErr w:type="gramEnd"/>
      <w:r w:rsidRPr="00BA1588">
        <w:rPr>
          <w:rFonts w:cs="Arial"/>
          <w:szCs w:val="22"/>
        </w:rPr>
        <w:t xml:space="preserve"> able to organise work with minor instructions.</w:t>
      </w:r>
    </w:p>
    <w:p w14:paraId="72DB2B09" w14:textId="77777777" w:rsidR="0043788B" w:rsidRPr="00BA1588" w:rsidRDefault="0043788B" w:rsidP="0043788B">
      <w:pPr>
        <w:widowControl w:val="0"/>
        <w:ind w:left="720" w:hanging="720"/>
        <w:jc w:val="both"/>
        <w:rPr>
          <w:rFonts w:cs="Arial"/>
          <w:szCs w:val="22"/>
        </w:rPr>
      </w:pPr>
      <w:r w:rsidRPr="00BA1588">
        <w:rPr>
          <w:rFonts w:cs="Arial"/>
          <w:szCs w:val="22"/>
        </w:rPr>
        <w:t>4.</w:t>
      </w:r>
      <w:r w:rsidRPr="00BA1588">
        <w:rPr>
          <w:rFonts w:cs="Arial"/>
          <w:szCs w:val="22"/>
        </w:rPr>
        <w:tab/>
        <w:t>Works well with direction, can show signs of planning abilities.</w:t>
      </w:r>
    </w:p>
    <w:p w14:paraId="5D0EDE05" w14:textId="77777777" w:rsidR="0043788B" w:rsidRPr="00BA1588" w:rsidRDefault="0043788B" w:rsidP="0043788B">
      <w:pPr>
        <w:widowControl w:val="0"/>
        <w:jc w:val="both"/>
        <w:rPr>
          <w:rFonts w:cs="Arial"/>
          <w:szCs w:val="22"/>
        </w:rPr>
      </w:pPr>
      <w:r w:rsidRPr="00BA1588">
        <w:rPr>
          <w:rFonts w:cs="Arial"/>
          <w:szCs w:val="22"/>
        </w:rPr>
        <w:t>5.</w:t>
      </w:r>
      <w:r w:rsidRPr="00BA1588">
        <w:rPr>
          <w:rFonts w:cs="Arial"/>
          <w:szCs w:val="22"/>
        </w:rPr>
        <w:tab/>
        <w:t>Needs someone to organise work for them.</w:t>
      </w:r>
    </w:p>
    <w:p w14:paraId="1E68596F" w14:textId="77777777" w:rsidR="0043788B" w:rsidRPr="00BA1588" w:rsidRDefault="0043788B" w:rsidP="0043788B">
      <w:pPr>
        <w:widowControl w:val="0"/>
        <w:jc w:val="both"/>
        <w:rPr>
          <w:rFonts w:cs="Arial"/>
          <w:szCs w:val="22"/>
        </w:rPr>
      </w:pPr>
    </w:p>
    <w:p w14:paraId="21A3DA2C" w14:textId="33BC0921" w:rsidR="0043788B" w:rsidRPr="00BA1588" w:rsidRDefault="00C43C27" w:rsidP="0043788B">
      <w:pPr>
        <w:widowControl w:val="0"/>
        <w:jc w:val="both"/>
        <w:outlineLvl w:val="0"/>
        <w:rPr>
          <w:rFonts w:cs="Arial"/>
          <w:b/>
          <w:szCs w:val="22"/>
          <w:u w:val="single"/>
        </w:rPr>
      </w:pPr>
      <w:r w:rsidRPr="00BA1588">
        <w:rPr>
          <w:rFonts w:cs="Arial"/>
          <w:b/>
          <w:szCs w:val="22"/>
          <w:u w:val="single"/>
        </w:rPr>
        <w:t>Attitude to working in groups</w:t>
      </w:r>
    </w:p>
    <w:p w14:paraId="25F57FA3" w14:textId="77777777" w:rsidR="0043788B" w:rsidRPr="00BA1588" w:rsidRDefault="0043788B" w:rsidP="0043788B">
      <w:pPr>
        <w:widowControl w:val="0"/>
        <w:jc w:val="both"/>
        <w:outlineLvl w:val="0"/>
        <w:rPr>
          <w:rFonts w:cs="Arial"/>
          <w:b/>
          <w:szCs w:val="22"/>
        </w:rPr>
      </w:pPr>
    </w:p>
    <w:p w14:paraId="562E45CA" w14:textId="71329636" w:rsidR="0043788B" w:rsidRPr="00BA1588" w:rsidRDefault="0043788B" w:rsidP="0043788B">
      <w:pPr>
        <w:widowControl w:val="0"/>
        <w:jc w:val="both"/>
        <w:outlineLvl w:val="0"/>
        <w:rPr>
          <w:rFonts w:cs="Arial"/>
          <w:szCs w:val="22"/>
        </w:rPr>
      </w:pPr>
      <w:r w:rsidRPr="00BA1588">
        <w:rPr>
          <w:rFonts w:cs="Arial"/>
          <w:b/>
          <w:szCs w:val="22"/>
        </w:rPr>
        <w:t xml:space="preserve">Does the </w:t>
      </w:r>
      <w:r w:rsidR="009B30BC" w:rsidRPr="00BA1588">
        <w:rPr>
          <w:rFonts w:cs="Arial"/>
          <w:b/>
          <w:szCs w:val="22"/>
        </w:rPr>
        <w:t>student</w:t>
      </w:r>
      <w:r w:rsidRPr="00BA1588">
        <w:rPr>
          <w:rFonts w:cs="Arial"/>
          <w:b/>
          <w:szCs w:val="22"/>
        </w:rPr>
        <w:t xml:space="preserve"> prefer working alone or with others?</w:t>
      </w:r>
    </w:p>
    <w:p w14:paraId="48382B5A" w14:textId="77777777" w:rsidR="0043788B" w:rsidRPr="00BA1588" w:rsidRDefault="0043788B" w:rsidP="0043788B">
      <w:pPr>
        <w:widowControl w:val="0"/>
        <w:jc w:val="both"/>
        <w:rPr>
          <w:rFonts w:cs="Arial"/>
          <w:szCs w:val="22"/>
        </w:rPr>
      </w:pPr>
      <w:r w:rsidRPr="00BA1588">
        <w:rPr>
          <w:rFonts w:cs="Arial"/>
          <w:szCs w:val="22"/>
        </w:rPr>
        <w:t>1.</w:t>
      </w:r>
      <w:r w:rsidRPr="00BA1588">
        <w:rPr>
          <w:rFonts w:cs="Arial"/>
          <w:szCs w:val="22"/>
        </w:rPr>
        <w:tab/>
        <w:t>Participates fully and effectively as a team member.</w:t>
      </w:r>
    </w:p>
    <w:p w14:paraId="2DE3F4C9" w14:textId="77777777" w:rsidR="0043788B" w:rsidRPr="00BA1588" w:rsidRDefault="0043788B" w:rsidP="0043788B">
      <w:pPr>
        <w:widowControl w:val="0"/>
        <w:ind w:left="720" w:hanging="720"/>
        <w:jc w:val="both"/>
        <w:rPr>
          <w:rFonts w:cs="Arial"/>
          <w:szCs w:val="22"/>
        </w:rPr>
      </w:pPr>
      <w:r w:rsidRPr="00BA1588">
        <w:rPr>
          <w:rFonts w:cs="Arial"/>
          <w:szCs w:val="22"/>
        </w:rPr>
        <w:t>2.</w:t>
      </w:r>
      <w:r w:rsidRPr="00BA1588">
        <w:rPr>
          <w:rFonts w:cs="Arial"/>
          <w:szCs w:val="22"/>
        </w:rPr>
        <w:tab/>
        <w:t>Sensitive to role of others - contributes occasionally to team effort.</w:t>
      </w:r>
    </w:p>
    <w:p w14:paraId="1D329BBD" w14:textId="77777777" w:rsidR="0043788B" w:rsidRPr="00BA1588" w:rsidRDefault="0043788B" w:rsidP="0043788B">
      <w:pPr>
        <w:widowControl w:val="0"/>
        <w:jc w:val="both"/>
        <w:rPr>
          <w:rFonts w:cs="Arial"/>
          <w:szCs w:val="22"/>
        </w:rPr>
      </w:pPr>
      <w:r w:rsidRPr="00BA1588">
        <w:rPr>
          <w:rFonts w:cs="Arial"/>
          <w:szCs w:val="22"/>
        </w:rPr>
        <w:t>3.</w:t>
      </w:r>
      <w:r w:rsidRPr="00BA1588">
        <w:rPr>
          <w:rFonts w:cs="Arial"/>
          <w:szCs w:val="22"/>
        </w:rPr>
        <w:tab/>
        <w:t>Understands own role and relationship to other group members.</w:t>
      </w:r>
    </w:p>
    <w:p w14:paraId="398D5789" w14:textId="77777777" w:rsidR="0043788B" w:rsidRPr="00BA1588" w:rsidRDefault="0043788B" w:rsidP="0043788B">
      <w:pPr>
        <w:widowControl w:val="0"/>
        <w:ind w:left="720" w:hanging="720"/>
        <w:jc w:val="both"/>
        <w:rPr>
          <w:rFonts w:cs="Arial"/>
          <w:szCs w:val="22"/>
        </w:rPr>
      </w:pPr>
      <w:r w:rsidRPr="00BA1588">
        <w:rPr>
          <w:rFonts w:cs="Arial"/>
          <w:szCs w:val="22"/>
        </w:rPr>
        <w:t>4.</w:t>
      </w:r>
      <w:r w:rsidRPr="00BA1588">
        <w:rPr>
          <w:rFonts w:cs="Arial"/>
          <w:szCs w:val="22"/>
        </w:rPr>
        <w:tab/>
        <w:t>Performs own role adequately, but not aware of effect on the group effort.</w:t>
      </w:r>
    </w:p>
    <w:p w14:paraId="7E63ED3F" w14:textId="77777777" w:rsidR="0043788B" w:rsidRPr="00BA1588" w:rsidRDefault="0043788B" w:rsidP="0043788B">
      <w:pPr>
        <w:widowControl w:val="0"/>
        <w:ind w:left="720" w:hanging="720"/>
        <w:jc w:val="both"/>
        <w:rPr>
          <w:rFonts w:cs="Arial"/>
          <w:szCs w:val="22"/>
        </w:rPr>
      </w:pPr>
      <w:r w:rsidRPr="00BA1588">
        <w:rPr>
          <w:rFonts w:cs="Arial"/>
          <w:szCs w:val="22"/>
        </w:rPr>
        <w:t>5.</w:t>
      </w:r>
      <w:r w:rsidRPr="00BA1588">
        <w:rPr>
          <w:rFonts w:cs="Arial"/>
          <w:szCs w:val="22"/>
        </w:rPr>
        <w:tab/>
        <w:t>Does not comprehend need for co-operation and prefers to work alone.</w:t>
      </w:r>
    </w:p>
    <w:p w14:paraId="5A9178DB" w14:textId="77777777" w:rsidR="0043788B" w:rsidRPr="00BA1588" w:rsidRDefault="0043788B" w:rsidP="0043788B">
      <w:pPr>
        <w:widowControl w:val="0"/>
        <w:jc w:val="both"/>
        <w:rPr>
          <w:rFonts w:cs="Arial"/>
          <w:szCs w:val="22"/>
        </w:rPr>
      </w:pPr>
    </w:p>
    <w:p w14:paraId="4BF5B0F3" w14:textId="75F3F952" w:rsidR="0043788B" w:rsidRPr="00BA1588" w:rsidRDefault="00C43C27" w:rsidP="0043788B">
      <w:pPr>
        <w:widowControl w:val="0"/>
        <w:jc w:val="both"/>
        <w:outlineLvl w:val="0"/>
        <w:rPr>
          <w:rFonts w:cs="Arial"/>
          <w:b/>
          <w:szCs w:val="22"/>
          <w:u w:val="single"/>
        </w:rPr>
      </w:pPr>
      <w:r w:rsidRPr="00BA1588">
        <w:rPr>
          <w:rFonts w:cs="Arial"/>
          <w:b/>
          <w:szCs w:val="22"/>
          <w:u w:val="single"/>
        </w:rPr>
        <w:t>Safety awareness</w:t>
      </w:r>
    </w:p>
    <w:p w14:paraId="2B92414E" w14:textId="77777777" w:rsidR="0043788B" w:rsidRPr="00BA1588" w:rsidRDefault="0043788B" w:rsidP="0043788B">
      <w:pPr>
        <w:widowControl w:val="0"/>
        <w:jc w:val="both"/>
        <w:outlineLvl w:val="0"/>
        <w:rPr>
          <w:rFonts w:cs="Arial"/>
          <w:szCs w:val="22"/>
        </w:rPr>
      </w:pPr>
    </w:p>
    <w:p w14:paraId="24E01DD0" w14:textId="77777777" w:rsidR="0043788B" w:rsidRPr="00BA1588" w:rsidRDefault="0043788B" w:rsidP="0043788B">
      <w:pPr>
        <w:widowControl w:val="0"/>
        <w:jc w:val="both"/>
        <w:rPr>
          <w:rFonts w:cs="Arial"/>
          <w:szCs w:val="22"/>
        </w:rPr>
      </w:pPr>
      <w:r w:rsidRPr="00BA1588">
        <w:rPr>
          <w:rFonts w:cs="Arial"/>
          <w:b/>
          <w:szCs w:val="22"/>
        </w:rPr>
        <w:t>Does the student understand the need for safety regulations and act responsibly?</w:t>
      </w:r>
    </w:p>
    <w:p w14:paraId="44E46B2F" w14:textId="77777777" w:rsidR="0043788B" w:rsidRPr="00BA1588" w:rsidRDefault="0043788B" w:rsidP="0043788B">
      <w:pPr>
        <w:widowControl w:val="0"/>
        <w:jc w:val="both"/>
        <w:rPr>
          <w:rFonts w:cs="Arial"/>
          <w:szCs w:val="22"/>
        </w:rPr>
      </w:pPr>
      <w:r w:rsidRPr="00BA1588">
        <w:rPr>
          <w:rFonts w:cs="Arial"/>
          <w:szCs w:val="22"/>
        </w:rPr>
        <w:t>1.</w:t>
      </w:r>
      <w:r w:rsidRPr="00BA1588">
        <w:rPr>
          <w:rFonts w:cs="Arial"/>
          <w:szCs w:val="22"/>
        </w:rPr>
        <w:tab/>
        <w:t>Always observes and applies high standard of safety.</w:t>
      </w:r>
    </w:p>
    <w:p w14:paraId="09F0D3E0" w14:textId="77777777" w:rsidR="0043788B" w:rsidRPr="00BA1588" w:rsidRDefault="0043788B" w:rsidP="0043788B">
      <w:pPr>
        <w:widowControl w:val="0"/>
        <w:jc w:val="both"/>
        <w:rPr>
          <w:rFonts w:cs="Arial"/>
          <w:szCs w:val="22"/>
        </w:rPr>
      </w:pPr>
      <w:r w:rsidRPr="00BA1588">
        <w:rPr>
          <w:rFonts w:cs="Arial"/>
          <w:szCs w:val="22"/>
        </w:rPr>
        <w:t>2.</w:t>
      </w:r>
      <w:r w:rsidRPr="00BA1588">
        <w:rPr>
          <w:rFonts w:cs="Arial"/>
          <w:szCs w:val="22"/>
        </w:rPr>
        <w:tab/>
        <w:t>Works safely, exercises caution with unknown factors.</w:t>
      </w:r>
    </w:p>
    <w:p w14:paraId="76FCFE21" w14:textId="77777777" w:rsidR="0043788B" w:rsidRPr="00BA1588" w:rsidRDefault="0043788B" w:rsidP="0043788B">
      <w:pPr>
        <w:widowControl w:val="0"/>
        <w:jc w:val="both"/>
        <w:rPr>
          <w:rFonts w:cs="Arial"/>
          <w:szCs w:val="22"/>
        </w:rPr>
      </w:pPr>
      <w:r w:rsidRPr="00BA1588">
        <w:rPr>
          <w:rFonts w:cs="Arial"/>
          <w:szCs w:val="22"/>
        </w:rPr>
        <w:t>3.</w:t>
      </w:r>
      <w:r w:rsidRPr="00BA1588">
        <w:rPr>
          <w:rFonts w:cs="Arial"/>
          <w:szCs w:val="22"/>
        </w:rPr>
        <w:tab/>
        <w:t>Works safely under supervision.</w:t>
      </w:r>
    </w:p>
    <w:p w14:paraId="62AE3C4F" w14:textId="77777777" w:rsidR="0043788B" w:rsidRPr="00BA1588" w:rsidRDefault="0043788B" w:rsidP="0043788B">
      <w:pPr>
        <w:widowControl w:val="0"/>
        <w:jc w:val="both"/>
        <w:rPr>
          <w:rFonts w:cs="Arial"/>
          <w:szCs w:val="22"/>
        </w:rPr>
      </w:pPr>
      <w:r w:rsidRPr="00BA1588">
        <w:rPr>
          <w:rFonts w:cs="Arial"/>
          <w:szCs w:val="22"/>
        </w:rPr>
        <w:t>4.</w:t>
      </w:r>
      <w:r w:rsidRPr="00BA1588">
        <w:rPr>
          <w:rFonts w:cs="Arial"/>
          <w:szCs w:val="22"/>
        </w:rPr>
        <w:tab/>
        <w:t>Has shown little safety awareness.</w:t>
      </w:r>
    </w:p>
    <w:p w14:paraId="514C9A82" w14:textId="77777777" w:rsidR="0043788B" w:rsidRPr="00BA1588" w:rsidRDefault="0043788B" w:rsidP="0043788B">
      <w:pPr>
        <w:widowControl w:val="0"/>
        <w:jc w:val="both"/>
        <w:rPr>
          <w:rFonts w:cs="Arial"/>
          <w:szCs w:val="22"/>
        </w:rPr>
      </w:pPr>
      <w:r w:rsidRPr="00BA1588">
        <w:rPr>
          <w:rFonts w:cs="Arial"/>
          <w:szCs w:val="22"/>
        </w:rPr>
        <w:t>5.</w:t>
      </w:r>
      <w:r w:rsidRPr="00BA1588">
        <w:rPr>
          <w:rFonts w:cs="Arial"/>
          <w:szCs w:val="22"/>
        </w:rPr>
        <w:tab/>
        <w:t>A careless attitude to safety.</w:t>
      </w:r>
    </w:p>
    <w:p w14:paraId="02D05814" w14:textId="77777777" w:rsidR="0043788B" w:rsidRPr="00BA1588" w:rsidRDefault="0043788B" w:rsidP="0043788B">
      <w:pPr>
        <w:widowControl w:val="0"/>
        <w:tabs>
          <w:tab w:val="center" w:pos="4512"/>
        </w:tabs>
        <w:jc w:val="both"/>
        <w:outlineLvl w:val="0"/>
        <w:rPr>
          <w:rFonts w:cs="Arial"/>
          <w:b/>
          <w:szCs w:val="22"/>
        </w:rPr>
      </w:pPr>
    </w:p>
    <w:p w14:paraId="0DCFAB7E" w14:textId="77777777" w:rsidR="0043788B" w:rsidRPr="00BA1588" w:rsidRDefault="0043788B" w:rsidP="0043788B">
      <w:pPr>
        <w:widowControl w:val="0"/>
        <w:tabs>
          <w:tab w:val="center" w:pos="4512"/>
        </w:tabs>
        <w:jc w:val="both"/>
        <w:outlineLvl w:val="0"/>
        <w:rPr>
          <w:rFonts w:cs="Arial"/>
          <w:b/>
          <w:szCs w:val="22"/>
        </w:rPr>
      </w:pPr>
    </w:p>
    <w:p w14:paraId="72057970" w14:textId="77777777" w:rsidR="005D2027" w:rsidRDefault="005D2027">
      <w:pPr>
        <w:rPr>
          <w:rFonts w:cs="Arial"/>
          <w:b/>
          <w:szCs w:val="22"/>
          <w:u w:val="single"/>
        </w:rPr>
      </w:pPr>
      <w:r>
        <w:rPr>
          <w:rFonts w:cs="Arial"/>
          <w:b/>
          <w:szCs w:val="22"/>
          <w:u w:val="single"/>
        </w:rPr>
        <w:br w:type="page"/>
      </w:r>
    </w:p>
    <w:p w14:paraId="122FDDC2" w14:textId="77777777" w:rsidR="009E08FD" w:rsidRDefault="009E08FD" w:rsidP="0043788B">
      <w:pPr>
        <w:widowControl w:val="0"/>
        <w:jc w:val="both"/>
        <w:outlineLvl w:val="0"/>
        <w:rPr>
          <w:rFonts w:cs="Arial"/>
          <w:b/>
          <w:szCs w:val="22"/>
          <w:u w:val="single"/>
        </w:rPr>
      </w:pPr>
    </w:p>
    <w:p w14:paraId="1FA79BCA" w14:textId="3F745BC9" w:rsidR="0043788B" w:rsidRPr="00BA1588" w:rsidRDefault="00C43C27" w:rsidP="0043788B">
      <w:pPr>
        <w:widowControl w:val="0"/>
        <w:jc w:val="both"/>
        <w:outlineLvl w:val="0"/>
        <w:rPr>
          <w:rFonts w:cs="Arial"/>
          <w:b/>
          <w:szCs w:val="22"/>
        </w:rPr>
      </w:pPr>
      <w:r w:rsidRPr="00BA1588">
        <w:rPr>
          <w:rFonts w:cs="Arial"/>
          <w:b/>
          <w:szCs w:val="22"/>
          <w:u w:val="single"/>
        </w:rPr>
        <w:t>Speed of learning</w:t>
      </w:r>
    </w:p>
    <w:p w14:paraId="7C104BAD" w14:textId="77777777" w:rsidR="0043788B" w:rsidRPr="00BA1588" w:rsidRDefault="0043788B" w:rsidP="0043788B">
      <w:pPr>
        <w:widowControl w:val="0"/>
        <w:jc w:val="both"/>
        <w:rPr>
          <w:rFonts w:cs="Arial"/>
          <w:b/>
          <w:szCs w:val="22"/>
        </w:rPr>
      </w:pPr>
    </w:p>
    <w:p w14:paraId="18342E00" w14:textId="1F792386" w:rsidR="0043788B" w:rsidRPr="00BA1588" w:rsidRDefault="0043788B" w:rsidP="0043788B">
      <w:pPr>
        <w:widowControl w:val="0"/>
        <w:jc w:val="both"/>
        <w:rPr>
          <w:rFonts w:cs="Arial"/>
          <w:szCs w:val="22"/>
        </w:rPr>
      </w:pPr>
      <w:r w:rsidRPr="00BA1588">
        <w:rPr>
          <w:rFonts w:cs="Arial"/>
          <w:b/>
          <w:szCs w:val="22"/>
        </w:rPr>
        <w:t xml:space="preserve">Once you have explained a task, </w:t>
      </w:r>
      <w:r w:rsidR="004070A5">
        <w:rPr>
          <w:rFonts w:cs="Arial"/>
          <w:b/>
          <w:szCs w:val="22"/>
        </w:rPr>
        <w:t xml:space="preserve">were </w:t>
      </w:r>
      <w:r w:rsidRPr="00BA1588">
        <w:rPr>
          <w:rFonts w:cs="Arial"/>
          <w:b/>
          <w:szCs w:val="22"/>
        </w:rPr>
        <w:t xml:space="preserve">you confident </w:t>
      </w:r>
      <w:r w:rsidR="009B30BC" w:rsidRPr="00BA1588">
        <w:rPr>
          <w:rFonts w:cs="Arial"/>
          <w:b/>
          <w:szCs w:val="22"/>
        </w:rPr>
        <w:t>the student</w:t>
      </w:r>
      <w:r w:rsidRPr="00BA1588">
        <w:rPr>
          <w:rFonts w:cs="Arial"/>
          <w:b/>
          <w:szCs w:val="22"/>
        </w:rPr>
        <w:t xml:space="preserve"> is able to carry out the work?</w:t>
      </w:r>
    </w:p>
    <w:p w14:paraId="24D57D1C" w14:textId="77777777" w:rsidR="0043788B" w:rsidRPr="00BA1588" w:rsidRDefault="0043788B" w:rsidP="0043788B">
      <w:pPr>
        <w:widowControl w:val="0"/>
        <w:jc w:val="both"/>
        <w:rPr>
          <w:rFonts w:cs="Arial"/>
          <w:szCs w:val="22"/>
        </w:rPr>
      </w:pPr>
      <w:r w:rsidRPr="00BA1588">
        <w:rPr>
          <w:rFonts w:cs="Arial"/>
          <w:szCs w:val="22"/>
        </w:rPr>
        <w:t>1.</w:t>
      </w:r>
      <w:r w:rsidRPr="00BA1588">
        <w:rPr>
          <w:rFonts w:cs="Arial"/>
          <w:szCs w:val="22"/>
        </w:rPr>
        <w:tab/>
        <w:t>An exceptionally quick learner.</w:t>
      </w:r>
    </w:p>
    <w:p w14:paraId="2D2D5D1C" w14:textId="77777777" w:rsidR="0043788B" w:rsidRPr="00BA1588" w:rsidRDefault="0043788B" w:rsidP="0043788B">
      <w:pPr>
        <w:widowControl w:val="0"/>
        <w:jc w:val="both"/>
        <w:rPr>
          <w:rFonts w:cs="Arial"/>
          <w:szCs w:val="22"/>
        </w:rPr>
      </w:pPr>
      <w:r w:rsidRPr="00BA1588">
        <w:rPr>
          <w:rFonts w:cs="Arial"/>
          <w:szCs w:val="22"/>
        </w:rPr>
        <w:t>2.</w:t>
      </w:r>
      <w:r w:rsidRPr="00BA1588">
        <w:rPr>
          <w:rFonts w:cs="Arial"/>
          <w:szCs w:val="22"/>
        </w:rPr>
        <w:tab/>
        <w:t>A quick learner.</w:t>
      </w:r>
    </w:p>
    <w:p w14:paraId="4059CF04" w14:textId="77777777" w:rsidR="0043788B" w:rsidRPr="00BA1588" w:rsidRDefault="0043788B" w:rsidP="0043788B">
      <w:pPr>
        <w:widowControl w:val="0"/>
        <w:jc w:val="both"/>
        <w:rPr>
          <w:rFonts w:cs="Arial"/>
          <w:szCs w:val="22"/>
        </w:rPr>
      </w:pPr>
      <w:r w:rsidRPr="00BA1588">
        <w:rPr>
          <w:rFonts w:cs="Arial"/>
          <w:szCs w:val="22"/>
        </w:rPr>
        <w:t>3.</w:t>
      </w:r>
      <w:r w:rsidRPr="00BA1588">
        <w:rPr>
          <w:rFonts w:cs="Arial"/>
          <w:szCs w:val="22"/>
        </w:rPr>
        <w:tab/>
        <w:t>Learning ability satisfactory.</w:t>
      </w:r>
    </w:p>
    <w:p w14:paraId="5067B01B" w14:textId="77777777" w:rsidR="0043788B" w:rsidRPr="00BA1588" w:rsidRDefault="0043788B" w:rsidP="0043788B">
      <w:pPr>
        <w:widowControl w:val="0"/>
        <w:jc w:val="both"/>
        <w:rPr>
          <w:rFonts w:cs="Arial"/>
          <w:szCs w:val="22"/>
        </w:rPr>
      </w:pPr>
      <w:r w:rsidRPr="00BA1588">
        <w:rPr>
          <w:rFonts w:cs="Arial"/>
          <w:szCs w:val="22"/>
        </w:rPr>
        <w:t>4.</w:t>
      </w:r>
      <w:r w:rsidRPr="00BA1588">
        <w:rPr>
          <w:rFonts w:cs="Arial"/>
          <w:szCs w:val="22"/>
        </w:rPr>
        <w:tab/>
        <w:t>Unable to comprehend some instructions.</w:t>
      </w:r>
    </w:p>
    <w:p w14:paraId="34DBEBFA" w14:textId="77777777" w:rsidR="0043788B" w:rsidRPr="00BA1588" w:rsidRDefault="0043788B" w:rsidP="0043788B">
      <w:pPr>
        <w:widowControl w:val="0"/>
        <w:jc w:val="both"/>
        <w:rPr>
          <w:rFonts w:cs="Arial"/>
          <w:szCs w:val="22"/>
        </w:rPr>
      </w:pPr>
      <w:r w:rsidRPr="00BA1588">
        <w:rPr>
          <w:rFonts w:cs="Arial"/>
          <w:szCs w:val="22"/>
        </w:rPr>
        <w:t>5.</w:t>
      </w:r>
      <w:r w:rsidRPr="00BA1588">
        <w:rPr>
          <w:rFonts w:cs="Arial"/>
          <w:szCs w:val="22"/>
        </w:rPr>
        <w:tab/>
        <w:t>Has difficulty grasping new concepts.</w:t>
      </w:r>
    </w:p>
    <w:p w14:paraId="73F8AC6F" w14:textId="77777777" w:rsidR="0043788B" w:rsidRPr="00BA1588" w:rsidRDefault="0043788B" w:rsidP="0043788B">
      <w:pPr>
        <w:widowControl w:val="0"/>
        <w:jc w:val="both"/>
        <w:rPr>
          <w:rFonts w:cs="Arial"/>
          <w:szCs w:val="22"/>
        </w:rPr>
      </w:pPr>
    </w:p>
    <w:p w14:paraId="54097457" w14:textId="17C74F8D" w:rsidR="0043788B" w:rsidRPr="00BA1588" w:rsidRDefault="00C43C27" w:rsidP="0043788B">
      <w:pPr>
        <w:widowControl w:val="0"/>
        <w:jc w:val="both"/>
        <w:outlineLvl w:val="0"/>
        <w:rPr>
          <w:rFonts w:cs="Arial"/>
          <w:szCs w:val="22"/>
        </w:rPr>
      </w:pPr>
      <w:r w:rsidRPr="00BA1588">
        <w:rPr>
          <w:rFonts w:cs="Arial"/>
          <w:b/>
          <w:szCs w:val="22"/>
          <w:u w:val="single"/>
        </w:rPr>
        <w:t>Quality of work</w:t>
      </w:r>
    </w:p>
    <w:p w14:paraId="09C1190E" w14:textId="77777777" w:rsidR="0043788B" w:rsidRPr="00BA1588" w:rsidRDefault="0043788B" w:rsidP="0043788B">
      <w:pPr>
        <w:widowControl w:val="0"/>
        <w:jc w:val="both"/>
        <w:rPr>
          <w:rFonts w:cs="Arial"/>
          <w:b/>
          <w:szCs w:val="22"/>
        </w:rPr>
      </w:pPr>
    </w:p>
    <w:p w14:paraId="4FEAF3B2" w14:textId="77777777" w:rsidR="0043788B" w:rsidRPr="00BA1588" w:rsidRDefault="0043788B" w:rsidP="0043788B">
      <w:pPr>
        <w:widowControl w:val="0"/>
        <w:jc w:val="both"/>
        <w:rPr>
          <w:rFonts w:cs="Arial"/>
          <w:b/>
          <w:szCs w:val="22"/>
        </w:rPr>
      </w:pPr>
      <w:r w:rsidRPr="00BA1588">
        <w:rPr>
          <w:rFonts w:cs="Arial"/>
          <w:b/>
          <w:szCs w:val="22"/>
        </w:rPr>
        <w:t>Can you expect work to be done to a set standard or do you need to check everything?</w:t>
      </w:r>
    </w:p>
    <w:p w14:paraId="0393C3B1" w14:textId="77777777" w:rsidR="0043788B" w:rsidRPr="00BA1588" w:rsidRDefault="0043788B" w:rsidP="0043788B">
      <w:pPr>
        <w:widowControl w:val="0"/>
        <w:jc w:val="both"/>
        <w:rPr>
          <w:rFonts w:cs="Arial"/>
          <w:szCs w:val="22"/>
        </w:rPr>
      </w:pPr>
      <w:r w:rsidRPr="00BA1588">
        <w:rPr>
          <w:rFonts w:cs="Arial"/>
          <w:szCs w:val="22"/>
        </w:rPr>
        <w:t>1.</w:t>
      </w:r>
      <w:r w:rsidRPr="00BA1588">
        <w:rPr>
          <w:rFonts w:cs="Arial"/>
          <w:szCs w:val="22"/>
        </w:rPr>
        <w:tab/>
        <w:t>Distinguished for accurate and thorough work.</w:t>
      </w:r>
    </w:p>
    <w:p w14:paraId="56C7107A" w14:textId="77777777" w:rsidR="0043788B" w:rsidRPr="00BA1588" w:rsidRDefault="0043788B" w:rsidP="0043788B">
      <w:pPr>
        <w:widowControl w:val="0"/>
        <w:jc w:val="both"/>
        <w:rPr>
          <w:rFonts w:cs="Arial"/>
          <w:szCs w:val="22"/>
        </w:rPr>
      </w:pPr>
      <w:r w:rsidRPr="00BA1588">
        <w:rPr>
          <w:rFonts w:cs="Arial"/>
          <w:szCs w:val="22"/>
        </w:rPr>
        <w:t>2.</w:t>
      </w:r>
      <w:r w:rsidRPr="00BA1588">
        <w:rPr>
          <w:rFonts w:cs="Arial"/>
          <w:szCs w:val="22"/>
        </w:rPr>
        <w:tab/>
        <w:t>Maintains a high standard.</w:t>
      </w:r>
    </w:p>
    <w:p w14:paraId="2DCFF47C" w14:textId="77777777" w:rsidR="0043788B" w:rsidRPr="00BA1588" w:rsidRDefault="0043788B" w:rsidP="0043788B">
      <w:pPr>
        <w:widowControl w:val="0"/>
        <w:jc w:val="both"/>
        <w:rPr>
          <w:rFonts w:cs="Arial"/>
          <w:szCs w:val="22"/>
        </w:rPr>
      </w:pPr>
      <w:r w:rsidRPr="00BA1588">
        <w:rPr>
          <w:rFonts w:cs="Arial"/>
          <w:szCs w:val="22"/>
        </w:rPr>
        <w:t>3.</w:t>
      </w:r>
      <w:r w:rsidRPr="00BA1588">
        <w:rPr>
          <w:rFonts w:cs="Arial"/>
          <w:szCs w:val="22"/>
        </w:rPr>
        <w:tab/>
        <w:t>Work is generally of good quality.</w:t>
      </w:r>
    </w:p>
    <w:p w14:paraId="1DE2FC8F" w14:textId="77777777" w:rsidR="0043788B" w:rsidRPr="00BA1588" w:rsidRDefault="0043788B" w:rsidP="0043788B">
      <w:pPr>
        <w:widowControl w:val="0"/>
        <w:jc w:val="both"/>
        <w:rPr>
          <w:rFonts w:cs="Arial"/>
          <w:szCs w:val="22"/>
        </w:rPr>
      </w:pPr>
      <w:r w:rsidRPr="00BA1588">
        <w:rPr>
          <w:rFonts w:cs="Arial"/>
          <w:szCs w:val="22"/>
        </w:rPr>
        <w:t>4.</w:t>
      </w:r>
      <w:r w:rsidRPr="00BA1588">
        <w:rPr>
          <w:rFonts w:cs="Arial"/>
          <w:szCs w:val="22"/>
        </w:rPr>
        <w:tab/>
        <w:t>Quality is inconsistent.</w:t>
      </w:r>
    </w:p>
    <w:p w14:paraId="27FFC6AD" w14:textId="77777777" w:rsidR="0043788B" w:rsidRPr="00BA1588" w:rsidRDefault="0043788B" w:rsidP="0043788B">
      <w:pPr>
        <w:widowControl w:val="0"/>
        <w:jc w:val="both"/>
        <w:rPr>
          <w:rFonts w:cs="Arial"/>
          <w:szCs w:val="22"/>
        </w:rPr>
      </w:pPr>
      <w:r w:rsidRPr="00BA1588">
        <w:rPr>
          <w:rFonts w:cs="Arial"/>
          <w:szCs w:val="22"/>
        </w:rPr>
        <w:t>5.</w:t>
      </w:r>
      <w:r w:rsidRPr="00BA1588">
        <w:rPr>
          <w:rFonts w:cs="Arial"/>
          <w:szCs w:val="22"/>
        </w:rPr>
        <w:tab/>
        <w:t>Inaccurate and slovenly in his/her work.</w:t>
      </w:r>
    </w:p>
    <w:p w14:paraId="1A75B4B0" w14:textId="77777777" w:rsidR="0043788B" w:rsidRPr="00BA1588" w:rsidRDefault="0043788B" w:rsidP="0043788B">
      <w:pPr>
        <w:widowControl w:val="0"/>
        <w:jc w:val="both"/>
        <w:rPr>
          <w:rFonts w:cs="Arial"/>
          <w:szCs w:val="22"/>
        </w:rPr>
      </w:pPr>
    </w:p>
    <w:p w14:paraId="41F55B10" w14:textId="60D65302" w:rsidR="0043788B" w:rsidRPr="00BA1588" w:rsidRDefault="00C43C27" w:rsidP="0043788B">
      <w:pPr>
        <w:widowControl w:val="0"/>
        <w:jc w:val="both"/>
        <w:outlineLvl w:val="0"/>
        <w:rPr>
          <w:rFonts w:cs="Arial"/>
          <w:b/>
          <w:szCs w:val="22"/>
        </w:rPr>
      </w:pPr>
      <w:r w:rsidRPr="00BA1588">
        <w:rPr>
          <w:rFonts w:cs="Arial"/>
          <w:b/>
          <w:szCs w:val="22"/>
          <w:u w:val="single"/>
        </w:rPr>
        <w:t xml:space="preserve">Self </w:t>
      </w:r>
      <w:r>
        <w:rPr>
          <w:rFonts w:cs="Arial"/>
          <w:b/>
          <w:szCs w:val="22"/>
          <w:u w:val="single"/>
        </w:rPr>
        <w:t>c</w:t>
      </w:r>
      <w:r w:rsidRPr="00BA1588">
        <w:rPr>
          <w:rFonts w:cs="Arial"/>
          <w:b/>
          <w:szCs w:val="22"/>
          <w:u w:val="single"/>
        </w:rPr>
        <w:t>onfidence</w:t>
      </w:r>
    </w:p>
    <w:p w14:paraId="7CB34309" w14:textId="77777777" w:rsidR="0043788B" w:rsidRPr="00BA1588" w:rsidRDefault="0043788B" w:rsidP="0043788B">
      <w:pPr>
        <w:widowControl w:val="0"/>
        <w:jc w:val="both"/>
        <w:outlineLvl w:val="0"/>
        <w:rPr>
          <w:rFonts w:cs="Arial"/>
          <w:b/>
          <w:szCs w:val="22"/>
        </w:rPr>
      </w:pPr>
    </w:p>
    <w:p w14:paraId="041FA264" w14:textId="5885033D" w:rsidR="0043788B" w:rsidRPr="00BA1588" w:rsidRDefault="0043788B" w:rsidP="0043788B">
      <w:pPr>
        <w:widowControl w:val="0"/>
        <w:jc w:val="both"/>
        <w:outlineLvl w:val="0"/>
        <w:rPr>
          <w:rFonts w:cs="Arial"/>
          <w:szCs w:val="22"/>
        </w:rPr>
      </w:pPr>
      <w:r w:rsidRPr="00BA1588">
        <w:rPr>
          <w:rFonts w:cs="Arial"/>
          <w:b/>
          <w:szCs w:val="22"/>
        </w:rPr>
        <w:t xml:space="preserve">Does the </w:t>
      </w:r>
      <w:r w:rsidR="009B30BC" w:rsidRPr="00BA1588">
        <w:rPr>
          <w:rFonts w:cs="Arial"/>
          <w:b/>
          <w:szCs w:val="22"/>
        </w:rPr>
        <w:t>student</w:t>
      </w:r>
      <w:r w:rsidRPr="00BA1588">
        <w:rPr>
          <w:rFonts w:cs="Arial"/>
          <w:b/>
          <w:szCs w:val="22"/>
        </w:rPr>
        <w:t xml:space="preserve"> realise his/her abilities?</w:t>
      </w:r>
    </w:p>
    <w:p w14:paraId="4CA57C04" w14:textId="77777777" w:rsidR="0043788B" w:rsidRPr="00BA1588" w:rsidRDefault="0043788B" w:rsidP="0043788B">
      <w:pPr>
        <w:widowControl w:val="0"/>
        <w:jc w:val="both"/>
        <w:rPr>
          <w:rFonts w:cs="Arial"/>
          <w:szCs w:val="22"/>
        </w:rPr>
      </w:pPr>
      <w:r w:rsidRPr="00BA1588">
        <w:rPr>
          <w:rFonts w:cs="Arial"/>
          <w:szCs w:val="22"/>
        </w:rPr>
        <w:t>1.</w:t>
      </w:r>
      <w:r w:rsidRPr="00BA1588">
        <w:rPr>
          <w:rFonts w:cs="Arial"/>
          <w:szCs w:val="22"/>
        </w:rPr>
        <w:tab/>
        <w:t>Has positive and confident approach to work/new tasks.</w:t>
      </w:r>
    </w:p>
    <w:p w14:paraId="03938D4F" w14:textId="77777777" w:rsidR="0043788B" w:rsidRPr="00BA1588" w:rsidRDefault="0043788B" w:rsidP="0043788B">
      <w:pPr>
        <w:widowControl w:val="0"/>
        <w:jc w:val="both"/>
        <w:rPr>
          <w:rFonts w:cs="Arial"/>
          <w:szCs w:val="22"/>
        </w:rPr>
      </w:pPr>
      <w:r w:rsidRPr="00BA1588">
        <w:rPr>
          <w:rFonts w:cs="Arial"/>
          <w:szCs w:val="22"/>
        </w:rPr>
        <w:t>2.</w:t>
      </w:r>
      <w:r w:rsidRPr="00BA1588">
        <w:rPr>
          <w:rFonts w:cs="Arial"/>
          <w:szCs w:val="22"/>
        </w:rPr>
        <w:tab/>
        <w:t>Confident on routine work, cautious with new work.</w:t>
      </w:r>
    </w:p>
    <w:p w14:paraId="4EA0B9BC" w14:textId="77777777" w:rsidR="0043788B" w:rsidRPr="00BA1588" w:rsidRDefault="0043788B" w:rsidP="0043788B">
      <w:pPr>
        <w:widowControl w:val="0"/>
        <w:jc w:val="both"/>
        <w:rPr>
          <w:rFonts w:cs="Arial"/>
          <w:szCs w:val="22"/>
        </w:rPr>
      </w:pPr>
      <w:r w:rsidRPr="00BA1588">
        <w:rPr>
          <w:rFonts w:cs="Arial"/>
          <w:szCs w:val="22"/>
        </w:rPr>
        <w:t>3.</w:t>
      </w:r>
      <w:r w:rsidRPr="00BA1588">
        <w:rPr>
          <w:rFonts w:cs="Arial"/>
          <w:szCs w:val="22"/>
        </w:rPr>
        <w:tab/>
        <w:t>Well-practised tasks confident, very cautious with new work.</w:t>
      </w:r>
    </w:p>
    <w:p w14:paraId="07023751" w14:textId="77777777" w:rsidR="0043788B" w:rsidRPr="00BA1588" w:rsidRDefault="0043788B" w:rsidP="0043788B">
      <w:pPr>
        <w:widowControl w:val="0"/>
        <w:jc w:val="both"/>
        <w:rPr>
          <w:rFonts w:cs="Arial"/>
          <w:szCs w:val="22"/>
        </w:rPr>
      </w:pPr>
      <w:r w:rsidRPr="00BA1588">
        <w:rPr>
          <w:rFonts w:cs="Arial"/>
          <w:szCs w:val="22"/>
        </w:rPr>
        <w:t>4.</w:t>
      </w:r>
      <w:r w:rsidRPr="00BA1588">
        <w:rPr>
          <w:rFonts w:cs="Arial"/>
          <w:szCs w:val="22"/>
        </w:rPr>
        <w:tab/>
        <w:t>Works well but lack of confidence impairs performance.</w:t>
      </w:r>
    </w:p>
    <w:p w14:paraId="7B10E5FB" w14:textId="2D61C732" w:rsidR="0043788B" w:rsidRPr="00BA1588" w:rsidRDefault="0043788B" w:rsidP="0043788B">
      <w:pPr>
        <w:widowControl w:val="0"/>
        <w:jc w:val="both"/>
        <w:rPr>
          <w:rFonts w:cs="Arial"/>
          <w:szCs w:val="22"/>
        </w:rPr>
      </w:pPr>
      <w:r w:rsidRPr="00BA1588">
        <w:rPr>
          <w:rFonts w:cs="Arial"/>
          <w:szCs w:val="22"/>
        </w:rPr>
        <w:t>5.</w:t>
      </w:r>
      <w:r w:rsidRPr="00BA1588">
        <w:rPr>
          <w:rFonts w:cs="Arial"/>
          <w:szCs w:val="22"/>
        </w:rPr>
        <w:tab/>
        <w:t xml:space="preserve">Potentially useful worker but lacks </w:t>
      </w:r>
      <w:r w:rsidR="006F48E6" w:rsidRPr="00BA1588">
        <w:rPr>
          <w:rFonts w:cs="Arial"/>
          <w:szCs w:val="22"/>
        </w:rPr>
        <w:t>self-confidence</w:t>
      </w:r>
      <w:r w:rsidRPr="00BA1588">
        <w:rPr>
          <w:rFonts w:cs="Arial"/>
          <w:szCs w:val="22"/>
        </w:rPr>
        <w:t>.</w:t>
      </w:r>
    </w:p>
    <w:p w14:paraId="5253B9EE" w14:textId="77777777" w:rsidR="0043788B" w:rsidRPr="00BA1588" w:rsidRDefault="0043788B" w:rsidP="0043788B">
      <w:pPr>
        <w:widowControl w:val="0"/>
        <w:jc w:val="both"/>
        <w:rPr>
          <w:rFonts w:cs="Arial"/>
          <w:szCs w:val="22"/>
        </w:rPr>
      </w:pPr>
    </w:p>
    <w:p w14:paraId="2ACC8332" w14:textId="193769DF" w:rsidR="0043788B" w:rsidRPr="00BA1588" w:rsidRDefault="00C43C27" w:rsidP="0043788B">
      <w:pPr>
        <w:widowControl w:val="0"/>
        <w:jc w:val="both"/>
        <w:outlineLvl w:val="0"/>
        <w:rPr>
          <w:rFonts w:cs="Arial"/>
          <w:szCs w:val="22"/>
        </w:rPr>
      </w:pPr>
      <w:r w:rsidRPr="00BA1588">
        <w:rPr>
          <w:rFonts w:cs="Arial"/>
          <w:b/>
          <w:szCs w:val="22"/>
          <w:u w:val="single"/>
        </w:rPr>
        <w:t xml:space="preserve">Working </w:t>
      </w:r>
      <w:r>
        <w:rPr>
          <w:rFonts w:cs="Arial"/>
          <w:b/>
          <w:szCs w:val="22"/>
          <w:u w:val="single"/>
        </w:rPr>
        <w:t>w</w:t>
      </w:r>
      <w:r w:rsidRPr="00BA1588">
        <w:rPr>
          <w:rFonts w:cs="Arial"/>
          <w:b/>
          <w:szCs w:val="22"/>
          <w:u w:val="single"/>
        </w:rPr>
        <w:t xml:space="preserve">ith </w:t>
      </w:r>
      <w:r>
        <w:rPr>
          <w:rFonts w:cs="Arial"/>
          <w:b/>
          <w:szCs w:val="22"/>
          <w:u w:val="single"/>
        </w:rPr>
        <w:t>p</w:t>
      </w:r>
      <w:r w:rsidRPr="00BA1588">
        <w:rPr>
          <w:rFonts w:cs="Arial"/>
          <w:b/>
          <w:szCs w:val="22"/>
          <w:u w:val="single"/>
        </w:rPr>
        <w:t xml:space="preserve">eople </w:t>
      </w:r>
      <w:r>
        <w:rPr>
          <w:rFonts w:cs="Arial"/>
          <w:b/>
          <w:szCs w:val="22"/>
          <w:u w:val="single"/>
        </w:rPr>
        <w:t>i</w:t>
      </w:r>
      <w:r w:rsidRPr="00BA1588">
        <w:rPr>
          <w:rFonts w:cs="Arial"/>
          <w:b/>
          <w:szCs w:val="22"/>
          <w:u w:val="single"/>
        </w:rPr>
        <w:t xml:space="preserve">n </w:t>
      </w:r>
      <w:r>
        <w:rPr>
          <w:rFonts w:cs="Arial"/>
          <w:b/>
          <w:szCs w:val="22"/>
          <w:u w:val="single"/>
        </w:rPr>
        <w:t>a</w:t>
      </w:r>
      <w:r w:rsidRPr="00BA1588">
        <w:rPr>
          <w:rFonts w:cs="Arial"/>
          <w:b/>
          <w:szCs w:val="22"/>
          <w:u w:val="single"/>
        </w:rPr>
        <w:t>uthority</w:t>
      </w:r>
    </w:p>
    <w:p w14:paraId="02D1E81D" w14:textId="77777777" w:rsidR="0043788B" w:rsidRPr="00BA1588" w:rsidRDefault="0043788B" w:rsidP="0043788B">
      <w:pPr>
        <w:widowControl w:val="0"/>
        <w:jc w:val="both"/>
        <w:outlineLvl w:val="0"/>
        <w:rPr>
          <w:rFonts w:cs="Arial"/>
          <w:b/>
          <w:szCs w:val="22"/>
        </w:rPr>
      </w:pPr>
    </w:p>
    <w:p w14:paraId="49C256EF" w14:textId="6277198A" w:rsidR="0043788B" w:rsidRPr="00BA1588" w:rsidRDefault="0043788B" w:rsidP="0043788B">
      <w:pPr>
        <w:widowControl w:val="0"/>
        <w:jc w:val="both"/>
        <w:outlineLvl w:val="0"/>
        <w:rPr>
          <w:rFonts w:cs="Arial"/>
          <w:szCs w:val="22"/>
        </w:rPr>
      </w:pPr>
      <w:r w:rsidRPr="00BA1588">
        <w:rPr>
          <w:rFonts w:cs="Arial"/>
          <w:b/>
          <w:szCs w:val="22"/>
        </w:rPr>
        <w:t xml:space="preserve">How does the </w:t>
      </w:r>
      <w:r w:rsidR="006F48E6" w:rsidRPr="00BA1588">
        <w:rPr>
          <w:rFonts w:cs="Arial"/>
          <w:b/>
          <w:szCs w:val="22"/>
        </w:rPr>
        <w:t>student</w:t>
      </w:r>
      <w:r w:rsidRPr="00BA1588">
        <w:rPr>
          <w:rFonts w:cs="Arial"/>
          <w:b/>
          <w:szCs w:val="22"/>
        </w:rPr>
        <w:t xml:space="preserve"> respond to authority?</w:t>
      </w:r>
    </w:p>
    <w:p w14:paraId="3F8DE3B8" w14:textId="77777777" w:rsidR="0043788B" w:rsidRPr="00BA1588" w:rsidRDefault="0043788B" w:rsidP="0043788B">
      <w:pPr>
        <w:widowControl w:val="0"/>
        <w:jc w:val="both"/>
        <w:rPr>
          <w:rFonts w:cs="Arial"/>
          <w:szCs w:val="22"/>
        </w:rPr>
      </w:pPr>
      <w:r w:rsidRPr="00BA1588">
        <w:rPr>
          <w:rFonts w:cs="Arial"/>
          <w:szCs w:val="22"/>
        </w:rPr>
        <w:t>1.</w:t>
      </w:r>
      <w:r w:rsidRPr="00BA1588">
        <w:rPr>
          <w:rFonts w:cs="Arial"/>
          <w:szCs w:val="22"/>
        </w:rPr>
        <w:tab/>
        <w:t>Inspires confidence and communicates well.</w:t>
      </w:r>
    </w:p>
    <w:p w14:paraId="4165F2F8" w14:textId="77777777" w:rsidR="0043788B" w:rsidRPr="00BA1588" w:rsidRDefault="0043788B" w:rsidP="0043788B">
      <w:pPr>
        <w:widowControl w:val="0"/>
        <w:jc w:val="both"/>
        <w:rPr>
          <w:rFonts w:cs="Arial"/>
          <w:szCs w:val="22"/>
        </w:rPr>
      </w:pPr>
      <w:r w:rsidRPr="00BA1588">
        <w:rPr>
          <w:rFonts w:cs="Arial"/>
          <w:szCs w:val="22"/>
        </w:rPr>
        <w:t>2.</w:t>
      </w:r>
      <w:r w:rsidRPr="00BA1588">
        <w:rPr>
          <w:rFonts w:cs="Arial"/>
          <w:szCs w:val="22"/>
        </w:rPr>
        <w:tab/>
        <w:t>Works well with those in authority.</w:t>
      </w:r>
    </w:p>
    <w:p w14:paraId="7F26E7DC" w14:textId="77777777" w:rsidR="0043788B" w:rsidRPr="00BA1588" w:rsidRDefault="0043788B" w:rsidP="0043788B">
      <w:pPr>
        <w:widowControl w:val="0"/>
        <w:jc w:val="both"/>
        <w:rPr>
          <w:rFonts w:cs="Arial"/>
          <w:szCs w:val="22"/>
        </w:rPr>
      </w:pPr>
      <w:r w:rsidRPr="00BA1588">
        <w:rPr>
          <w:rFonts w:cs="Arial"/>
          <w:szCs w:val="22"/>
        </w:rPr>
        <w:t>3.</w:t>
      </w:r>
      <w:r w:rsidRPr="00BA1588">
        <w:rPr>
          <w:rFonts w:cs="Arial"/>
          <w:szCs w:val="22"/>
        </w:rPr>
        <w:tab/>
        <w:t>Lacks some confidence in communicating with authority.</w:t>
      </w:r>
    </w:p>
    <w:p w14:paraId="1299E5F9" w14:textId="77777777" w:rsidR="0043788B" w:rsidRPr="00BA1588" w:rsidRDefault="0043788B" w:rsidP="0043788B">
      <w:pPr>
        <w:widowControl w:val="0"/>
        <w:jc w:val="both"/>
        <w:rPr>
          <w:rFonts w:cs="Arial"/>
          <w:szCs w:val="22"/>
        </w:rPr>
      </w:pPr>
      <w:r w:rsidRPr="00BA1588">
        <w:rPr>
          <w:rFonts w:cs="Arial"/>
          <w:szCs w:val="22"/>
        </w:rPr>
        <w:t>4.</w:t>
      </w:r>
      <w:r w:rsidRPr="00BA1588">
        <w:rPr>
          <w:rFonts w:cs="Arial"/>
          <w:szCs w:val="22"/>
        </w:rPr>
        <w:tab/>
        <w:t>Responds to direction but does not communicate well.</w:t>
      </w:r>
    </w:p>
    <w:p w14:paraId="35184F75" w14:textId="77777777" w:rsidR="0043788B" w:rsidRPr="00BA1588" w:rsidRDefault="0043788B" w:rsidP="0043788B">
      <w:pPr>
        <w:widowControl w:val="0"/>
        <w:jc w:val="both"/>
        <w:rPr>
          <w:rFonts w:cs="Arial"/>
          <w:szCs w:val="22"/>
        </w:rPr>
      </w:pPr>
      <w:r w:rsidRPr="00BA1588">
        <w:rPr>
          <w:rFonts w:cs="Arial"/>
          <w:szCs w:val="22"/>
        </w:rPr>
        <w:t>5.</w:t>
      </w:r>
      <w:r w:rsidRPr="00BA1588">
        <w:rPr>
          <w:rFonts w:cs="Arial"/>
          <w:szCs w:val="22"/>
        </w:rPr>
        <w:tab/>
        <w:t>Tends to show negative attitude to those in authority.</w:t>
      </w:r>
    </w:p>
    <w:p w14:paraId="00AD18B8" w14:textId="77777777" w:rsidR="0043788B" w:rsidRPr="00BA1588" w:rsidRDefault="0043788B" w:rsidP="0043788B">
      <w:pPr>
        <w:widowControl w:val="0"/>
        <w:jc w:val="both"/>
        <w:rPr>
          <w:rFonts w:cs="Arial"/>
          <w:szCs w:val="22"/>
        </w:rPr>
      </w:pPr>
    </w:p>
    <w:p w14:paraId="2D84E40D" w14:textId="27995D21" w:rsidR="0043788B" w:rsidRPr="00BA1588" w:rsidRDefault="00C43C27" w:rsidP="0043788B">
      <w:pPr>
        <w:widowControl w:val="0"/>
        <w:jc w:val="both"/>
        <w:outlineLvl w:val="0"/>
        <w:rPr>
          <w:rFonts w:cs="Arial"/>
          <w:b/>
          <w:szCs w:val="22"/>
        </w:rPr>
      </w:pPr>
      <w:r w:rsidRPr="00BA1588">
        <w:rPr>
          <w:rFonts w:cs="Arial"/>
          <w:b/>
          <w:szCs w:val="22"/>
          <w:u w:val="single"/>
        </w:rPr>
        <w:t>Timekeeping</w:t>
      </w:r>
    </w:p>
    <w:p w14:paraId="5E2D8AF1" w14:textId="77777777" w:rsidR="0043788B" w:rsidRPr="00BA1588" w:rsidRDefault="0043788B" w:rsidP="0043788B">
      <w:pPr>
        <w:widowControl w:val="0"/>
        <w:jc w:val="both"/>
        <w:outlineLvl w:val="0"/>
        <w:rPr>
          <w:rFonts w:cs="Arial"/>
          <w:b/>
          <w:szCs w:val="22"/>
        </w:rPr>
      </w:pPr>
    </w:p>
    <w:p w14:paraId="14383B4C" w14:textId="5B7CE10A" w:rsidR="0043788B" w:rsidRPr="00BA1588" w:rsidRDefault="0043788B" w:rsidP="0043788B">
      <w:pPr>
        <w:widowControl w:val="0"/>
        <w:jc w:val="both"/>
        <w:outlineLvl w:val="0"/>
        <w:rPr>
          <w:rFonts w:cs="Arial"/>
          <w:szCs w:val="22"/>
        </w:rPr>
      </w:pPr>
      <w:r w:rsidRPr="00BA1588">
        <w:rPr>
          <w:rFonts w:cs="Arial"/>
          <w:b/>
          <w:szCs w:val="22"/>
        </w:rPr>
        <w:t xml:space="preserve">When late, does the </w:t>
      </w:r>
      <w:r w:rsidR="009B30BC" w:rsidRPr="00BA1588">
        <w:rPr>
          <w:rFonts w:cs="Arial"/>
          <w:b/>
          <w:szCs w:val="22"/>
        </w:rPr>
        <w:t>student</w:t>
      </w:r>
      <w:r w:rsidRPr="00BA1588">
        <w:rPr>
          <w:rFonts w:cs="Arial"/>
          <w:b/>
          <w:szCs w:val="22"/>
        </w:rPr>
        <w:t xml:space="preserve"> give genuine reasons for lateness?</w:t>
      </w:r>
    </w:p>
    <w:p w14:paraId="4C479871" w14:textId="77777777" w:rsidR="0043788B" w:rsidRPr="00BA1588" w:rsidRDefault="0043788B" w:rsidP="0043788B">
      <w:pPr>
        <w:widowControl w:val="0"/>
        <w:jc w:val="both"/>
        <w:rPr>
          <w:rFonts w:cs="Arial"/>
          <w:szCs w:val="22"/>
        </w:rPr>
      </w:pPr>
      <w:r w:rsidRPr="00BA1588">
        <w:rPr>
          <w:rFonts w:cs="Arial"/>
          <w:szCs w:val="22"/>
        </w:rPr>
        <w:t>1.</w:t>
      </w:r>
      <w:r w:rsidRPr="00BA1588">
        <w:rPr>
          <w:rFonts w:cs="Arial"/>
          <w:szCs w:val="22"/>
        </w:rPr>
        <w:tab/>
        <w:t>Always on time, sometimes early, very reliable.</w:t>
      </w:r>
    </w:p>
    <w:p w14:paraId="71B00BFA" w14:textId="77777777" w:rsidR="0043788B" w:rsidRPr="00BA1588" w:rsidRDefault="0043788B" w:rsidP="0043788B">
      <w:pPr>
        <w:widowControl w:val="0"/>
        <w:jc w:val="both"/>
        <w:rPr>
          <w:rFonts w:cs="Arial"/>
          <w:szCs w:val="22"/>
        </w:rPr>
      </w:pPr>
      <w:r w:rsidRPr="00BA1588">
        <w:rPr>
          <w:rFonts w:cs="Arial"/>
          <w:szCs w:val="22"/>
        </w:rPr>
        <w:t>2.</w:t>
      </w:r>
      <w:r w:rsidRPr="00BA1588">
        <w:rPr>
          <w:rFonts w:cs="Arial"/>
          <w:szCs w:val="22"/>
        </w:rPr>
        <w:tab/>
        <w:t>Usually reliable, only occasional lapses.</w:t>
      </w:r>
    </w:p>
    <w:p w14:paraId="09C8695D" w14:textId="77777777" w:rsidR="0043788B" w:rsidRPr="00BA1588" w:rsidRDefault="0043788B" w:rsidP="0043788B">
      <w:pPr>
        <w:widowControl w:val="0"/>
        <w:jc w:val="both"/>
        <w:rPr>
          <w:rFonts w:cs="Arial"/>
          <w:szCs w:val="22"/>
        </w:rPr>
      </w:pPr>
      <w:r w:rsidRPr="00BA1588">
        <w:rPr>
          <w:rFonts w:cs="Arial"/>
          <w:szCs w:val="22"/>
        </w:rPr>
        <w:t>3.</w:t>
      </w:r>
      <w:r w:rsidRPr="00BA1588">
        <w:rPr>
          <w:rFonts w:cs="Arial"/>
          <w:szCs w:val="22"/>
        </w:rPr>
        <w:tab/>
        <w:t>Fairly reliable, sees need for punctuality.</w:t>
      </w:r>
    </w:p>
    <w:p w14:paraId="687ECBDB" w14:textId="77777777" w:rsidR="0043788B" w:rsidRPr="00BA1588" w:rsidRDefault="0043788B" w:rsidP="0043788B">
      <w:pPr>
        <w:widowControl w:val="0"/>
        <w:jc w:val="both"/>
        <w:rPr>
          <w:rFonts w:cs="Arial"/>
          <w:szCs w:val="22"/>
        </w:rPr>
      </w:pPr>
      <w:r w:rsidRPr="00BA1588">
        <w:rPr>
          <w:rFonts w:cs="Arial"/>
          <w:szCs w:val="22"/>
        </w:rPr>
        <w:t>4.</w:t>
      </w:r>
      <w:r w:rsidRPr="00BA1588">
        <w:rPr>
          <w:rFonts w:cs="Arial"/>
          <w:szCs w:val="22"/>
        </w:rPr>
        <w:tab/>
        <w:t>Has difficulty in keeping time, sees need for promptness.</w:t>
      </w:r>
    </w:p>
    <w:p w14:paraId="635F7DCD" w14:textId="77777777" w:rsidR="0043788B" w:rsidRPr="00BA1588" w:rsidRDefault="0043788B" w:rsidP="0043788B">
      <w:pPr>
        <w:widowControl w:val="0"/>
        <w:jc w:val="both"/>
        <w:rPr>
          <w:rFonts w:cs="Arial"/>
          <w:szCs w:val="22"/>
        </w:rPr>
      </w:pPr>
      <w:r w:rsidRPr="00BA1588">
        <w:rPr>
          <w:rFonts w:cs="Arial"/>
          <w:szCs w:val="22"/>
        </w:rPr>
        <w:t>5.</w:t>
      </w:r>
      <w:r w:rsidRPr="00BA1588">
        <w:rPr>
          <w:rFonts w:cs="Arial"/>
          <w:szCs w:val="22"/>
        </w:rPr>
        <w:tab/>
        <w:t>Very unreliable, does not see need for being on time</w:t>
      </w:r>
    </w:p>
    <w:p w14:paraId="616A1B3B" w14:textId="77777777" w:rsidR="0043788B" w:rsidRPr="00BA1588" w:rsidRDefault="0043788B" w:rsidP="0043788B">
      <w:pPr>
        <w:widowControl w:val="0"/>
        <w:tabs>
          <w:tab w:val="center" w:pos="4512"/>
        </w:tabs>
        <w:jc w:val="both"/>
        <w:outlineLvl w:val="0"/>
        <w:rPr>
          <w:rFonts w:cs="Arial"/>
          <w:szCs w:val="22"/>
        </w:rPr>
      </w:pPr>
    </w:p>
    <w:p w14:paraId="3EA386A4" w14:textId="77777777" w:rsidR="0043788B" w:rsidRPr="00BA1588" w:rsidRDefault="0043788B" w:rsidP="0043788B">
      <w:pPr>
        <w:widowControl w:val="0"/>
        <w:tabs>
          <w:tab w:val="center" w:pos="4512"/>
        </w:tabs>
        <w:jc w:val="both"/>
        <w:outlineLvl w:val="0"/>
        <w:rPr>
          <w:rFonts w:cs="Arial"/>
          <w:szCs w:val="22"/>
        </w:rPr>
      </w:pPr>
    </w:p>
    <w:p w14:paraId="2271241C" w14:textId="77777777" w:rsidR="0043788B" w:rsidRPr="00BA1588" w:rsidRDefault="0043788B" w:rsidP="0043788B">
      <w:pPr>
        <w:widowControl w:val="0"/>
        <w:tabs>
          <w:tab w:val="center" w:pos="4512"/>
        </w:tabs>
        <w:jc w:val="both"/>
        <w:outlineLvl w:val="0"/>
        <w:rPr>
          <w:rFonts w:cs="Arial"/>
          <w:szCs w:val="22"/>
        </w:rPr>
      </w:pPr>
    </w:p>
    <w:p w14:paraId="69831A8A" w14:textId="77777777" w:rsidR="0043788B" w:rsidRPr="00BA1588" w:rsidRDefault="0043788B" w:rsidP="0043788B">
      <w:pPr>
        <w:widowControl w:val="0"/>
        <w:tabs>
          <w:tab w:val="center" w:pos="4512"/>
        </w:tabs>
        <w:jc w:val="both"/>
        <w:outlineLvl w:val="0"/>
        <w:rPr>
          <w:rFonts w:cs="Arial"/>
          <w:szCs w:val="22"/>
        </w:rPr>
      </w:pPr>
    </w:p>
    <w:p w14:paraId="17A03C1E" w14:textId="77777777" w:rsidR="005D2027" w:rsidRDefault="005D2027">
      <w:pPr>
        <w:rPr>
          <w:rFonts w:cs="Arial"/>
          <w:b/>
          <w:szCs w:val="22"/>
          <w:u w:val="single"/>
        </w:rPr>
      </w:pPr>
      <w:r>
        <w:rPr>
          <w:rFonts w:cs="Arial"/>
          <w:b/>
          <w:szCs w:val="22"/>
          <w:u w:val="single"/>
        </w:rPr>
        <w:br w:type="page"/>
      </w:r>
    </w:p>
    <w:p w14:paraId="659E0E33" w14:textId="3893C2AD" w:rsidR="0043788B" w:rsidRPr="00ED251C" w:rsidRDefault="0043788B" w:rsidP="00B77096">
      <w:pPr>
        <w:widowControl w:val="0"/>
        <w:shd w:val="clear" w:color="auto" w:fill="E7E6E6" w:themeFill="background2"/>
        <w:tabs>
          <w:tab w:val="center" w:pos="4512"/>
        </w:tabs>
        <w:outlineLvl w:val="0"/>
        <w:rPr>
          <w:rFonts w:cs="Arial"/>
          <w:szCs w:val="22"/>
        </w:rPr>
      </w:pPr>
      <w:r w:rsidRPr="00ED251C">
        <w:rPr>
          <w:rFonts w:cs="Arial"/>
          <w:b/>
          <w:szCs w:val="22"/>
        </w:rPr>
        <w:lastRenderedPageBreak/>
        <w:t>STUDENT PERFORMANCE</w:t>
      </w:r>
    </w:p>
    <w:p w14:paraId="7B93B435" w14:textId="77777777" w:rsidR="0043788B" w:rsidRPr="00BA1588" w:rsidRDefault="0043788B" w:rsidP="0043788B">
      <w:pPr>
        <w:widowControl w:val="0"/>
        <w:jc w:val="both"/>
        <w:rPr>
          <w:rFonts w:cs="Arial"/>
          <w:szCs w:val="22"/>
        </w:rPr>
      </w:pPr>
    </w:p>
    <w:tbl>
      <w:tblPr>
        <w:tblW w:w="10065" w:type="dxa"/>
        <w:tblInd w:w="-8" w:type="dxa"/>
        <w:tblLayout w:type="fixed"/>
        <w:tblCellMar>
          <w:left w:w="120" w:type="dxa"/>
          <w:right w:w="120" w:type="dxa"/>
        </w:tblCellMar>
        <w:tblLook w:val="0000" w:firstRow="0" w:lastRow="0" w:firstColumn="0" w:lastColumn="0" w:noHBand="0" w:noVBand="0"/>
      </w:tblPr>
      <w:tblGrid>
        <w:gridCol w:w="4641"/>
        <w:gridCol w:w="5424"/>
      </w:tblGrid>
      <w:tr w:rsidR="0043788B" w:rsidRPr="00BA1588" w14:paraId="07A51F8B" w14:textId="77777777" w:rsidTr="005D2027">
        <w:tc>
          <w:tcPr>
            <w:tcW w:w="10065" w:type="dxa"/>
            <w:gridSpan w:val="2"/>
            <w:tcBorders>
              <w:top w:val="single" w:sz="6" w:space="0" w:color="000000"/>
              <w:left w:val="single" w:sz="6" w:space="0" w:color="000000"/>
              <w:bottom w:val="single" w:sz="6" w:space="0" w:color="000000"/>
              <w:right w:val="single" w:sz="6" w:space="0" w:color="000000"/>
            </w:tcBorders>
          </w:tcPr>
          <w:p w14:paraId="3726978F" w14:textId="1CF4C8B4" w:rsidR="0043788B" w:rsidRPr="00BA1588" w:rsidRDefault="00076755" w:rsidP="00CB2352">
            <w:pPr>
              <w:widowControl w:val="0"/>
              <w:rPr>
                <w:rFonts w:cs="Arial"/>
                <w:szCs w:val="22"/>
              </w:rPr>
            </w:pPr>
            <w:r w:rsidRPr="00BA1588">
              <w:rPr>
                <w:rFonts w:cs="Arial"/>
                <w:szCs w:val="22"/>
              </w:rPr>
              <w:t>An</w:t>
            </w:r>
            <w:r w:rsidR="0043788B" w:rsidRPr="00BA1588">
              <w:rPr>
                <w:rFonts w:cs="Arial"/>
                <w:szCs w:val="22"/>
              </w:rPr>
              <w:t xml:space="preserve"> opportunity to say a few words outlining the stu</w:t>
            </w:r>
            <w:r w:rsidR="00BD61B2">
              <w:rPr>
                <w:rFonts w:cs="Arial"/>
                <w:szCs w:val="22"/>
              </w:rPr>
              <w:t>dent’s strengths and weaknesses or skills you feel they would benefit from developing for the future.</w:t>
            </w:r>
          </w:p>
          <w:p w14:paraId="5E911719" w14:textId="77777777" w:rsidR="0043788B" w:rsidRPr="00BA1588" w:rsidRDefault="0043788B" w:rsidP="00CB2352">
            <w:pPr>
              <w:widowControl w:val="0"/>
              <w:rPr>
                <w:rFonts w:cs="Arial"/>
                <w:szCs w:val="22"/>
              </w:rPr>
            </w:pPr>
          </w:p>
          <w:p w14:paraId="7F30053A" w14:textId="77777777" w:rsidR="0043788B" w:rsidRPr="00BA1588" w:rsidRDefault="0043788B" w:rsidP="00CB2352">
            <w:pPr>
              <w:widowControl w:val="0"/>
              <w:rPr>
                <w:rFonts w:cs="Arial"/>
                <w:szCs w:val="22"/>
              </w:rPr>
            </w:pPr>
          </w:p>
          <w:p w14:paraId="70457888" w14:textId="77777777" w:rsidR="0043788B" w:rsidRPr="00BA1588" w:rsidRDefault="0043788B" w:rsidP="00CB2352">
            <w:pPr>
              <w:widowControl w:val="0"/>
              <w:rPr>
                <w:rFonts w:cs="Arial"/>
                <w:szCs w:val="22"/>
              </w:rPr>
            </w:pPr>
          </w:p>
          <w:p w14:paraId="342DD9FD" w14:textId="77777777" w:rsidR="0043788B" w:rsidRPr="00BA1588" w:rsidRDefault="0043788B" w:rsidP="00CB2352">
            <w:pPr>
              <w:widowControl w:val="0"/>
              <w:rPr>
                <w:rFonts w:cs="Arial"/>
                <w:szCs w:val="22"/>
              </w:rPr>
            </w:pPr>
          </w:p>
          <w:p w14:paraId="5E109DFE" w14:textId="77777777" w:rsidR="0043788B" w:rsidRPr="00BA1588" w:rsidRDefault="0043788B" w:rsidP="00CB2352">
            <w:pPr>
              <w:widowControl w:val="0"/>
              <w:rPr>
                <w:rFonts w:cs="Arial"/>
                <w:szCs w:val="22"/>
              </w:rPr>
            </w:pPr>
          </w:p>
          <w:p w14:paraId="3E8A065F" w14:textId="77777777" w:rsidR="0043788B" w:rsidRPr="00BA1588" w:rsidRDefault="0043788B" w:rsidP="00CB2352">
            <w:pPr>
              <w:widowControl w:val="0"/>
              <w:rPr>
                <w:rFonts w:cs="Arial"/>
                <w:szCs w:val="22"/>
              </w:rPr>
            </w:pPr>
          </w:p>
          <w:p w14:paraId="50232FF8" w14:textId="77777777" w:rsidR="0043788B" w:rsidRPr="00BA1588" w:rsidRDefault="0043788B" w:rsidP="00CB2352">
            <w:pPr>
              <w:widowControl w:val="0"/>
              <w:rPr>
                <w:rFonts w:cs="Arial"/>
                <w:szCs w:val="22"/>
              </w:rPr>
            </w:pPr>
          </w:p>
          <w:p w14:paraId="70F4258B" w14:textId="77777777" w:rsidR="0043788B" w:rsidRPr="00BA1588" w:rsidRDefault="0043788B" w:rsidP="00CB2352">
            <w:pPr>
              <w:widowControl w:val="0"/>
              <w:rPr>
                <w:rFonts w:cs="Arial"/>
                <w:szCs w:val="22"/>
              </w:rPr>
            </w:pPr>
          </w:p>
          <w:p w14:paraId="61512747" w14:textId="77777777" w:rsidR="0043788B" w:rsidRPr="00BA1588" w:rsidRDefault="0043788B" w:rsidP="00CB2352">
            <w:pPr>
              <w:widowControl w:val="0"/>
              <w:rPr>
                <w:rFonts w:cs="Arial"/>
                <w:szCs w:val="22"/>
              </w:rPr>
            </w:pPr>
          </w:p>
          <w:p w14:paraId="015CAA49" w14:textId="77777777" w:rsidR="0043788B" w:rsidRPr="00BA1588" w:rsidRDefault="0043788B" w:rsidP="00CB2352">
            <w:pPr>
              <w:widowControl w:val="0"/>
              <w:rPr>
                <w:rFonts w:cs="Arial"/>
                <w:szCs w:val="22"/>
              </w:rPr>
            </w:pPr>
          </w:p>
          <w:p w14:paraId="5AFD5DAD" w14:textId="77777777" w:rsidR="0043788B" w:rsidRPr="00BA1588" w:rsidRDefault="0043788B" w:rsidP="00CB2352">
            <w:pPr>
              <w:widowControl w:val="0"/>
              <w:rPr>
                <w:rFonts w:cs="Arial"/>
                <w:szCs w:val="22"/>
              </w:rPr>
            </w:pPr>
          </w:p>
          <w:p w14:paraId="5771927C" w14:textId="77777777" w:rsidR="0043788B" w:rsidRPr="00BA1588" w:rsidRDefault="0043788B" w:rsidP="00CB2352">
            <w:pPr>
              <w:widowControl w:val="0"/>
              <w:rPr>
                <w:rFonts w:cs="Arial"/>
                <w:szCs w:val="22"/>
              </w:rPr>
            </w:pPr>
          </w:p>
          <w:p w14:paraId="3B0D9476" w14:textId="77777777" w:rsidR="0043788B" w:rsidRPr="00BA1588" w:rsidRDefault="0043788B" w:rsidP="00CB2352">
            <w:pPr>
              <w:widowControl w:val="0"/>
              <w:rPr>
                <w:rFonts w:cs="Arial"/>
                <w:szCs w:val="22"/>
              </w:rPr>
            </w:pPr>
          </w:p>
          <w:p w14:paraId="13053E8C" w14:textId="77777777" w:rsidR="0043788B" w:rsidRPr="00BA1588" w:rsidRDefault="0043788B" w:rsidP="00CB2352">
            <w:pPr>
              <w:widowControl w:val="0"/>
              <w:rPr>
                <w:rFonts w:cs="Arial"/>
                <w:szCs w:val="22"/>
              </w:rPr>
            </w:pPr>
          </w:p>
          <w:p w14:paraId="4B3D45DE" w14:textId="77777777" w:rsidR="0043788B" w:rsidRPr="00BA1588" w:rsidRDefault="0043788B" w:rsidP="00CB2352">
            <w:pPr>
              <w:widowControl w:val="0"/>
              <w:rPr>
                <w:rFonts w:cs="Arial"/>
                <w:szCs w:val="22"/>
              </w:rPr>
            </w:pPr>
          </w:p>
          <w:p w14:paraId="08AE3AA8" w14:textId="77777777" w:rsidR="0043788B" w:rsidRPr="00BA1588" w:rsidRDefault="0043788B" w:rsidP="00CB2352">
            <w:pPr>
              <w:widowControl w:val="0"/>
              <w:rPr>
                <w:rFonts w:cs="Arial"/>
                <w:szCs w:val="22"/>
              </w:rPr>
            </w:pPr>
          </w:p>
          <w:p w14:paraId="1F0CECD1" w14:textId="77777777" w:rsidR="0043788B" w:rsidRPr="00BA1588" w:rsidRDefault="0043788B" w:rsidP="00CB2352">
            <w:pPr>
              <w:widowControl w:val="0"/>
              <w:rPr>
                <w:rFonts w:cs="Arial"/>
                <w:szCs w:val="22"/>
              </w:rPr>
            </w:pPr>
          </w:p>
          <w:p w14:paraId="4DE5C0BA" w14:textId="77777777" w:rsidR="0043788B" w:rsidRPr="00BA1588" w:rsidRDefault="0043788B" w:rsidP="00CB2352">
            <w:pPr>
              <w:widowControl w:val="0"/>
              <w:rPr>
                <w:rFonts w:cs="Arial"/>
                <w:szCs w:val="22"/>
              </w:rPr>
            </w:pPr>
          </w:p>
          <w:p w14:paraId="021F7F42" w14:textId="77777777" w:rsidR="0043788B" w:rsidRPr="00BA1588" w:rsidRDefault="0043788B" w:rsidP="00CB2352">
            <w:pPr>
              <w:widowControl w:val="0"/>
              <w:rPr>
                <w:rFonts w:cs="Arial"/>
                <w:szCs w:val="22"/>
              </w:rPr>
            </w:pPr>
          </w:p>
          <w:p w14:paraId="0D61B8BB" w14:textId="77777777" w:rsidR="0043788B" w:rsidRPr="00BA1588" w:rsidRDefault="0043788B" w:rsidP="00CB2352">
            <w:pPr>
              <w:widowControl w:val="0"/>
              <w:rPr>
                <w:rFonts w:cs="Arial"/>
                <w:szCs w:val="22"/>
              </w:rPr>
            </w:pPr>
          </w:p>
          <w:p w14:paraId="78F8A8C9" w14:textId="77777777" w:rsidR="0043788B" w:rsidRPr="00BA1588" w:rsidRDefault="0043788B" w:rsidP="00CB2352">
            <w:pPr>
              <w:widowControl w:val="0"/>
              <w:rPr>
                <w:rFonts w:cs="Arial"/>
                <w:szCs w:val="22"/>
              </w:rPr>
            </w:pPr>
          </w:p>
          <w:p w14:paraId="76702977" w14:textId="77777777" w:rsidR="0043788B" w:rsidRPr="00BA1588" w:rsidRDefault="0043788B" w:rsidP="00CB2352">
            <w:pPr>
              <w:widowControl w:val="0"/>
              <w:rPr>
                <w:rFonts w:cs="Arial"/>
                <w:szCs w:val="22"/>
              </w:rPr>
            </w:pPr>
          </w:p>
          <w:p w14:paraId="47F3C393" w14:textId="77777777" w:rsidR="0043788B" w:rsidRPr="00BA1588" w:rsidRDefault="0043788B" w:rsidP="00CB2352">
            <w:pPr>
              <w:widowControl w:val="0"/>
              <w:rPr>
                <w:rFonts w:cs="Arial"/>
                <w:szCs w:val="22"/>
              </w:rPr>
            </w:pPr>
          </w:p>
          <w:p w14:paraId="6DA2B64A" w14:textId="77777777" w:rsidR="0043788B" w:rsidRPr="00BA1588" w:rsidRDefault="0043788B" w:rsidP="00CB2352">
            <w:pPr>
              <w:widowControl w:val="0"/>
              <w:rPr>
                <w:rFonts w:cs="Arial"/>
                <w:szCs w:val="22"/>
              </w:rPr>
            </w:pPr>
          </w:p>
          <w:p w14:paraId="16383790" w14:textId="77777777" w:rsidR="0043788B" w:rsidRPr="00BA1588" w:rsidRDefault="0043788B" w:rsidP="00CB2352">
            <w:pPr>
              <w:widowControl w:val="0"/>
              <w:rPr>
                <w:rFonts w:cs="Arial"/>
                <w:szCs w:val="22"/>
              </w:rPr>
            </w:pPr>
          </w:p>
          <w:p w14:paraId="05B83A66" w14:textId="77777777" w:rsidR="0043788B" w:rsidRPr="00BA1588" w:rsidRDefault="0043788B" w:rsidP="00CB2352">
            <w:pPr>
              <w:widowControl w:val="0"/>
              <w:spacing w:after="58"/>
              <w:rPr>
                <w:rFonts w:cs="Arial"/>
                <w:szCs w:val="22"/>
              </w:rPr>
            </w:pPr>
          </w:p>
        </w:tc>
      </w:tr>
      <w:tr w:rsidR="0043788B" w:rsidRPr="00BA1588" w14:paraId="53146050" w14:textId="77777777" w:rsidTr="005D2027">
        <w:tc>
          <w:tcPr>
            <w:tcW w:w="4641" w:type="dxa"/>
            <w:tcBorders>
              <w:top w:val="single" w:sz="6" w:space="0" w:color="000000"/>
              <w:left w:val="single" w:sz="6" w:space="0" w:color="000000"/>
              <w:bottom w:val="single" w:sz="6" w:space="0" w:color="000000"/>
              <w:right w:val="single" w:sz="6" w:space="0" w:color="000000"/>
            </w:tcBorders>
          </w:tcPr>
          <w:p w14:paraId="64B7CBB8" w14:textId="77777777" w:rsidR="0043788B" w:rsidRPr="00BA1588" w:rsidRDefault="0043788B" w:rsidP="00CB2352">
            <w:pPr>
              <w:widowControl w:val="0"/>
              <w:spacing w:line="120" w:lineRule="exact"/>
              <w:rPr>
                <w:rFonts w:cs="Arial"/>
                <w:szCs w:val="22"/>
              </w:rPr>
            </w:pPr>
          </w:p>
          <w:p w14:paraId="7A0F42D5" w14:textId="38E938D3" w:rsidR="0043788B" w:rsidRPr="00BA1588" w:rsidRDefault="004D088F" w:rsidP="00CB2352">
            <w:pPr>
              <w:widowControl w:val="0"/>
              <w:rPr>
                <w:rFonts w:cs="Arial"/>
                <w:szCs w:val="22"/>
              </w:rPr>
            </w:pPr>
            <w:r w:rsidRPr="00BA1588">
              <w:rPr>
                <w:rFonts w:cs="Arial"/>
                <w:szCs w:val="22"/>
              </w:rPr>
              <w:t>NAME</w:t>
            </w:r>
          </w:p>
          <w:p w14:paraId="3683E249" w14:textId="77777777" w:rsidR="0043788B" w:rsidRPr="00BA1588" w:rsidRDefault="0043788B" w:rsidP="00CB2352">
            <w:pPr>
              <w:widowControl w:val="0"/>
              <w:rPr>
                <w:rFonts w:cs="Arial"/>
                <w:szCs w:val="22"/>
              </w:rPr>
            </w:pPr>
          </w:p>
          <w:p w14:paraId="7C8CDC90" w14:textId="77777777" w:rsidR="0043788B" w:rsidRPr="00BA1588" w:rsidRDefault="0043788B" w:rsidP="00CB2352">
            <w:pPr>
              <w:widowControl w:val="0"/>
              <w:rPr>
                <w:rFonts w:cs="Arial"/>
                <w:szCs w:val="22"/>
              </w:rPr>
            </w:pPr>
          </w:p>
          <w:p w14:paraId="42F67C8B" w14:textId="77777777" w:rsidR="0043788B" w:rsidRPr="00BA1588" w:rsidRDefault="0043788B" w:rsidP="00CB2352">
            <w:pPr>
              <w:widowControl w:val="0"/>
              <w:spacing w:after="58"/>
              <w:rPr>
                <w:rFonts w:cs="Arial"/>
                <w:szCs w:val="22"/>
              </w:rPr>
            </w:pPr>
          </w:p>
        </w:tc>
        <w:tc>
          <w:tcPr>
            <w:tcW w:w="5424" w:type="dxa"/>
            <w:tcBorders>
              <w:top w:val="single" w:sz="6" w:space="0" w:color="000000"/>
              <w:left w:val="single" w:sz="6" w:space="0" w:color="000000"/>
              <w:bottom w:val="single" w:sz="6" w:space="0" w:color="000000"/>
              <w:right w:val="single" w:sz="6" w:space="0" w:color="000000"/>
            </w:tcBorders>
          </w:tcPr>
          <w:p w14:paraId="0514C0A2" w14:textId="77777777" w:rsidR="0043788B" w:rsidRPr="00BA1588" w:rsidRDefault="0043788B" w:rsidP="00CB2352">
            <w:pPr>
              <w:widowControl w:val="0"/>
              <w:spacing w:line="120" w:lineRule="exact"/>
              <w:rPr>
                <w:rFonts w:cs="Arial"/>
                <w:szCs w:val="22"/>
              </w:rPr>
            </w:pPr>
          </w:p>
          <w:p w14:paraId="082EBC0E" w14:textId="377E3B1D" w:rsidR="0043788B" w:rsidRPr="00BA1588" w:rsidRDefault="004D088F" w:rsidP="00CB2352">
            <w:pPr>
              <w:widowControl w:val="0"/>
              <w:rPr>
                <w:rFonts w:cs="Arial"/>
                <w:szCs w:val="22"/>
              </w:rPr>
            </w:pPr>
            <w:r w:rsidRPr="00BA1588">
              <w:rPr>
                <w:rFonts w:cs="Arial"/>
                <w:szCs w:val="22"/>
              </w:rPr>
              <w:t>SIGNATURE</w:t>
            </w:r>
          </w:p>
          <w:p w14:paraId="03F11738" w14:textId="77777777" w:rsidR="0043788B" w:rsidRPr="00BA1588" w:rsidRDefault="0043788B" w:rsidP="00CB2352">
            <w:pPr>
              <w:widowControl w:val="0"/>
              <w:spacing w:after="58"/>
              <w:rPr>
                <w:rFonts w:cs="Arial"/>
                <w:szCs w:val="22"/>
              </w:rPr>
            </w:pPr>
          </w:p>
        </w:tc>
      </w:tr>
      <w:tr w:rsidR="0043788B" w:rsidRPr="00BA1588" w14:paraId="4628726E" w14:textId="77777777" w:rsidTr="005D2027">
        <w:tc>
          <w:tcPr>
            <w:tcW w:w="4641" w:type="dxa"/>
            <w:tcBorders>
              <w:top w:val="single" w:sz="6" w:space="0" w:color="000000"/>
              <w:left w:val="single" w:sz="6" w:space="0" w:color="000000"/>
              <w:bottom w:val="single" w:sz="6" w:space="0" w:color="000000"/>
              <w:right w:val="single" w:sz="6" w:space="0" w:color="000000"/>
            </w:tcBorders>
          </w:tcPr>
          <w:p w14:paraId="4FBFB3E7" w14:textId="77777777" w:rsidR="0043788B" w:rsidRPr="00BA1588" w:rsidRDefault="0043788B" w:rsidP="00CB2352">
            <w:pPr>
              <w:widowControl w:val="0"/>
              <w:spacing w:line="120" w:lineRule="exact"/>
              <w:rPr>
                <w:rFonts w:cs="Arial"/>
                <w:szCs w:val="22"/>
              </w:rPr>
            </w:pPr>
          </w:p>
          <w:p w14:paraId="086592C4" w14:textId="446968F4" w:rsidR="0043788B" w:rsidRPr="00BA1588" w:rsidRDefault="004D088F" w:rsidP="00CB2352">
            <w:pPr>
              <w:widowControl w:val="0"/>
              <w:rPr>
                <w:rFonts w:cs="Arial"/>
                <w:szCs w:val="22"/>
              </w:rPr>
            </w:pPr>
            <w:r w:rsidRPr="00BA1588">
              <w:rPr>
                <w:rFonts w:cs="Arial"/>
                <w:szCs w:val="22"/>
              </w:rPr>
              <w:t>DATE</w:t>
            </w:r>
          </w:p>
          <w:p w14:paraId="3BBC279E" w14:textId="77777777" w:rsidR="0043788B" w:rsidRPr="00BA1588" w:rsidRDefault="0043788B" w:rsidP="00CB2352">
            <w:pPr>
              <w:widowControl w:val="0"/>
              <w:spacing w:after="58"/>
              <w:rPr>
                <w:rFonts w:cs="Arial"/>
                <w:szCs w:val="22"/>
              </w:rPr>
            </w:pPr>
          </w:p>
        </w:tc>
        <w:tc>
          <w:tcPr>
            <w:tcW w:w="5424" w:type="dxa"/>
            <w:tcBorders>
              <w:top w:val="single" w:sz="6" w:space="0" w:color="000000"/>
              <w:left w:val="single" w:sz="6" w:space="0" w:color="000000"/>
              <w:bottom w:val="single" w:sz="6" w:space="0" w:color="000000"/>
              <w:right w:val="single" w:sz="6" w:space="0" w:color="000000"/>
            </w:tcBorders>
          </w:tcPr>
          <w:p w14:paraId="3C48BE00" w14:textId="77777777" w:rsidR="0043788B" w:rsidRPr="00BA1588" w:rsidRDefault="0043788B" w:rsidP="00CB2352">
            <w:pPr>
              <w:widowControl w:val="0"/>
              <w:spacing w:line="120" w:lineRule="exact"/>
              <w:rPr>
                <w:rFonts w:cs="Arial"/>
                <w:szCs w:val="22"/>
              </w:rPr>
            </w:pPr>
          </w:p>
          <w:p w14:paraId="4DADEB87" w14:textId="74D4B93C" w:rsidR="0043788B" w:rsidRPr="00BA1588" w:rsidRDefault="0043788B" w:rsidP="00CB2352">
            <w:pPr>
              <w:widowControl w:val="0"/>
              <w:spacing w:after="58"/>
              <w:rPr>
                <w:rFonts w:cs="Arial"/>
                <w:szCs w:val="22"/>
              </w:rPr>
            </w:pPr>
            <w:r w:rsidRPr="00BA1588">
              <w:rPr>
                <w:rFonts w:cs="Arial"/>
                <w:szCs w:val="22"/>
              </w:rPr>
              <w:t xml:space="preserve">POSITION IN </w:t>
            </w:r>
            <w:r w:rsidR="004D088F" w:rsidRPr="00BA1588">
              <w:rPr>
                <w:rFonts w:cs="Arial"/>
                <w:szCs w:val="22"/>
              </w:rPr>
              <w:t>COMPANY</w:t>
            </w:r>
          </w:p>
          <w:p w14:paraId="2431789B" w14:textId="77777777" w:rsidR="0043788B" w:rsidRPr="00BA1588" w:rsidRDefault="0043788B" w:rsidP="00CB2352">
            <w:pPr>
              <w:widowControl w:val="0"/>
              <w:spacing w:after="58"/>
              <w:rPr>
                <w:rFonts w:cs="Arial"/>
                <w:szCs w:val="22"/>
              </w:rPr>
            </w:pPr>
          </w:p>
          <w:p w14:paraId="18EC8EA1" w14:textId="77777777" w:rsidR="0043788B" w:rsidRPr="00BA1588" w:rsidRDefault="0043788B" w:rsidP="00CB2352">
            <w:pPr>
              <w:widowControl w:val="0"/>
              <w:spacing w:after="58"/>
              <w:rPr>
                <w:rFonts w:cs="Arial"/>
                <w:szCs w:val="22"/>
              </w:rPr>
            </w:pPr>
          </w:p>
        </w:tc>
      </w:tr>
    </w:tbl>
    <w:p w14:paraId="28EDF8D8" w14:textId="7203BE5C" w:rsidR="00801AD6" w:rsidRDefault="0043788B" w:rsidP="008A7803">
      <w:pPr>
        <w:widowControl w:val="0"/>
        <w:jc w:val="both"/>
        <w:rPr>
          <w:rFonts w:cs="Arial"/>
          <w:szCs w:val="22"/>
        </w:rPr>
      </w:pPr>
      <w:r w:rsidRPr="00BA1588">
        <w:rPr>
          <w:rFonts w:cs="Arial"/>
          <w:szCs w:val="22"/>
        </w:rPr>
        <w:br w:type="page"/>
      </w:r>
    </w:p>
    <w:p w14:paraId="4E8C8349" w14:textId="5EEA91C0" w:rsidR="00801AD6" w:rsidRPr="00CA22FD" w:rsidRDefault="008C2D01" w:rsidP="00CA22FD">
      <w:pPr>
        <w:shd w:val="clear" w:color="auto" w:fill="E7E6E6" w:themeFill="background2"/>
        <w:contextualSpacing/>
        <w:rPr>
          <w:rFonts w:cs="Arial"/>
          <w:b/>
          <w:szCs w:val="22"/>
        </w:rPr>
      </w:pPr>
      <w:r>
        <w:rPr>
          <w:rFonts w:cs="Arial"/>
          <w:b/>
          <w:szCs w:val="22"/>
        </w:rPr>
        <w:lastRenderedPageBreak/>
        <w:t>STUDENT</w:t>
      </w:r>
      <w:r w:rsidR="00801AD6" w:rsidRPr="00CA22FD">
        <w:rPr>
          <w:rFonts w:cs="Arial"/>
          <w:b/>
          <w:szCs w:val="22"/>
        </w:rPr>
        <w:t xml:space="preserve"> FEEDBACK</w:t>
      </w:r>
      <w:r w:rsidR="00D366BA">
        <w:rPr>
          <w:rFonts w:cs="Arial"/>
          <w:b/>
          <w:szCs w:val="22"/>
        </w:rPr>
        <w:t xml:space="preserve"> </w:t>
      </w:r>
    </w:p>
    <w:p w14:paraId="7F956361" w14:textId="4EE3B1BE" w:rsidR="00801AD6" w:rsidRDefault="004070A5" w:rsidP="00736B02">
      <w:pPr>
        <w:contextualSpacing/>
        <w:rPr>
          <w:rFonts w:cs="Arial"/>
          <w:szCs w:val="22"/>
        </w:rPr>
      </w:pPr>
      <w:r>
        <w:rPr>
          <w:rFonts w:cs="Arial"/>
          <w:szCs w:val="22"/>
        </w:rPr>
        <w:t xml:space="preserve">To be completed by the student. </w:t>
      </w:r>
      <w:r w:rsidR="00801AD6" w:rsidRPr="00736B02">
        <w:rPr>
          <w:rFonts w:cs="Arial"/>
          <w:szCs w:val="22"/>
        </w:rPr>
        <w:t>Please delete as appropriate</w:t>
      </w:r>
    </w:p>
    <w:p w14:paraId="63353D7F" w14:textId="77777777" w:rsidR="006F0C79" w:rsidRPr="00736B02" w:rsidRDefault="006F0C79" w:rsidP="00736B02">
      <w:pPr>
        <w:contextualSpacing/>
        <w:rPr>
          <w:rFonts w:cs="Arial"/>
          <w:szCs w:val="22"/>
        </w:rPr>
      </w:pPr>
    </w:p>
    <w:tbl>
      <w:tblPr>
        <w:tblStyle w:val="TableGrid"/>
        <w:tblW w:w="10065" w:type="dxa"/>
        <w:tblInd w:w="-5" w:type="dxa"/>
        <w:tblLook w:val="04A0" w:firstRow="1" w:lastRow="0" w:firstColumn="1" w:lastColumn="0" w:noHBand="0" w:noVBand="1"/>
      </w:tblPr>
      <w:tblGrid>
        <w:gridCol w:w="10065"/>
      </w:tblGrid>
      <w:tr w:rsidR="00801AD6" w:rsidRPr="00CA22FD" w14:paraId="5CC405ED" w14:textId="77777777" w:rsidTr="00736B02">
        <w:tc>
          <w:tcPr>
            <w:tcW w:w="10065" w:type="dxa"/>
            <w:shd w:val="clear" w:color="auto" w:fill="E7E6E6" w:themeFill="background2"/>
          </w:tcPr>
          <w:p w14:paraId="7E31EFA8" w14:textId="77777777" w:rsidR="00801AD6" w:rsidRPr="00CA22FD" w:rsidRDefault="00801AD6" w:rsidP="0027462F">
            <w:pPr>
              <w:contextualSpacing/>
              <w:rPr>
                <w:rFonts w:cs="Arial"/>
                <w:b/>
                <w:szCs w:val="22"/>
              </w:rPr>
            </w:pPr>
            <w:r w:rsidRPr="00CA22FD">
              <w:rPr>
                <w:rFonts w:cs="Arial"/>
                <w:b/>
                <w:szCs w:val="22"/>
              </w:rPr>
              <w:t>Which year have you just completed?</w:t>
            </w:r>
          </w:p>
        </w:tc>
      </w:tr>
      <w:tr w:rsidR="00801AD6" w:rsidRPr="00CA22FD" w14:paraId="7593578B" w14:textId="77777777" w:rsidTr="00736B02">
        <w:tc>
          <w:tcPr>
            <w:tcW w:w="10065" w:type="dxa"/>
          </w:tcPr>
          <w:p w14:paraId="159A3A52" w14:textId="77777777" w:rsidR="00773B1A" w:rsidRDefault="00773B1A" w:rsidP="00BC77C6">
            <w:pPr>
              <w:contextualSpacing/>
              <w:rPr>
                <w:rFonts w:cs="Arial"/>
                <w:szCs w:val="22"/>
              </w:rPr>
            </w:pPr>
          </w:p>
          <w:p w14:paraId="52BF182E" w14:textId="77777777" w:rsidR="006F0C79" w:rsidRDefault="00801AD6" w:rsidP="00BC77C6">
            <w:pPr>
              <w:contextualSpacing/>
              <w:rPr>
                <w:rFonts w:cs="Arial"/>
                <w:szCs w:val="22"/>
              </w:rPr>
            </w:pPr>
            <w:r w:rsidRPr="00CA22FD">
              <w:rPr>
                <w:rFonts w:cs="Arial"/>
                <w:szCs w:val="22"/>
              </w:rPr>
              <w:t>1A , 1B, 2A, 2B</w:t>
            </w:r>
          </w:p>
          <w:p w14:paraId="672445B6" w14:textId="3DC43D33" w:rsidR="00266BF6" w:rsidRPr="00CA22FD" w:rsidRDefault="00266BF6" w:rsidP="00BC77C6">
            <w:pPr>
              <w:contextualSpacing/>
              <w:rPr>
                <w:rFonts w:cs="Arial"/>
                <w:szCs w:val="22"/>
              </w:rPr>
            </w:pPr>
          </w:p>
        </w:tc>
      </w:tr>
      <w:tr w:rsidR="00801AD6" w:rsidRPr="00CA22FD" w14:paraId="78FCE400" w14:textId="77777777" w:rsidTr="00736B02">
        <w:tc>
          <w:tcPr>
            <w:tcW w:w="10065" w:type="dxa"/>
            <w:shd w:val="clear" w:color="auto" w:fill="E7E6E6" w:themeFill="background2"/>
          </w:tcPr>
          <w:p w14:paraId="30925613" w14:textId="77777777" w:rsidR="00801AD6" w:rsidRPr="00CA22FD" w:rsidRDefault="00801AD6" w:rsidP="0027462F">
            <w:pPr>
              <w:contextualSpacing/>
              <w:rPr>
                <w:rFonts w:cs="Arial"/>
                <w:szCs w:val="22"/>
              </w:rPr>
            </w:pPr>
            <w:r w:rsidRPr="00CA22FD">
              <w:rPr>
                <w:rFonts w:cs="Arial"/>
                <w:b/>
                <w:szCs w:val="22"/>
              </w:rPr>
              <w:t>How did you find out about the internship?</w:t>
            </w:r>
          </w:p>
        </w:tc>
      </w:tr>
      <w:tr w:rsidR="00801AD6" w:rsidRPr="00CA22FD" w14:paraId="2B2986A4" w14:textId="77777777" w:rsidTr="00736B02">
        <w:trPr>
          <w:trHeight w:val="854"/>
        </w:trPr>
        <w:tc>
          <w:tcPr>
            <w:tcW w:w="10065" w:type="dxa"/>
          </w:tcPr>
          <w:p w14:paraId="21BADEF3" w14:textId="77777777" w:rsidR="00773B1A" w:rsidRDefault="00773B1A" w:rsidP="00BC77C6">
            <w:pPr>
              <w:contextualSpacing/>
              <w:rPr>
                <w:rFonts w:cs="Arial"/>
                <w:szCs w:val="22"/>
              </w:rPr>
            </w:pPr>
          </w:p>
          <w:p w14:paraId="080F82C9" w14:textId="77777777" w:rsidR="00333AB2" w:rsidRDefault="00801AD6" w:rsidP="00BC77C6">
            <w:pPr>
              <w:contextualSpacing/>
              <w:rPr>
                <w:rFonts w:cs="Arial"/>
                <w:szCs w:val="22"/>
              </w:rPr>
            </w:pPr>
            <w:r w:rsidRPr="00CA22FD">
              <w:rPr>
                <w:rFonts w:cs="Arial"/>
                <w:szCs w:val="22"/>
              </w:rPr>
              <w:t xml:space="preserve">Through the Industrial Placements team, newsletter or CHOICE database / Through </w:t>
            </w:r>
            <w:r w:rsidR="003C52A6">
              <w:rPr>
                <w:rFonts w:cs="Arial"/>
                <w:szCs w:val="22"/>
              </w:rPr>
              <w:t>an</w:t>
            </w:r>
            <w:r w:rsidRPr="00CA22FD">
              <w:rPr>
                <w:rFonts w:cs="Arial"/>
                <w:szCs w:val="22"/>
              </w:rPr>
              <w:t xml:space="preserve">other university contact (student, careers service, careers fair or college) / Through other contact (family, friend) / I found it myself (please specify how).  </w:t>
            </w:r>
          </w:p>
          <w:p w14:paraId="18C3D0AF" w14:textId="2C6C9B74" w:rsidR="00266BF6" w:rsidRPr="00CA22FD" w:rsidRDefault="00266BF6" w:rsidP="00BC77C6">
            <w:pPr>
              <w:contextualSpacing/>
              <w:rPr>
                <w:rFonts w:cs="Arial"/>
                <w:szCs w:val="22"/>
              </w:rPr>
            </w:pPr>
          </w:p>
        </w:tc>
      </w:tr>
      <w:tr w:rsidR="00801AD6" w:rsidRPr="00CA22FD" w14:paraId="0BA24717" w14:textId="77777777" w:rsidTr="00736B02">
        <w:tc>
          <w:tcPr>
            <w:tcW w:w="10065" w:type="dxa"/>
            <w:shd w:val="clear" w:color="auto" w:fill="E7E6E6" w:themeFill="background2"/>
          </w:tcPr>
          <w:p w14:paraId="731F1CD7" w14:textId="77777777" w:rsidR="00801AD6" w:rsidRPr="00CA22FD" w:rsidRDefault="00801AD6" w:rsidP="0027462F">
            <w:pPr>
              <w:contextualSpacing/>
              <w:rPr>
                <w:rFonts w:cs="Arial"/>
                <w:szCs w:val="22"/>
              </w:rPr>
            </w:pPr>
            <w:r w:rsidRPr="00CA22FD">
              <w:rPr>
                <w:rFonts w:cs="Arial"/>
                <w:b/>
                <w:szCs w:val="22"/>
              </w:rPr>
              <w:t>What resources provided did you find the most useful?</w:t>
            </w:r>
          </w:p>
        </w:tc>
      </w:tr>
      <w:tr w:rsidR="00801AD6" w:rsidRPr="00CA22FD" w14:paraId="37D823F5" w14:textId="77777777" w:rsidTr="00736B02">
        <w:trPr>
          <w:trHeight w:val="774"/>
        </w:trPr>
        <w:tc>
          <w:tcPr>
            <w:tcW w:w="10065" w:type="dxa"/>
          </w:tcPr>
          <w:p w14:paraId="1907CC73" w14:textId="77777777" w:rsidR="00773B1A" w:rsidRDefault="00773B1A" w:rsidP="00BC77C6">
            <w:pPr>
              <w:contextualSpacing/>
              <w:rPr>
                <w:rFonts w:cs="Arial"/>
                <w:szCs w:val="22"/>
              </w:rPr>
            </w:pPr>
          </w:p>
          <w:p w14:paraId="561913C3" w14:textId="77777777" w:rsidR="006F0C79" w:rsidRDefault="00E05944" w:rsidP="00BC77C6">
            <w:pPr>
              <w:contextualSpacing/>
              <w:rPr>
                <w:rFonts w:cs="Arial"/>
                <w:szCs w:val="22"/>
              </w:rPr>
            </w:pPr>
            <w:hyperlink r:id="rId34" w:history="1">
              <w:r w:rsidR="00266BF6" w:rsidRPr="00234512">
                <w:rPr>
                  <w:rStyle w:val="Hyperlink"/>
                  <w:rFonts w:cs="Arial"/>
                  <w:szCs w:val="22"/>
                </w:rPr>
                <w:t>http://placements.eng.cam.ac.uk</w:t>
              </w:r>
            </w:hyperlink>
            <w:r w:rsidR="00266BF6">
              <w:rPr>
                <w:rFonts w:cs="Arial"/>
                <w:szCs w:val="22"/>
              </w:rPr>
              <w:t xml:space="preserve"> </w:t>
            </w:r>
            <w:r w:rsidR="00801AD6" w:rsidRPr="00CA22FD">
              <w:rPr>
                <w:rFonts w:cs="Arial"/>
                <w:szCs w:val="22"/>
              </w:rPr>
              <w:t>/ The CHOICE database / The notice board i</w:t>
            </w:r>
            <w:r w:rsidR="00266BF6">
              <w:rPr>
                <w:rFonts w:cs="Arial"/>
                <w:szCs w:val="22"/>
              </w:rPr>
              <w:t>n the Inglis corridor /</w:t>
            </w:r>
            <w:r w:rsidR="00801AD6" w:rsidRPr="00CA22FD">
              <w:rPr>
                <w:rFonts w:cs="Arial"/>
                <w:szCs w:val="22"/>
              </w:rPr>
              <w:t xml:space="preserve">The weekly newsletter </w:t>
            </w:r>
            <w:proofErr w:type="gramStart"/>
            <w:r w:rsidR="00801AD6" w:rsidRPr="00CA22FD">
              <w:rPr>
                <w:rFonts w:cs="Arial"/>
                <w:szCs w:val="22"/>
              </w:rPr>
              <w:t>/  Drop</w:t>
            </w:r>
            <w:proofErr w:type="gramEnd"/>
            <w:r w:rsidR="00801AD6" w:rsidRPr="00CA22FD">
              <w:rPr>
                <w:rFonts w:cs="Arial"/>
                <w:szCs w:val="22"/>
              </w:rPr>
              <w:t xml:space="preserve">-in session on a Wednesday / Meeting with the coordinator / Didn't use any of the resources available. </w:t>
            </w:r>
          </w:p>
          <w:p w14:paraId="3F12306A" w14:textId="5B1E20C4" w:rsidR="00266BF6" w:rsidRPr="00CA22FD" w:rsidRDefault="00266BF6" w:rsidP="00BC77C6">
            <w:pPr>
              <w:contextualSpacing/>
              <w:rPr>
                <w:rFonts w:cs="Arial"/>
                <w:szCs w:val="22"/>
              </w:rPr>
            </w:pPr>
          </w:p>
        </w:tc>
      </w:tr>
      <w:tr w:rsidR="00801AD6" w:rsidRPr="00CA22FD" w14:paraId="5BE5BFFF" w14:textId="77777777" w:rsidTr="00736B02">
        <w:tc>
          <w:tcPr>
            <w:tcW w:w="10065" w:type="dxa"/>
            <w:shd w:val="clear" w:color="auto" w:fill="E7E6E6" w:themeFill="background2"/>
          </w:tcPr>
          <w:p w14:paraId="79E8327C" w14:textId="77777777" w:rsidR="00801AD6" w:rsidRPr="00CA22FD" w:rsidRDefault="00801AD6" w:rsidP="0027462F">
            <w:pPr>
              <w:contextualSpacing/>
              <w:rPr>
                <w:rFonts w:cs="Arial"/>
                <w:szCs w:val="22"/>
              </w:rPr>
            </w:pPr>
            <w:r w:rsidRPr="00CA22FD">
              <w:rPr>
                <w:rFonts w:cs="Arial"/>
                <w:b/>
                <w:szCs w:val="22"/>
              </w:rPr>
              <w:t>What did you find the hardest part in securing an internship?</w:t>
            </w:r>
          </w:p>
        </w:tc>
      </w:tr>
      <w:tr w:rsidR="00801AD6" w:rsidRPr="00CA22FD" w14:paraId="501583C5" w14:textId="77777777" w:rsidTr="00736B02">
        <w:tc>
          <w:tcPr>
            <w:tcW w:w="10065" w:type="dxa"/>
          </w:tcPr>
          <w:p w14:paraId="2DDBF8AA" w14:textId="77777777" w:rsidR="00333AB2" w:rsidRDefault="00333AB2" w:rsidP="0027462F">
            <w:pPr>
              <w:contextualSpacing/>
              <w:rPr>
                <w:rFonts w:cs="Arial"/>
                <w:b/>
                <w:szCs w:val="22"/>
              </w:rPr>
            </w:pPr>
          </w:p>
          <w:p w14:paraId="6ADF5617" w14:textId="77777777" w:rsidR="00266BF6" w:rsidRDefault="00266BF6" w:rsidP="0027462F">
            <w:pPr>
              <w:contextualSpacing/>
              <w:rPr>
                <w:rFonts w:cs="Arial"/>
                <w:b/>
                <w:szCs w:val="22"/>
              </w:rPr>
            </w:pPr>
          </w:p>
          <w:p w14:paraId="5AECF8E6" w14:textId="77777777" w:rsidR="00266BF6" w:rsidRPr="00CA22FD" w:rsidRDefault="00266BF6" w:rsidP="0027462F">
            <w:pPr>
              <w:contextualSpacing/>
              <w:rPr>
                <w:rFonts w:cs="Arial"/>
                <w:b/>
                <w:szCs w:val="22"/>
              </w:rPr>
            </w:pPr>
          </w:p>
        </w:tc>
      </w:tr>
      <w:tr w:rsidR="00801AD6" w:rsidRPr="00CA22FD" w14:paraId="41A077B0" w14:textId="77777777" w:rsidTr="00736B02">
        <w:tc>
          <w:tcPr>
            <w:tcW w:w="10065" w:type="dxa"/>
            <w:shd w:val="clear" w:color="auto" w:fill="E7E6E6" w:themeFill="background2"/>
          </w:tcPr>
          <w:p w14:paraId="646CEBD7" w14:textId="77777777" w:rsidR="00801AD6" w:rsidRPr="00CA22FD" w:rsidRDefault="00801AD6" w:rsidP="0027462F">
            <w:pPr>
              <w:contextualSpacing/>
              <w:rPr>
                <w:rFonts w:cs="Arial"/>
                <w:szCs w:val="22"/>
              </w:rPr>
            </w:pPr>
            <w:r w:rsidRPr="00CA22FD">
              <w:rPr>
                <w:rFonts w:cs="Arial"/>
                <w:b/>
                <w:szCs w:val="22"/>
              </w:rPr>
              <w:t>What additional support would you have found useful to have?</w:t>
            </w:r>
          </w:p>
        </w:tc>
      </w:tr>
      <w:tr w:rsidR="00801AD6" w:rsidRPr="00CA22FD" w14:paraId="137F1F0B" w14:textId="77777777" w:rsidTr="00736B02">
        <w:trPr>
          <w:trHeight w:val="529"/>
        </w:trPr>
        <w:tc>
          <w:tcPr>
            <w:tcW w:w="10065" w:type="dxa"/>
          </w:tcPr>
          <w:p w14:paraId="5B3B05C8" w14:textId="77777777" w:rsidR="00773B1A" w:rsidRDefault="00773B1A" w:rsidP="00BC77C6">
            <w:pPr>
              <w:contextualSpacing/>
              <w:rPr>
                <w:rFonts w:cs="Arial"/>
                <w:szCs w:val="22"/>
              </w:rPr>
            </w:pPr>
          </w:p>
          <w:p w14:paraId="1B180944" w14:textId="77777777" w:rsidR="006F0C79" w:rsidRDefault="00801AD6" w:rsidP="00BC77C6">
            <w:pPr>
              <w:contextualSpacing/>
              <w:rPr>
                <w:rFonts w:cs="Arial"/>
                <w:szCs w:val="22"/>
              </w:rPr>
            </w:pPr>
            <w:r w:rsidRPr="00CA22FD">
              <w:rPr>
                <w:rFonts w:cs="Arial"/>
                <w:szCs w:val="22"/>
              </w:rPr>
              <w:t>Searching for placements / More help with my cover email/letter / Finding accommodation / More help with my CV / Advice on online applications / Interview skills.</w:t>
            </w:r>
          </w:p>
          <w:p w14:paraId="441C79F2" w14:textId="261A9711" w:rsidR="00266BF6" w:rsidRPr="00CA22FD" w:rsidRDefault="00266BF6" w:rsidP="00BC77C6">
            <w:pPr>
              <w:contextualSpacing/>
              <w:rPr>
                <w:rFonts w:cs="Arial"/>
                <w:szCs w:val="22"/>
              </w:rPr>
            </w:pPr>
          </w:p>
        </w:tc>
      </w:tr>
      <w:tr w:rsidR="00801AD6" w:rsidRPr="00CA22FD" w14:paraId="5D8D997A" w14:textId="77777777" w:rsidTr="00736B02">
        <w:tc>
          <w:tcPr>
            <w:tcW w:w="10065" w:type="dxa"/>
            <w:shd w:val="clear" w:color="auto" w:fill="E7E6E6" w:themeFill="background2"/>
          </w:tcPr>
          <w:p w14:paraId="0ED6B294" w14:textId="77777777" w:rsidR="00801AD6" w:rsidRPr="00CA22FD" w:rsidRDefault="00801AD6" w:rsidP="0027462F">
            <w:pPr>
              <w:contextualSpacing/>
              <w:rPr>
                <w:rFonts w:cs="Arial"/>
                <w:szCs w:val="22"/>
              </w:rPr>
            </w:pPr>
            <w:r w:rsidRPr="00CA22FD">
              <w:rPr>
                <w:rFonts w:cs="Arial"/>
                <w:b/>
                <w:szCs w:val="22"/>
              </w:rPr>
              <w:t>Did you meet with the coordinator while searching for a placement?</w:t>
            </w:r>
          </w:p>
        </w:tc>
      </w:tr>
      <w:tr w:rsidR="00801AD6" w:rsidRPr="00CA22FD" w14:paraId="3B483DC8" w14:textId="77777777" w:rsidTr="00736B02">
        <w:trPr>
          <w:trHeight w:val="335"/>
        </w:trPr>
        <w:tc>
          <w:tcPr>
            <w:tcW w:w="10065" w:type="dxa"/>
            <w:tcBorders>
              <w:bottom w:val="single" w:sz="4" w:space="0" w:color="auto"/>
            </w:tcBorders>
          </w:tcPr>
          <w:p w14:paraId="0259B7BB" w14:textId="77777777" w:rsidR="00773B1A" w:rsidRDefault="00773B1A" w:rsidP="00BC77C6">
            <w:pPr>
              <w:contextualSpacing/>
              <w:rPr>
                <w:rFonts w:cs="Arial"/>
                <w:szCs w:val="22"/>
              </w:rPr>
            </w:pPr>
          </w:p>
          <w:p w14:paraId="04283EFD" w14:textId="77777777" w:rsidR="00333AB2" w:rsidRDefault="00801AD6" w:rsidP="00BC77C6">
            <w:pPr>
              <w:contextualSpacing/>
              <w:rPr>
                <w:rFonts w:cs="Arial"/>
                <w:szCs w:val="22"/>
              </w:rPr>
            </w:pPr>
            <w:r w:rsidRPr="00CA22FD">
              <w:rPr>
                <w:rFonts w:cs="Arial"/>
                <w:szCs w:val="22"/>
              </w:rPr>
              <w:t xml:space="preserve">Yes / No  </w:t>
            </w:r>
          </w:p>
          <w:p w14:paraId="1C45C2A0" w14:textId="65222032" w:rsidR="00266BF6" w:rsidRPr="00CA22FD" w:rsidRDefault="00266BF6" w:rsidP="00BC77C6">
            <w:pPr>
              <w:contextualSpacing/>
              <w:rPr>
                <w:rFonts w:cs="Arial"/>
                <w:szCs w:val="22"/>
              </w:rPr>
            </w:pPr>
          </w:p>
        </w:tc>
      </w:tr>
      <w:tr w:rsidR="00801AD6" w:rsidRPr="00CA22FD" w14:paraId="68649EA5" w14:textId="77777777" w:rsidTr="00736B02">
        <w:tc>
          <w:tcPr>
            <w:tcW w:w="10065" w:type="dxa"/>
            <w:shd w:val="clear" w:color="auto" w:fill="E7E6E6" w:themeFill="background2"/>
          </w:tcPr>
          <w:p w14:paraId="09B10DA1" w14:textId="77777777" w:rsidR="00801AD6" w:rsidRPr="00CA22FD" w:rsidRDefault="00801AD6" w:rsidP="0027462F">
            <w:pPr>
              <w:contextualSpacing/>
              <w:rPr>
                <w:rFonts w:cs="Arial"/>
                <w:szCs w:val="22"/>
              </w:rPr>
            </w:pPr>
            <w:r w:rsidRPr="00CA22FD">
              <w:rPr>
                <w:rFonts w:cs="Arial"/>
                <w:b/>
                <w:szCs w:val="22"/>
              </w:rPr>
              <w:t xml:space="preserve">What was the name of the organisation? </w:t>
            </w:r>
          </w:p>
        </w:tc>
      </w:tr>
      <w:tr w:rsidR="00801AD6" w:rsidRPr="00CA22FD" w14:paraId="310C3401" w14:textId="77777777" w:rsidTr="00736B02">
        <w:tc>
          <w:tcPr>
            <w:tcW w:w="10065" w:type="dxa"/>
          </w:tcPr>
          <w:p w14:paraId="14F6A360" w14:textId="77777777" w:rsidR="00736B02" w:rsidRDefault="00736B02" w:rsidP="0027462F">
            <w:pPr>
              <w:contextualSpacing/>
              <w:rPr>
                <w:rFonts w:cs="Arial"/>
                <w:b/>
                <w:szCs w:val="22"/>
              </w:rPr>
            </w:pPr>
          </w:p>
          <w:p w14:paraId="54E64675" w14:textId="77777777" w:rsidR="00266BF6" w:rsidRDefault="00266BF6" w:rsidP="0027462F">
            <w:pPr>
              <w:contextualSpacing/>
              <w:rPr>
                <w:rFonts w:cs="Arial"/>
                <w:b/>
                <w:szCs w:val="22"/>
              </w:rPr>
            </w:pPr>
          </w:p>
          <w:p w14:paraId="772712E1" w14:textId="77777777" w:rsidR="00266BF6" w:rsidRPr="00CA22FD" w:rsidRDefault="00266BF6" w:rsidP="0027462F">
            <w:pPr>
              <w:contextualSpacing/>
              <w:rPr>
                <w:rFonts w:cs="Arial"/>
                <w:b/>
                <w:szCs w:val="22"/>
              </w:rPr>
            </w:pPr>
          </w:p>
        </w:tc>
      </w:tr>
      <w:tr w:rsidR="00801AD6" w:rsidRPr="00CA22FD" w14:paraId="2DCC304E" w14:textId="77777777" w:rsidTr="00736B02">
        <w:tc>
          <w:tcPr>
            <w:tcW w:w="10065" w:type="dxa"/>
            <w:shd w:val="clear" w:color="auto" w:fill="E7E6E6" w:themeFill="background2"/>
          </w:tcPr>
          <w:p w14:paraId="3C33E45A" w14:textId="77777777" w:rsidR="00801AD6" w:rsidRPr="00CA22FD" w:rsidRDefault="00801AD6" w:rsidP="0027462F">
            <w:pPr>
              <w:contextualSpacing/>
              <w:rPr>
                <w:rFonts w:cs="Arial"/>
                <w:szCs w:val="22"/>
              </w:rPr>
            </w:pPr>
            <w:r w:rsidRPr="00CA22FD">
              <w:rPr>
                <w:rFonts w:cs="Arial"/>
                <w:b/>
                <w:szCs w:val="22"/>
              </w:rPr>
              <w:t>Which city were you based?</w:t>
            </w:r>
          </w:p>
        </w:tc>
      </w:tr>
      <w:tr w:rsidR="00801AD6" w:rsidRPr="00CA22FD" w14:paraId="1AEDF106" w14:textId="77777777" w:rsidTr="00736B02">
        <w:tc>
          <w:tcPr>
            <w:tcW w:w="10065" w:type="dxa"/>
          </w:tcPr>
          <w:p w14:paraId="2129D344" w14:textId="77777777" w:rsidR="00736B02" w:rsidRDefault="00736B02" w:rsidP="0027462F">
            <w:pPr>
              <w:contextualSpacing/>
              <w:rPr>
                <w:rFonts w:cs="Arial"/>
                <w:b/>
                <w:szCs w:val="22"/>
              </w:rPr>
            </w:pPr>
          </w:p>
          <w:p w14:paraId="5C9AAC98" w14:textId="77777777" w:rsidR="00266BF6" w:rsidRDefault="00266BF6" w:rsidP="0027462F">
            <w:pPr>
              <w:contextualSpacing/>
              <w:rPr>
                <w:rFonts w:cs="Arial"/>
                <w:b/>
                <w:szCs w:val="22"/>
              </w:rPr>
            </w:pPr>
          </w:p>
          <w:p w14:paraId="0D65F17D" w14:textId="77777777" w:rsidR="00266BF6" w:rsidRPr="00CA22FD" w:rsidRDefault="00266BF6" w:rsidP="0027462F">
            <w:pPr>
              <w:contextualSpacing/>
              <w:rPr>
                <w:rFonts w:cs="Arial"/>
                <w:b/>
                <w:szCs w:val="22"/>
              </w:rPr>
            </w:pPr>
          </w:p>
        </w:tc>
      </w:tr>
      <w:tr w:rsidR="00801AD6" w:rsidRPr="00CA22FD" w14:paraId="1520EEF6" w14:textId="77777777" w:rsidTr="00736B02">
        <w:tc>
          <w:tcPr>
            <w:tcW w:w="10065" w:type="dxa"/>
            <w:shd w:val="clear" w:color="auto" w:fill="E7E6E6" w:themeFill="background2"/>
          </w:tcPr>
          <w:p w14:paraId="354437E4" w14:textId="77777777" w:rsidR="00801AD6" w:rsidRPr="00CA22FD" w:rsidRDefault="00801AD6" w:rsidP="0027462F">
            <w:pPr>
              <w:contextualSpacing/>
              <w:rPr>
                <w:rFonts w:cs="Arial"/>
                <w:szCs w:val="22"/>
              </w:rPr>
            </w:pPr>
            <w:r w:rsidRPr="00CA22FD">
              <w:rPr>
                <w:rFonts w:cs="Arial"/>
                <w:b/>
                <w:szCs w:val="22"/>
              </w:rPr>
              <w:t>How many weeks did you work?</w:t>
            </w:r>
          </w:p>
        </w:tc>
      </w:tr>
      <w:tr w:rsidR="00801AD6" w:rsidRPr="00CA22FD" w14:paraId="51BD4B84" w14:textId="77777777" w:rsidTr="00736B02">
        <w:tc>
          <w:tcPr>
            <w:tcW w:w="10065" w:type="dxa"/>
            <w:shd w:val="clear" w:color="auto" w:fill="auto"/>
          </w:tcPr>
          <w:p w14:paraId="34DC3BB4" w14:textId="77777777" w:rsidR="00736B02" w:rsidRDefault="00736B02" w:rsidP="0027462F">
            <w:pPr>
              <w:contextualSpacing/>
              <w:rPr>
                <w:rFonts w:cs="Arial"/>
                <w:b/>
                <w:szCs w:val="22"/>
              </w:rPr>
            </w:pPr>
          </w:p>
          <w:p w14:paraId="7FEB4539" w14:textId="77777777" w:rsidR="00266BF6" w:rsidRDefault="00266BF6" w:rsidP="0027462F">
            <w:pPr>
              <w:contextualSpacing/>
              <w:rPr>
                <w:rFonts w:cs="Arial"/>
                <w:b/>
                <w:szCs w:val="22"/>
              </w:rPr>
            </w:pPr>
          </w:p>
          <w:p w14:paraId="2B7C11A2" w14:textId="77777777" w:rsidR="00266BF6" w:rsidRPr="00CA22FD" w:rsidRDefault="00266BF6" w:rsidP="0027462F">
            <w:pPr>
              <w:contextualSpacing/>
              <w:rPr>
                <w:rFonts w:cs="Arial"/>
                <w:b/>
                <w:szCs w:val="22"/>
              </w:rPr>
            </w:pPr>
          </w:p>
        </w:tc>
      </w:tr>
      <w:tr w:rsidR="00801AD6" w:rsidRPr="00CA22FD" w14:paraId="33E73B05" w14:textId="77777777" w:rsidTr="00736B02">
        <w:tc>
          <w:tcPr>
            <w:tcW w:w="10065" w:type="dxa"/>
            <w:shd w:val="clear" w:color="auto" w:fill="E7E6E6" w:themeFill="background2"/>
          </w:tcPr>
          <w:p w14:paraId="6606F4B9" w14:textId="77777777" w:rsidR="00801AD6" w:rsidRPr="00CA22FD" w:rsidRDefault="00801AD6" w:rsidP="0027462F">
            <w:pPr>
              <w:contextualSpacing/>
              <w:rPr>
                <w:rFonts w:cs="Arial"/>
                <w:szCs w:val="22"/>
              </w:rPr>
            </w:pPr>
            <w:r w:rsidRPr="00CA22FD">
              <w:rPr>
                <w:rFonts w:cs="Arial"/>
                <w:b/>
                <w:szCs w:val="22"/>
              </w:rPr>
              <w:t>What were your weekly earnings?</w:t>
            </w:r>
          </w:p>
        </w:tc>
      </w:tr>
      <w:tr w:rsidR="00801AD6" w:rsidRPr="00CA22FD" w14:paraId="6C8A8D80" w14:textId="77777777" w:rsidTr="00736B02">
        <w:tc>
          <w:tcPr>
            <w:tcW w:w="10065" w:type="dxa"/>
          </w:tcPr>
          <w:p w14:paraId="46EA2DE4" w14:textId="77777777" w:rsidR="00773B1A" w:rsidRDefault="00773B1A" w:rsidP="00BC77C6">
            <w:pPr>
              <w:contextualSpacing/>
              <w:rPr>
                <w:rFonts w:cs="Arial"/>
                <w:szCs w:val="22"/>
              </w:rPr>
            </w:pPr>
          </w:p>
          <w:p w14:paraId="170515C0" w14:textId="77777777" w:rsidR="006F0C79" w:rsidRDefault="00801AD6" w:rsidP="00BC77C6">
            <w:pPr>
              <w:contextualSpacing/>
              <w:rPr>
                <w:rFonts w:cs="Arial"/>
                <w:szCs w:val="22"/>
              </w:rPr>
            </w:pPr>
            <w:r w:rsidRPr="00CA22FD">
              <w:rPr>
                <w:rFonts w:cs="Arial"/>
                <w:szCs w:val="22"/>
              </w:rPr>
              <w:t>Unpaid / £1-£200 / £201-£250 / £251-£300 / £300-£350 / £351-£400 / £401-£450 / £451-£500 / Over £500</w:t>
            </w:r>
          </w:p>
          <w:p w14:paraId="48CFF22D" w14:textId="693A00C4" w:rsidR="00266BF6" w:rsidRPr="00CA22FD" w:rsidRDefault="00266BF6" w:rsidP="00BC77C6">
            <w:pPr>
              <w:contextualSpacing/>
              <w:rPr>
                <w:rFonts w:cs="Arial"/>
                <w:szCs w:val="22"/>
              </w:rPr>
            </w:pPr>
          </w:p>
        </w:tc>
      </w:tr>
      <w:tr w:rsidR="00801AD6" w:rsidRPr="00CA22FD" w14:paraId="6E0AAA20" w14:textId="77777777" w:rsidTr="00736B02">
        <w:tc>
          <w:tcPr>
            <w:tcW w:w="10065" w:type="dxa"/>
            <w:shd w:val="clear" w:color="auto" w:fill="E7E6E6" w:themeFill="background2"/>
          </w:tcPr>
          <w:p w14:paraId="1A634995" w14:textId="77777777" w:rsidR="00801AD6" w:rsidRPr="00CA22FD" w:rsidRDefault="00801AD6" w:rsidP="0027462F">
            <w:pPr>
              <w:contextualSpacing/>
              <w:rPr>
                <w:rFonts w:cs="Arial"/>
                <w:szCs w:val="22"/>
              </w:rPr>
            </w:pPr>
            <w:r w:rsidRPr="00CA22FD">
              <w:rPr>
                <w:rFonts w:cs="Arial"/>
                <w:b/>
                <w:szCs w:val="22"/>
              </w:rPr>
              <w:t xml:space="preserve">What other benefits did you obtain? </w:t>
            </w:r>
          </w:p>
        </w:tc>
      </w:tr>
      <w:tr w:rsidR="00801AD6" w:rsidRPr="00CA22FD" w14:paraId="2CEF5A7F" w14:textId="77777777" w:rsidTr="00736B02">
        <w:tc>
          <w:tcPr>
            <w:tcW w:w="10065" w:type="dxa"/>
          </w:tcPr>
          <w:p w14:paraId="20EF5D13" w14:textId="77777777" w:rsidR="00773B1A" w:rsidRDefault="00773B1A" w:rsidP="0027462F">
            <w:pPr>
              <w:contextualSpacing/>
              <w:rPr>
                <w:rFonts w:cs="Arial"/>
                <w:szCs w:val="22"/>
              </w:rPr>
            </w:pPr>
          </w:p>
          <w:p w14:paraId="486D3F02" w14:textId="77777777" w:rsidR="008724DE" w:rsidRDefault="008724DE" w:rsidP="0027462F">
            <w:pPr>
              <w:contextualSpacing/>
              <w:rPr>
                <w:rFonts w:cs="Arial"/>
                <w:szCs w:val="22"/>
              </w:rPr>
            </w:pPr>
            <w:r w:rsidRPr="00CA22FD">
              <w:rPr>
                <w:rFonts w:cs="Arial"/>
                <w:szCs w:val="22"/>
              </w:rPr>
              <w:t>Free</w:t>
            </w:r>
            <w:r w:rsidR="00801AD6" w:rsidRPr="00CA22FD">
              <w:rPr>
                <w:rFonts w:cs="Arial"/>
                <w:szCs w:val="22"/>
              </w:rPr>
              <w:t xml:space="preserve"> lunch</w:t>
            </w:r>
            <w:r>
              <w:rPr>
                <w:rFonts w:cs="Arial"/>
                <w:szCs w:val="22"/>
              </w:rPr>
              <w:t xml:space="preserve"> </w:t>
            </w:r>
            <w:r w:rsidR="00801AD6" w:rsidRPr="00CA22FD">
              <w:rPr>
                <w:rFonts w:cs="Arial"/>
                <w:szCs w:val="22"/>
              </w:rPr>
              <w:t>/</w:t>
            </w:r>
            <w:r>
              <w:rPr>
                <w:rFonts w:cs="Arial"/>
                <w:szCs w:val="22"/>
              </w:rPr>
              <w:t xml:space="preserve"> </w:t>
            </w:r>
            <w:r w:rsidR="00801AD6" w:rsidRPr="00CA22FD">
              <w:rPr>
                <w:rFonts w:cs="Arial"/>
                <w:szCs w:val="22"/>
              </w:rPr>
              <w:t>travel expenses</w:t>
            </w:r>
            <w:r>
              <w:rPr>
                <w:rFonts w:cs="Arial"/>
                <w:szCs w:val="22"/>
              </w:rPr>
              <w:t xml:space="preserve"> </w:t>
            </w:r>
            <w:r w:rsidR="00801AD6" w:rsidRPr="00CA22FD">
              <w:rPr>
                <w:rFonts w:cs="Arial"/>
                <w:szCs w:val="22"/>
              </w:rPr>
              <w:t>/</w:t>
            </w:r>
            <w:r>
              <w:rPr>
                <w:rFonts w:cs="Arial"/>
                <w:szCs w:val="22"/>
              </w:rPr>
              <w:t xml:space="preserve"> </w:t>
            </w:r>
            <w:r w:rsidR="00801AD6" w:rsidRPr="00CA22FD">
              <w:rPr>
                <w:rFonts w:cs="Arial"/>
                <w:szCs w:val="22"/>
              </w:rPr>
              <w:t>leaving bonus</w:t>
            </w:r>
            <w:r>
              <w:rPr>
                <w:rFonts w:cs="Arial"/>
                <w:szCs w:val="22"/>
              </w:rPr>
              <w:t xml:space="preserve"> </w:t>
            </w:r>
            <w:r w:rsidR="00801AD6" w:rsidRPr="00CA22FD">
              <w:rPr>
                <w:rFonts w:cs="Arial"/>
                <w:szCs w:val="22"/>
              </w:rPr>
              <w:t>/</w:t>
            </w:r>
            <w:r>
              <w:rPr>
                <w:rFonts w:cs="Arial"/>
                <w:szCs w:val="22"/>
              </w:rPr>
              <w:t xml:space="preserve"> </w:t>
            </w:r>
            <w:r w:rsidR="00801AD6" w:rsidRPr="00CA22FD">
              <w:rPr>
                <w:rFonts w:cs="Arial"/>
                <w:szCs w:val="22"/>
              </w:rPr>
              <w:t>social events</w:t>
            </w:r>
            <w:r>
              <w:rPr>
                <w:rFonts w:cs="Arial"/>
                <w:szCs w:val="22"/>
              </w:rPr>
              <w:t xml:space="preserve"> </w:t>
            </w:r>
            <w:r w:rsidR="00801AD6" w:rsidRPr="00CA22FD">
              <w:rPr>
                <w:rFonts w:cs="Arial"/>
                <w:szCs w:val="22"/>
              </w:rPr>
              <w:t xml:space="preserve">/ gym membership? </w:t>
            </w:r>
          </w:p>
          <w:p w14:paraId="3920362D" w14:textId="77777777" w:rsidR="006F0C79" w:rsidRDefault="00801AD6" w:rsidP="00BC77C6">
            <w:pPr>
              <w:contextualSpacing/>
              <w:rPr>
                <w:rFonts w:cs="Arial"/>
                <w:szCs w:val="22"/>
              </w:rPr>
            </w:pPr>
            <w:r w:rsidRPr="00CA22FD">
              <w:rPr>
                <w:rFonts w:cs="Arial"/>
                <w:szCs w:val="22"/>
              </w:rPr>
              <w:t>Any other perks or points worth mentioning?</w:t>
            </w:r>
          </w:p>
          <w:p w14:paraId="2A2D7507" w14:textId="713C60E7" w:rsidR="00266BF6" w:rsidRPr="00CA22FD" w:rsidRDefault="00266BF6" w:rsidP="00BC77C6">
            <w:pPr>
              <w:contextualSpacing/>
              <w:rPr>
                <w:rFonts w:cs="Arial"/>
                <w:szCs w:val="22"/>
              </w:rPr>
            </w:pPr>
          </w:p>
        </w:tc>
      </w:tr>
      <w:tr w:rsidR="00801AD6" w:rsidRPr="00CA22FD" w14:paraId="51EEEDA0" w14:textId="77777777" w:rsidTr="00736B02">
        <w:tc>
          <w:tcPr>
            <w:tcW w:w="10065" w:type="dxa"/>
            <w:shd w:val="clear" w:color="auto" w:fill="E7E6E6" w:themeFill="background2"/>
          </w:tcPr>
          <w:p w14:paraId="756F8284" w14:textId="77777777" w:rsidR="00801AD6" w:rsidRPr="00CA22FD" w:rsidRDefault="00801AD6" w:rsidP="0027462F">
            <w:pPr>
              <w:contextualSpacing/>
              <w:rPr>
                <w:rFonts w:cs="Arial"/>
                <w:szCs w:val="22"/>
              </w:rPr>
            </w:pPr>
            <w:r w:rsidRPr="00CA22FD">
              <w:rPr>
                <w:rFonts w:cs="Arial"/>
                <w:b/>
                <w:szCs w:val="22"/>
              </w:rPr>
              <w:lastRenderedPageBreak/>
              <w:t>Where did you stay for the duration of your internship?</w:t>
            </w:r>
          </w:p>
        </w:tc>
      </w:tr>
      <w:tr w:rsidR="00801AD6" w:rsidRPr="00CA22FD" w14:paraId="371818B7" w14:textId="77777777" w:rsidTr="00736B02">
        <w:tc>
          <w:tcPr>
            <w:tcW w:w="10065" w:type="dxa"/>
          </w:tcPr>
          <w:p w14:paraId="19D252D5" w14:textId="77777777" w:rsidR="00773B1A" w:rsidRDefault="00773B1A" w:rsidP="008724DE">
            <w:pPr>
              <w:contextualSpacing/>
              <w:rPr>
                <w:rFonts w:cs="Arial"/>
                <w:szCs w:val="22"/>
              </w:rPr>
            </w:pPr>
          </w:p>
          <w:p w14:paraId="5A79DAFB" w14:textId="19707E76" w:rsidR="008724DE" w:rsidRDefault="00801AD6" w:rsidP="008724DE">
            <w:pPr>
              <w:contextualSpacing/>
              <w:rPr>
                <w:rFonts w:cs="Arial"/>
                <w:szCs w:val="22"/>
              </w:rPr>
            </w:pPr>
            <w:r w:rsidRPr="00CA22FD">
              <w:rPr>
                <w:rFonts w:cs="Arial"/>
                <w:szCs w:val="22"/>
              </w:rPr>
              <w:t xml:space="preserve">At home or with someone I knew / </w:t>
            </w:r>
            <w:r w:rsidR="008724DE">
              <w:rPr>
                <w:rFonts w:cs="Arial"/>
                <w:szCs w:val="22"/>
              </w:rPr>
              <w:t>a</w:t>
            </w:r>
            <w:r w:rsidRPr="00CA22FD">
              <w:rPr>
                <w:rFonts w:cs="Arial"/>
                <w:szCs w:val="22"/>
              </w:rPr>
              <w:t xml:space="preserve">ccommodation provided by my employer / College accommodation / </w:t>
            </w:r>
            <w:r w:rsidR="008724DE">
              <w:rPr>
                <w:rFonts w:cs="Arial"/>
                <w:szCs w:val="22"/>
              </w:rPr>
              <w:t>t</w:t>
            </w:r>
            <w:r w:rsidRPr="00CA22FD">
              <w:rPr>
                <w:rFonts w:cs="Arial"/>
                <w:szCs w:val="22"/>
              </w:rPr>
              <w:t>emporary accommodation I found myself</w:t>
            </w:r>
            <w:r w:rsidR="008724DE">
              <w:rPr>
                <w:rFonts w:cs="Arial"/>
                <w:szCs w:val="22"/>
              </w:rPr>
              <w:t>?</w:t>
            </w:r>
          </w:p>
          <w:p w14:paraId="23CB2481" w14:textId="77777777" w:rsidR="006F0C79" w:rsidRDefault="00801AD6" w:rsidP="00BC77C6">
            <w:pPr>
              <w:contextualSpacing/>
              <w:rPr>
                <w:rFonts w:cs="Arial"/>
                <w:szCs w:val="22"/>
              </w:rPr>
            </w:pPr>
            <w:r w:rsidRPr="00CA22FD">
              <w:rPr>
                <w:rFonts w:cs="Arial"/>
                <w:szCs w:val="22"/>
              </w:rPr>
              <w:t>If you arranged your own accommodation, how did you find it? Please be specific.</w:t>
            </w:r>
          </w:p>
          <w:p w14:paraId="43443FA1" w14:textId="77777777" w:rsidR="00266BF6" w:rsidRDefault="00266BF6" w:rsidP="00BC77C6">
            <w:pPr>
              <w:contextualSpacing/>
              <w:rPr>
                <w:rFonts w:cs="Arial"/>
                <w:szCs w:val="22"/>
              </w:rPr>
            </w:pPr>
          </w:p>
          <w:p w14:paraId="7B92501B" w14:textId="345E67DE" w:rsidR="00266BF6" w:rsidRPr="00CA22FD" w:rsidRDefault="00266BF6" w:rsidP="00BC77C6">
            <w:pPr>
              <w:contextualSpacing/>
              <w:rPr>
                <w:rFonts w:cs="Arial"/>
                <w:szCs w:val="22"/>
              </w:rPr>
            </w:pPr>
          </w:p>
        </w:tc>
      </w:tr>
      <w:tr w:rsidR="00801AD6" w:rsidRPr="00CA22FD" w14:paraId="65966EE9" w14:textId="77777777" w:rsidTr="00736B02">
        <w:tc>
          <w:tcPr>
            <w:tcW w:w="10065" w:type="dxa"/>
            <w:shd w:val="clear" w:color="auto" w:fill="E7E6E6" w:themeFill="background2"/>
          </w:tcPr>
          <w:p w14:paraId="3278F687" w14:textId="77777777" w:rsidR="00801AD6" w:rsidRPr="00CA22FD" w:rsidRDefault="00801AD6" w:rsidP="0027462F">
            <w:pPr>
              <w:contextualSpacing/>
              <w:rPr>
                <w:rFonts w:cs="Arial"/>
                <w:szCs w:val="22"/>
              </w:rPr>
            </w:pPr>
            <w:r w:rsidRPr="00CA22FD">
              <w:rPr>
                <w:rFonts w:cs="Arial"/>
                <w:b/>
                <w:szCs w:val="22"/>
              </w:rPr>
              <w:t>If you were to give yourself retrospective advice in searching, securing and undertaking your internship - what would it be?</w:t>
            </w:r>
          </w:p>
        </w:tc>
      </w:tr>
      <w:tr w:rsidR="00801AD6" w:rsidRPr="00CA22FD" w14:paraId="75576F44" w14:textId="77777777" w:rsidTr="00736B02">
        <w:tc>
          <w:tcPr>
            <w:tcW w:w="10065" w:type="dxa"/>
          </w:tcPr>
          <w:p w14:paraId="7FCB9DEE" w14:textId="77777777" w:rsidR="00801AD6" w:rsidRDefault="00801AD6" w:rsidP="0027462F">
            <w:pPr>
              <w:contextualSpacing/>
              <w:rPr>
                <w:rFonts w:cs="Arial"/>
                <w:b/>
                <w:szCs w:val="22"/>
              </w:rPr>
            </w:pPr>
          </w:p>
          <w:p w14:paraId="4176A7FA" w14:textId="77777777" w:rsidR="00266BF6" w:rsidRDefault="00266BF6" w:rsidP="0027462F">
            <w:pPr>
              <w:contextualSpacing/>
              <w:rPr>
                <w:rFonts w:cs="Arial"/>
                <w:b/>
                <w:szCs w:val="22"/>
              </w:rPr>
            </w:pPr>
          </w:p>
          <w:p w14:paraId="77CFAE1C" w14:textId="77777777" w:rsidR="00266BF6" w:rsidRPr="00CA22FD" w:rsidRDefault="00266BF6" w:rsidP="0027462F">
            <w:pPr>
              <w:contextualSpacing/>
              <w:rPr>
                <w:rFonts w:cs="Arial"/>
                <w:b/>
                <w:szCs w:val="22"/>
              </w:rPr>
            </w:pPr>
          </w:p>
        </w:tc>
      </w:tr>
      <w:tr w:rsidR="00801AD6" w:rsidRPr="00CA22FD" w14:paraId="406E8544" w14:textId="77777777" w:rsidTr="00736B02">
        <w:tc>
          <w:tcPr>
            <w:tcW w:w="10065" w:type="dxa"/>
            <w:shd w:val="clear" w:color="auto" w:fill="E7E6E6" w:themeFill="background2"/>
          </w:tcPr>
          <w:p w14:paraId="6A86621B" w14:textId="21AABA78" w:rsidR="00801AD6" w:rsidRPr="00CA22FD" w:rsidRDefault="00801AD6" w:rsidP="000F4FAE">
            <w:pPr>
              <w:contextualSpacing/>
              <w:rPr>
                <w:rFonts w:cs="Arial"/>
                <w:b/>
                <w:szCs w:val="22"/>
              </w:rPr>
            </w:pPr>
            <w:r w:rsidRPr="00CA22FD">
              <w:rPr>
                <w:rFonts w:cs="Arial"/>
                <w:b/>
                <w:szCs w:val="22"/>
              </w:rPr>
              <w:t xml:space="preserve">Could you provide us with a summary of your internship experience to share with others? </w:t>
            </w:r>
            <w:r w:rsidR="000F4FAE">
              <w:rPr>
                <w:rFonts w:cs="Arial"/>
                <w:b/>
                <w:szCs w:val="22"/>
              </w:rPr>
              <w:t xml:space="preserve">The good bits, the bad bits and things you wish you had known which would have made it easier.  This section may be added to the </w:t>
            </w:r>
            <w:r w:rsidRPr="00CA22FD">
              <w:rPr>
                <w:rFonts w:cs="Arial"/>
                <w:b/>
                <w:szCs w:val="22"/>
              </w:rPr>
              <w:t>CHOICE database.</w:t>
            </w:r>
          </w:p>
        </w:tc>
      </w:tr>
      <w:tr w:rsidR="00801AD6" w:rsidRPr="00CA22FD" w14:paraId="613CE90C" w14:textId="77777777" w:rsidTr="00736B02">
        <w:tc>
          <w:tcPr>
            <w:tcW w:w="10065" w:type="dxa"/>
          </w:tcPr>
          <w:p w14:paraId="0016E6AF" w14:textId="77777777" w:rsidR="00333AB2" w:rsidRDefault="00333AB2" w:rsidP="0027462F">
            <w:pPr>
              <w:contextualSpacing/>
              <w:rPr>
                <w:rFonts w:cs="Arial"/>
                <w:szCs w:val="22"/>
              </w:rPr>
            </w:pPr>
          </w:p>
          <w:p w14:paraId="099C7848" w14:textId="77777777" w:rsidR="00266BF6" w:rsidRDefault="00266BF6" w:rsidP="0027462F">
            <w:pPr>
              <w:contextualSpacing/>
              <w:rPr>
                <w:rFonts w:cs="Arial"/>
                <w:szCs w:val="22"/>
              </w:rPr>
            </w:pPr>
          </w:p>
          <w:p w14:paraId="4A4F5A02" w14:textId="77777777" w:rsidR="00266BF6" w:rsidRPr="00CA22FD" w:rsidRDefault="00266BF6" w:rsidP="0027462F">
            <w:pPr>
              <w:contextualSpacing/>
              <w:rPr>
                <w:rFonts w:cs="Arial"/>
                <w:szCs w:val="22"/>
              </w:rPr>
            </w:pPr>
          </w:p>
        </w:tc>
      </w:tr>
    </w:tbl>
    <w:p w14:paraId="78C567E5" w14:textId="77777777" w:rsidR="00801AD6" w:rsidRPr="00CA22FD" w:rsidRDefault="00801AD6" w:rsidP="00801AD6">
      <w:pPr>
        <w:contextualSpacing/>
        <w:rPr>
          <w:rFonts w:cs="Arial"/>
          <w:szCs w:val="22"/>
        </w:rPr>
      </w:pPr>
    </w:p>
    <w:p w14:paraId="4C704A17" w14:textId="77777777" w:rsidR="00801AD6" w:rsidRPr="00CA22FD" w:rsidRDefault="00801AD6" w:rsidP="0006067E">
      <w:pPr>
        <w:pStyle w:val="Footer"/>
        <w:ind w:left="4998"/>
        <w:jc w:val="right"/>
        <w:rPr>
          <w:rFonts w:cs="Arial"/>
          <w:szCs w:val="22"/>
        </w:rPr>
      </w:pPr>
    </w:p>
    <w:p w14:paraId="6B845471" w14:textId="4BA23A23" w:rsidR="00222680" w:rsidRPr="00BA1588" w:rsidRDefault="00222680" w:rsidP="00222680">
      <w:pPr>
        <w:jc w:val="center"/>
        <w:rPr>
          <w:rFonts w:cs="Arial"/>
          <w:b/>
          <w:szCs w:val="22"/>
        </w:rPr>
      </w:pPr>
      <w:r>
        <w:rPr>
          <w:rFonts w:cs="Arial"/>
          <w:szCs w:val="22"/>
        </w:rPr>
        <w:t>C</w:t>
      </w:r>
      <w:r w:rsidRPr="00BA1588">
        <w:rPr>
          <w:rFonts w:cs="Arial"/>
          <w:szCs w:val="22"/>
        </w:rPr>
        <w:t xml:space="preserve">omplete and submit </w:t>
      </w:r>
      <w:r>
        <w:rPr>
          <w:rFonts w:cs="Arial"/>
          <w:szCs w:val="22"/>
        </w:rPr>
        <w:t>to</w:t>
      </w:r>
    </w:p>
    <w:p w14:paraId="4EA86EFB" w14:textId="77777777" w:rsidR="00222680" w:rsidRPr="00BA1588" w:rsidRDefault="00222680" w:rsidP="00222680">
      <w:pPr>
        <w:jc w:val="center"/>
        <w:rPr>
          <w:rFonts w:cs="Arial"/>
          <w:szCs w:val="22"/>
        </w:rPr>
      </w:pPr>
      <w:r w:rsidRPr="00BA1588">
        <w:rPr>
          <w:rFonts w:cs="Arial"/>
          <w:b/>
          <w:szCs w:val="22"/>
        </w:rPr>
        <w:sym w:font="Wingdings" w:char="F02B"/>
      </w:r>
      <w:r w:rsidRPr="00BA1588">
        <w:rPr>
          <w:rFonts w:cs="Arial"/>
          <w:b/>
          <w:szCs w:val="22"/>
        </w:rPr>
        <w:t xml:space="preserve">   VICKY HOUGHTON</w:t>
      </w:r>
      <w:r w:rsidRPr="00BA1588">
        <w:rPr>
          <w:rFonts w:cs="Arial"/>
          <w:szCs w:val="22"/>
        </w:rPr>
        <w:t xml:space="preserve">   Industrial Placement Coordinator, BNO-041</w:t>
      </w:r>
    </w:p>
    <w:p w14:paraId="2EB67DCF" w14:textId="77777777" w:rsidR="00222680" w:rsidRDefault="00222680" w:rsidP="00222680">
      <w:pPr>
        <w:jc w:val="center"/>
        <w:rPr>
          <w:rStyle w:val="Hyperlink"/>
          <w:rFonts w:cs="Arial"/>
          <w:szCs w:val="22"/>
        </w:rPr>
      </w:pPr>
      <w:r w:rsidRPr="00BA1588">
        <w:rPr>
          <w:rFonts w:cs="Arial"/>
          <w:b/>
          <w:szCs w:val="22"/>
        </w:rPr>
        <w:sym w:font="Wingdings" w:char="F038"/>
      </w:r>
      <w:r w:rsidRPr="00BA1588">
        <w:rPr>
          <w:rFonts w:cs="Arial"/>
          <w:b/>
          <w:szCs w:val="22"/>
        </w:rPr>
        <w:t xml:space="preserve"> </w:t>
      </w:r>
      <w:hyperlink r:id="rId35" w:history="1">
        <w:r w:rsidRPr="00BA1588">
          <w:rPr>
            <w:rStyle w:val="Hyperlink"/>
            <w:rFonts w:cs="Arial"/>
            <w:szCs w:val="22"/>
          </w:rPr>
          <w:t>placements-admin@eng.cam.ac.uk</w:t>
        </w:r>
      </w:hyperlink>
    </w:p>
    <w:p w14:paraId="0AD7231C" w14:textId="7B985C6D" w:rsidR="00801AD6" w:rsidRPr="003F7E30" w:rsidRDefault="00711E73" w:rsidP="00BC77C6">
      <w:pPr>
        <w:jc w:val="center"/>
        <w:rPr>
          <w:rFonts w:cs="Arial"/>
          <w:b/>
          <w:szCs w:val="22"/>
        </w:rPr>
      </w:pPr>
      <w:r w:rsidRPr="00711E73">
        <w:rPr>
          <w:rStyle w:val="Hyperlink"/>
          <w:rFonts w:cs="Arial"/>
          <w:color w:val="auto"/>
          <w:szCs w:val="22"/>
          <w:u w:val="none"/>
        </w:rPr>
        <w:t xml:space="preserve">If you would like to submit your </w:t>
      </w:r>
      <w:r>
        <w:rPr>
          <w:rStyle w:val="Hyperlink"/>
          <w:rFonts w:cs="Arial"/>
          <w:color w:val="auto"/>
          <w:szCs w:val="22"/>
          <w:u w:val="none"/>
        </w:rPr>
        <w:t xml:space="preserve">student </w:t>
      </w:r>
      <w:r w:rsidRPr="00711E73">
        <w:rPr>
          <w:rStyle w:val="Hyperlink"/>
          <w:rFonts w:cs="Arial"/>
          <w:color w:val="auto"/>
          <w:szCs w:val="22"/>
          <w:u w:val="none"/>
        </w:rPr>
        <w:t>feedback anonymously, please use the Fast Feedback Facility</w:t>
      </w:r>
      <w:r>
        <w:rPr>
          <w:rStyle w:val="Hyperlink"/>
          <w:rFonts w:cs="Arial"/>
          <w:color w:val="auto"/>
          <w:szCs w:val="22"/>
          <w:u w:val="none"/>
        </w:rPr>
        <w:t xml:space="preserve"> </w:t>
      </w:r>
      <w:hyperlink r:id="rId36" w:history="1">
        <w:r w:rsidRPr="00711E73">
          <w:rPr>
            <w:rStyle w:val="Hyperlink"/>
            <w:rFonts w:cs="Arial"/>
            <w:color w:val="auto"/>
            <w:szCs w:val="22"/>
            <w:u w:val="none"/>
          </w:rPr>
          <w:t>http://to.eng.cam.ac.uk/teaching/apps/FFF/</w:t>
        </w:r>
      </w:hyperlink>
    </w:p>
    <w:sectPr w:rsidR="00801AD6" w:rsidRPr="003F7E30" w:rsidSect="00076755">
      <w:headerReference w:type="even" r:id="rId37"/>
      <w:headerReference w:type="default" r:id="rId38"/>
      <w:footerReference w:type="default" r:id="rId39"/>
      <w:type w:val="continuous"/>
      <w:pgSz w:w="11906" w:h="16838" w:code="9"/>
      <w:pgMar w:top="1440" w:right="707" w:bottom="1440" w:left="1134" w:header="822"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E1D0" w14:textId="77777777" w:rsidR="0027462F" w:rsidRDefault="0027462F">
      <w:r>
        <w:separator/>
      </w:r>
    </w:p>
  </w:endnote>
  <w:endnote w:type="continuationSeparator" w:id="0">
    <w:p w14:paraId="615DE7A2" w14:textId="77777777" w:rsidR="0027462F" w:rsidRDefault="0027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6B02" w14:textId="77777777" w:rsidR="0027462F" w:rsidRDefault="00274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4CCB" w14:textId="77777777" w:rsidR="0027462F" w:rsidRDefault="00274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0C58" w14:textId="77777777" w:rsidR="0027462F" w:rsidRDefault="002746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C029F" w14:textId="67324A6D" w:rsidR="0027462F" w:rsidRDefault="00274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EE782" w14:textId="77777777" w:rsidR="0027462F" w:rsidRDefault="0027462F">
      <w:r>
        <w:separator/>
      </w:r>
    </w:p>
  </w:footnote>
  <w:footnote w:type="continuationSeparator" w:id="0">
    <w:p w14:paraId="33CE723A" w14:textId="77777777" w:rsidR="0027462F" w:rsidRDefault="0027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F99" w14:textId="77777777" w:rsidR="0027462F" w:rsidRDefault="00274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2A50" w14:textId="77777777" w:rsidR="0027462F" w:rsidRDefault="00274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B962" w14:textId="77777777" w:rsidR="0027462F" w:rsidRDefault="002746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EC7C" w14:textId="77777777" w:rsidR="0027462F" w:rsidRDefault="002746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E5CA" w14:textId="08EAF6F3" w:rsidR="0027462F" w:rsidRPr="003904B3" w:rsidRDefault="0027462F" w:rsidP="00390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EA6"/>
    <w:multiLevelType w:val="hybridMultilevel"/>
    <w:tmpl w:val="EF1A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D92"/>
    <w:multiLevelType w:val="hybridMultilevel"/>
    <w:tmpl w:val="EF6E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71618"/>
    <w:multiLevelType w:val="hybridMultilevel"/>
    <w:tmpl w:val="9DB0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009F0"/>
    <w:multiLevelType w:val="hybridMultilevel"/>
    <w:tmpl w:val="D6CC0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61A21"/>
    <w:multiLevelType w:val="hybridMultilevel"/>
    <w:tmpl w:val="08308E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0D237D"/>
    <w:multiLevelType w:val="hybridMultilevel"/>
    <w:tmpl w:val="5516976A"/>
    <w:lvl w:ilvl="0" w:tplc="A4EC918A">
      <w:start w:val="5"/>
      <w:numFmt w:val="bullet"/>
      <w:lvlText w:val="-"/>
      <w:lvlJc w:val="left"/>
      <w:pPr>
        <w:tabs>
          <w:tab w:val="num" w:pos="720"/>
        </w:tabs>
        <w:ind w:left="720" w:hanging="360"/>
      </w:pPr>
      <w:rPr>
        <w:rFonts w:ascii="Sabon" w:eastAsia="Times New Roman" w:hAnsi="Sabo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66B"/>
    <w:multiLevelType w:val="hybridMultilevel"/>
    <w:tmpl w:val="3096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867B4"/>
    <w:multiLevelType w:val="hybridMultilevel"/>
    <w:tmpl w:val="6FB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A05B7"/>
    <w:multiLevelType w:val="hybridMultilevel"/>
    <w:tmpl w:val="F3C8D3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2F6A36"/>
    <w:multiLevelType w:val="hybridMultilevel"/>
    <w:tmpl w:val="2A6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B5F4C"/>
    <w:multiLevelType w:val="hybridMultilevel"/>
    <w:tmpl w:val="50263CCC"/>
    <w:lvl w:ilvl="0" w:tplc="A4EC918A">
      <w:start w:val="5"/>
      <w:numFmt w:val="bullet"/>
      <w:lvlText w:val="-"/>
      <w:lvlJc w:val="left"/>
      <w:pPr>
        <w:tabs>
          <w:tab w:val="num" w:pos="720"/>
        </w:tabs>
        <w:ind w:left="720" w:hanging="360"/>
      </w:pPr>
      <w:rPr>
        <w:rFonts w:ascii="Sabon" w:eastAsia="Times New Roman" w:hAnsi="Sabo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817948"/>
    <w:multiLevelType w:val="multilevel"/>
    <w:tmpl w:val="4D344ACE"/>
    <w:lvl w:ilvl="0">
      <w:start w:val="1"/>
      <w:numFmt w:val="decimal"/>
      <w:pStyle w:val="Bold"/>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val="0"/>
        <w:i w:val="0"/>
      </w:rPr>
    </w:lvl>
    <w:lvl w:ilvl="2">
      <w:start w:val="1"/>
      <w:numFmt w:val="lowerRoman"/>
      <w:lvlText w:val="(%3)"/>
      <w:lvlJc w:val="left"/>
      <w:pPr>
        <w:tabs>
          <w:tab w:val="num" w:pos="1134"/>
        </w:tabs>
        <w:ind w:left="1134" w:hanging="454"/>
      </w:pPr>
      <w:rPr>
        <w:rFonts w:hint="default"/>
        <w:b w:val="0"/>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12" w15:restartNumberingAfterBreak="0">
    <w:nsid w:val="4ED57F65"/>
    <w:multiLevelType w:val="multilevel"/>
    <w:tmpl w:val="4D344ACE"/>
    <w:styleLink w:val="UocIndentLevels"/>
    <w:lvl w:ilvl="0">
      <w:start w:val="1"/>
      <w:numFmt w:val="decimal"/>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val="0"/>
        <w:i w:val="0"/>
      </w:rPr>
    </w:lvl>
    <w:lvl w:ilvl="2">
      <w:start w:val="1"/>
      <w:numFmt w:val="lowerRoman"/>
      <w:lvlText w:val="(%3)"/>
      <w:lvlJc w:val="left"/>
      <w:pPr>
        <w:tabs>
          <w:tab w:val="num" w:pos="1134"/>
        </w:tabs>
        <w:ind w:left="1134" w:hanging="454"/>
      </w:pPr>
      <w:rPr>
        <w:rFonts w:hint="default"/>
        <w:b w:val="0"/>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13" w15:restartNumberingAfterBreak="0">
    <w:nsid w:val="52CE62A3"/>
    <w:multiLevelType w:val="multilevel"/>
    <w:tmpl w:val="8A8A4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60B38"/>
    <w:multiLevelType w:val="hybridMultilevel"/>
    <w:tmpl w:val="34C8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206A5"/>
    <w:multiLevelType w:val="hybridMultilevel"/>
    <w:tmpl w:val="D6422BF6"/>
    <w:lvl w:ilvl="0" w:tplc="A4EC918A">
      <w:start w:val="5"/>
      <w:numFmt w:val="bullet"/>
      <w:lvlText w:val="-"/>
      <w:lvlJc w:val="left"/>
      <w:pPr>
        <w:tabs>
          <w:tab w:val="num" w:pos="720"/>
        </w:tabs>
        <w:ind w:left="720" w:hanging="360"/>
      </w:pPr>
      <w:rPr>
        <w:rFonts w:ascii="Sabon" w:eastAsia="Times New Roman" w:hAnsi="Sabo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287DCC"/>
    <w:multiLevelType w:val="multilevel"/>
    <w:tmpl w:val="A16C2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F04F54"/>
    <w:multiLevelType w:val="hybridMultilevel"/>
    <w:tmpl w:val="44D8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0062B"/>
    <w:multiLevelType w:val="hybridMultilevel"/>
    <w:tmpl w:val="7ED2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A18EC"/>
    <w:multiLevelType w:val="hybridMultilevel"/>
    <w:tmpl w:val="9468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02D52"/>
    <w:multiLevelType w:val="multilevel"/>
    <w:tmpl w:val="6C6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C6252"/>
    <w:multiLevelType w:val="hybridMultilevel"/>
    <w:tmpl w:val="C65AFF48"/>
    <w:lvl w:ilvl="0" w:tplc="9424CF5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1"/>
  </w:num>
  <w:num w:numId="3">
    <w:abstractNumId w:val="4"/>
  </w:num>
  <w:num w:numId="4">
    <w:abstractNumId w:val="0"/>
  </w:num>
  <w:num w:numId="5">
    <w:abstractNumId w:val="17"/>
  </w:num>
  <w:num w:numId="6">
    <w:abstractNumId w:val="1"/>
  </w:num>
  <w:num w:numId="7">
    <w:abstractNumId w:val="19"/>
  </w:num>
  <w:num w:numId="8">
    <w:abstractNumId w:val="18"/>
  </w:num>
  <w:num w:numId="9">
    <w:abstractNumId w:val="2"/>
  </w:num>
  <w:num w:numId="10">
    <w:abstractNumId w:val="3"/>
  </w:num>
  <w:num w:numId="11">
    <w:abstractNumId w:val="9"/>
  </w:num>
  <w:num w:numId="12">
    <w:abstractNumId w:val="6"/>
  </w:num>
  <w:num w:numId="13">
    <w:abstractNumId w:val="14"/>
  </w:num>
  <w:num w:numId="14">
    <w:abstractNumId w:val="21"/>
  </w:num>
  <w:num w:numId="15">
    <w:abstractNumId w:val="15"/>
  </w:num>
  <w:num w:numId="16">
    <w:abstractNumId w:val="8"/>
  </w:num>
  <w:num w:numId="17">
    <w:abstractNumId w:val="20"/>
  </w:num>
  <w:num w:numId="18">
    <w:abstractNumId w:val="16"/>
  </w:num>
  <w:num w:numId="19">
    <w:abstractNumId w:val="13"/>
  </w:num>
  <w:num w:numId="20">
    <w:abstractNumId w:val="7"/>
  </w:num>
  <w:num w:numId="21">
    <w:abstractNumId w:val="10"/>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8913">
      <o:colormru v:ext="edit" colors="#a3c1ad,#1565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C3"/>
    <w:rsid w:val="000016D3"/>
    <w:rsid w:val="00010AF1"/>
    <w:rsid w:val="00011A70"/>
    <w:rsid w:val="000144C4"/>
    <w:rsid w:val="00014BDD"/>
    <w:rsid w:val="000171FB"/>
    <w:rsid w:val="000249F3"/>
    <w:rsid w:val="00036E55"/>
    <w:rsid w:val="00052C2B"/>
    <w:rsid w:val="0006067E"/>
    <w:rsid w:val="000633AE"/>
    <w:rsid w:val="0007235A"/>
    <w:rsid w:val="00073031"/>
    <w:rsid w:val="0007383D"/>
    <w:rsid w:val="00076755"/>
    <w:rsid w:val="000800C1"/>
    <w:rsid w:val="000908F9"/>
    <w:rsid w:val="000928EB"/>
    <w:rsid w:val="000A70D6"/>
    <w:rsid w:val="000B6E25"/>
    <w:rsid w:val="000C669F"/>
    <w:rsid w:val="000D2034"/>
    <w:rsid w:val="000D3F13"/>
    <w:rsid w:val="000D597F"/>
    <w:rsid w:val="000D6CA5"/>
    <w:rsid w:val="000F3946"/>
    <w:rsid w:val="000F4FAE"/>
    <w:rsid w:val="000F6BA9"/>
    <w:rsid w:val="00102F6F"/>
    <w:rsid w:val="00105BA2"/>
    <w:rsid w:val="00105FE6"/>
    <w:rsid w:val="0011360A"/>
    <w:rsid w:val="00122ECF"/>
    <w:rsid w:val="001428B6"/>
    <w:rsid w:val="001447C1"/>
    <w:rsid w:val="00151414"/>
    <w:rsid w:val="0016455E"/>
    <w:rsid w:val="001654CE"/>
    <w:rsid w:val="0016788A"/>
    <w:rsid w:val="00171003"/>
    <w:rsid w:val="0018097D"/>
    <w:rsid w:val="00181266"/>
    <w:rsid w:val="001813F1"/>
    <w:rsid w:val="00184DB9"/>
    <w:rsid w:val="001A3719"/>
    <w:rsid w:val="001B0B6F"/>
    <w:rsid w:val="001B25CB"/>
    <w:rsid w:val="001B66DC"/>
    <w:rsid w:val="001C18D8"/>
    <w:rsid w:val="001C1A0F"/>
    <w:rsid w:val="001C299F"/>
    <w:rsid w:val="001D3902"/>
    <w:rsid w:val="001E363E"/>
    <w:rsid w:val="001E6C7A"/>
    <w:rsid w:val="001F407A"/>
    <w:rsid w:val="001F491F"/>
    <w:rsid w:val="00200185"/>
    <w:rsid w:val="0021036F"/>
    <w:rsid w:val="00216DD2"/>
    <w:rsid w:val="00222680"/>
    <w:rsid w:val="00227D68"/>
    <w:rsid w:val="002308E4"/>
    <w:rsid w:val="00232B88"/>
    <w:rsid w:val="00250F91"/>
    <w:rsid w:val="00254EC6"/>
    <w:rsid w:val="00255BB7"/>
    <w:rsid w:val="00256F6E"/>
    <w:rsid w:val="00266BF6"/>
    <w:rsid w:val="00271387"/>
    <w:rsid w:val="002718F9"/>
    <w:rsid w:val="00273AB8"/>
    <w:rsid w:val="0027462F"/>
    <w:rsid w:val="002871DB"/>
    <w:rsid w:val="002931A9"/>
    <w:rsid w:val="00293654"/>
    <w:rsid w:val="00297A15"/>
    <w:rsid w:val="002B09C3"/>
    <w:rsid w:val="002B21BE"/>
    <w:rsid w:val="002B44BB"/>
    <w:rsid w:val="002C4B33"/>
    <w:rsid w:val="002C4F4B"/>
    <w:rsid w:val="002D15AB"/>
    <w:rsid w:val="002D2A8B"/>
    <w:rsid w:val="002D4072"/>
    <w:rsid w:val="002D7EF3"/>
    <w:rsid w:val="002E2477"/>
    <w:rsid w:val="002E26B5"/>
    <w:rsid w:val="002E771C"/>
    <w:rsid w:val="002F1BC2"/>
    <w:rsid w:val="002F3808"/>
    <w:rsid w:val="002F4DB4"/>
    <w:rsid w:val="0032133E"/>
    <w:rsid w:val="00327479"/>
    <w:rsid w:val="00333AB2"/>
    <w:rsid w:val="00340280"/>
    <w:rsid w:val="0034158F"/>
    <w:rsid w:val="00343868"/>
    <w:rsid w:val="00363A8B"/>
    <w:rsid w:val="00365DF3"/>
    <w:rsid w:val="0036679E"/>
    <w:rsid w:val="00366843"/>
    <w:rsid w:val="00370DAD"/>
    <w:rsid w:val="0037104C"/>
    <w:rsid w:val="003739B3"/>
    <w:rsid w:val="00381C61"/>
    <w:rsid w:val="00382776"/>
    <w:rsid w:val="00387968"/>
    <w:rsid w:val="003904B3"/>
    <w:rsid w:val="00391826"/>
    <w:rsid w:val="00391E68"/>
    <w:rsid w:val="003937B2"/>
    <w:rsid w:val="00394161"/>
    <w:rsid w:val="003956BD"/>
    <w:rsid w:val="003958B1"/>
    <w:rsid w:val="003A0EDA"/>
    <w:rsid w:val="003A3161"/>
    <w:rsid w:val="003A61C9"/>
    <w:rsid w:val="003B0821"/>
    <w:rsid w:val="003B0C03"/>
    <w:rsid w:val="003C4EC5"/>
    <w:rsid w:val="003C52A6"/>
    <w:rsid w:val="003C56C1"/>
    <w:rsid w:val="003E2475"/>
    <w:rsid w:val="003F09F0"/>
    <w:rsid w:val="003F0B49"/>
    <w:rsid w:val="003F6972"/>
    <w:rsid w:val="003F7B15"/>
    <w:rsid w:val="003F7E30"/>
    <w:rsid w:val="00404650"/>
    <w:rsid w:val="004070A5"/>
    <w:rsid w:val="004245DC"/>
    <w:rsid w:val="004260B2"/>
    <w:rsid w:val="00427FB6"/>
    <w:rsid w:val="004329B7"/>
    <w:rsid w:val="00434108"/>
    <w:rsid w:val="0043788B"/>
    <w:rsid w:val="00440413"/>
    <w:rsid w:val="0044305D"/>
    <w:rsid w:val="00445C19"/>
    <w:rsid w:val="00452C85"/>
    <w:rsid w:val="004541C6"/>
    <w:rsid w:val="00460321"/>
    <w:rsid w:val="004630B2"/>
    <w:rsid w:val="004640FF"/>
    <w:rsid w:val="00464BBB"/>
    <w:rsid w:val="00470AD1"/>
    <w:rsid w:val="004778B2"/>
    <w:rsid w:val="004904DA"/>
    <w:rsid w:val="0049466A"/>
    <w:rsid w:val="004A2BF7"/>
    <w:rsid w:val="004B0AB8"/>
    <w:rsid w:val="004B51CA"/>
    <w:rsid w:val="004B5CED"/>
    <w:rsid w:val="004C4E39"/>
    <w:rsid w:val="004D088F"/>
    <w:rsid w:val="004D2113"/>
    <w:rsid w:val="004D66DE"/>
    <w:rsid w:val="004E3515"/>
    <w:rsid w:val="004F570E"/>
    <w:rsid w:val="00505194"/>
    <w:rsid w:val="00515828"/>
    <w:rsid w:val="0052482D"/>
    <w:rsid w:val="0052756F"/>
    <w:rsid w:val="00534648"/>
    <w:rsid w:val="00537A26"/>
    <w:rsid w:val="00546E84"/>
    <w:rsid w:val="00551AF7"/>
    <w:rsid w:val="00566E9C"/>
    <w:rsid w:val="00570527"/>
    <w:rsid w:val="00573FAC"/>
    <w:rsid w:val="0057749B"/>
    <w:rsid w:val="005A2323"/>
    <w:rsid w:val="005B0EE2"/>
    <w:rsid w:val="005B53EF"/>
    <w:rsid w:val="005B6A33"/>
    <w:rsid w:val="005D2027"/>
    <w:rsid w:val="005E346E"/>
    <w:rsid w:val="005E6296"/>
    <w:rsid w:val="005F38BE"/>
    <w:rsid w:val="005F5807"/>
    <w:rsid w:val="00601637"/>
    <w:rsid w:val="00603825"/>
    <w:rsid w:val="00611BC2"/>
    <w:rsid w:val="0061637B"/>
    <w:rsid w:val="00616F84"/>
    <w:rsid w:val="00623EB7"/>
    <w:rsid w:val="00627518"/>
    <w:rsid w:val="00627AB1"/>
    <w:rsid w:val="006325C2"/>
    <w:rsid w:val="0063408D"/>
    <w:rsid w:val="006407AE"/>
    <w:rsid w:val="00640B1A"/>
    <w:rsid w:val="00642E78"/>
    <w:rsid w:val="006502D7"/>
    <w:rsid w:val="006567E7"/>
    <w:rsid w:val="00665AEF"/>
    <w:rsid w:val="00665F39"/>
    <w:rsid w:val="0068128C"/>
    <w:rsid w:val="006819C0"/>
    <w:rsid w:val="006822A3"/>
    <w:rsid w:val="00690343"/>
    <w:rsid w:val="00692FA9"/>
    <w:rsid w:val="0069654F"/>
    <w:rsid w:val="006A1028"/>
    <w:rsid w:val="006A270B"/>
    <w:rsid w:val="006B2284"/>
    <w:rsid w:val="006B2AB2"/>
    <w:rsid w:val="006B310F"/>
    <w:rsid w:val="006B55A6"/>
    <w:rsid w:val="006C7022"/>
    <w:rsid w:val="006D7617"/>
    <w:rsid w:val="006F0C79"/>
    <w:rsid w:val="006F48E6"/>
    <w:rsid w:val="007013B4"/>
    <w:rsid w:val="00704672"/>
    <w:rsid w:val="00706892"/>
    <w:rsid w:val="00711E73"/>
    <w:rsid w:val="0071274E"/>
    <w:rsid w:val="0071299D"/>
    <w:rsid w:val="0071377F"/>
    <w:rsid w:val="0072075B"/>
    <w:rsid w:val="00720FCC"/>
    <w:rsid w:val="00722849"/>
    <w:rsid w:val="007236E8"/>
    <w:rsid w:val="00723B59"/>
    <w:rsid w:val="00725B64"/>
    <w:rsid w:val="007309BD"/>
    <w:rsid w:val="00736B02"/>
    <w:rsid w:val="00737588"/>
    <w:rsid w:val="00741DED"/>
    <w:rsid w:val="00742E27"/>
    <w:rsid w:val="0074302A"/>
    <w:rsid w:val="00744912"/>
    <w:rsid w:val="00745FFE"/>
    <w:rsid w:val="00754A20"/>
    <w:rsid w:val="00771F23"/>
    <w:rsid w:val="00773B1A"/>
    <w:rsid w:val="00774AD0"/>
    <w:rsid w:val="00775A6F"/>
    <w:rsid w:val="007835E1"/>
    <w:rsid w:val="007863CB"/>
    <w:rsid w:val="00791D27"/>
    <w:rsid w:val="007A11BD"/>
    <w:rsid w:val="007A7294"/>
    <w:rsid w:val="007B1024"/>
    <w:rsid w:val="007B38FE"/>
    <w:rsid w:val="007B56CD"/>
    <w:rsid w:val="007B6F59"/>
    <w:rsid w:val="007C017A"/>
    <w:rsid w:val="007C1023"/>
    <w:rsid w:val="007C50E0"/>
    <w:rsid w:val="007E3C02"/>
    <w:rsid w:val="007F5DD0"/>
    <w:rsid w:val="00801AD6"/>
    <w:rsid w:val="00805725"/>
    <w:rsid w:val="00807578"/>
    <w:rsid w:val="0081450E"/>
    <w:rsid w:val="008164FB"/>
    <w:rsid w:val="00825A42"/>
    <w:rsid w:val="008300C4"/>
    <w:rsid w:val="00841F1D"/>
    <w:rsid w:val="008501FC"/>
    <w:rsid w:val="008611C1"/>
    <w:rsid w:val="008613F9"/>
    <w:rsid w:val="00862F2F"/>
    <w:rsid w:val="008724DE"/>
    <w:rsid w:val="0087276E"/>
    <w:rsid w:val="00872A90"/>
    <w:rsid w:val="0087318B"/>
    <w:rsid w:val="00877123"/>
    <w:rsid w:val="00891B4A"/>
    <w:rsid w:val="00894A32"/>
    <w:rsid w:val="008A392F"/>
    <w:rsid w:val="008A3E42"/>
    <w:rsid w:val="008A558B"/>
    <w:rsid w:val="008A7803"/>
    <w:rsid w:val="008A7A10"/>
    <w:rsid w:val="008B0BFA"/>
    <w:rsid w:val="008B211E"/>
    <w:rsid w:val="008C24B5"/>
    <w:rsid w:val="008C2D01"/>
    <w:rsid w:val="008D0243"/>
    <w:rsid w:val="008D5CA0"/>
    <w:rsid w:val="008D7B63"/>
    <w:rsid w:val="008F28A9"/>
    <w:rsid w:val="008F30D0"/>
    <w:rsid w:val="008F51A7"/>
    <w:rsid w:val="00906351"/>
    <w:rsid w:val="00924AA4"/>
    <w:rsid w:val="00951CB7"/>
    <w:rsid w:val="0095531B"/>
    <w:rsid w:val="00956218"/>
    <w:rsid w:val="00956FA6"/>
    <w:rsid w:val="0096255F"/>
    <w:rsid w:val="009674B9"/>
    <w:rsid w:val="00972DD7"/>
    <w:rsid w:val="009741BD"/>
    <w:rsid w:val="009775C1"/>
    <w:rsid w:val="009A04E9"/>
    <w:rsid w:val="009A27FA"/>
    <w:rsid w:val="009A627F"/>
    <w:rsid w:val="009B30BC"/>
    <w:rsid w:val="009B7AF1"/>
    <w:rsid w:val="009C730C"/>
    <w:rsid w:val="009E08FD"/>
    <w:rsid w:val="009E4807"/>
    <w:rsid w:val="009F2FC5"/>
    <w:rsid w:val="009F36A1"/>
    <w:rsid w:val="009F3AA1"/>
    <w:rsid w:val="00A04139"/>
    <w:rsid w:val="00A06469"/>
    <w:rsid w:val="00A108D3"/>
    <w:rsid w:val="00A12C04"/>
    <w:rsid w:val="00A24DB2"/>
    <w:rsid w:val="00A3009C"/>
    <w:rsid w:val="00A324C3"/>
    <w:rsid w:val="00A345BC"/>
    <w:rsid w:val="00A4246D"/>
    <w:rsid w:val="00A45447"/>
    <w:rsid w:val="00A514E3"/>
    <w:rsid w:val="00A520F2"/>
    <w:rsid w:val="00A6089A"/>
    <w:rsid w:val="00A84863"/>
    <w:rsid w:val="00A970D9"/>
    <w:rsid w:val="00AA2F13"/>
    <w:rsid w:val="00AA570F"/>
    <w:rsid w:val="00AB217E"/>
    <w:rsid w:val="00AB6D0F"/>
    <w:rsid w:val="00AC0C01"/>
    <w:rsid w:val="00AC7532"/>
    <w:rsid w:val="00AD020C"/>
    <w:rsid w:val="00AD0B2F"/>
    <w:rsid w:val="00AD225B"/>
    <w:rsid w:val="00AD5F01"/>
    <w:rsid w:val="00AE3C6D"/>
    <w:rsid w:val="00AE42D7"/>
    <w:rsid w:val="00AF1F3D"/>
    <w:rsid w:val="00AF393C"/>
    <w:rsid w:val="00AF4C8C"/>
    <w:rsid w:val="00B06387"/>
    <w:rsid w:val="00B1144B"/>
    <w:rsid w:val="00B12E09"/>
    <w:rsid w:val="00B14B06"/>
    <w:rsid w:val="00B1575E"/>
    <w:rsid w:val="00B21ED7"/>
    <w:rsid w:val="00B252C7"/>
    <w:rsid w:val="00B309A7"/>
    <w:rsid w:val="00B3180E"/>
    <w:rsid w:val="00B4117C"/>
    <w:rsid w:val="00B55CEC"/>
    <w:rsid w:val="00B60F76"/>
    <w:rsid w:val="00B701E2"/>
    <w:rsid w:val="00B7448E"/>
    <w:rsid w:val="00B77096"/>
    <w:rsid w:val="00B83EF9"/>
    <w:rsid w:val="00B91047"/>
    <w:rsid w:val="00BA1588"/>
    <w:rsid w:val="00BC29DC"/>
    <w:rsid w:val="00BC4C6A"/>
    <w:rsid w:val="00BC77C6"/>
    <w:rsid w:val="00BD54A8"/>
    <w:rsid w:val="00BD61B2"/>
    <w:rsid w:val="00C04D67"/>
    <w:rsid w:val="00C050B3"/>
    <w:rsid w:val="00C05165"/>
    <w:rsid w:val="00C07E00"/>
    <w:rsid w:val="00C110EC"/>
    <w:rsid w:val="00C25411"/>
    <w:rsid w:val="00C41F25"/>
    <w:rsid w:val="00C43C27"/>
    <w:rsid w:val="00C45CBF"/>
    <w:rsid w:val="00C503D5"/>
    <w:rsid w:val="00C55509"/>
    <w:rsid w:val="00C63B4E"/>
    <w:rsid w:val="00C65F7A"/>
    <w:rsid w:val="00C6654E"/>
    <w:rsid w:val="00C678BA"/>
    <w:rsid w:val="00C7021E"/>
    <w:rsid w:val="00C73FDB"/>
    <w:rsid w:val="00C87BFC"/>
    <w:rsid w:val="00CA09F8"/>
    <w:rsid w:val="00CA1D55"/>
    <w:rsid w:val="00CA22FD"/>
    <w:rsid w:val="00CA7A5A"/>
    <w:rsid w:val="00CB0CE4"/>
    <w:rsid w:val="00CB2352"/>
    <w:rsid w:val="00CB49C6"/>
    <w:rsid w:val="00CC5CDC"/>
    <w:rsid w:val="00CC7597"/>
    <w:rsid w:val="00CD2291"/>
    <w:rsid w:val="00CD6C03"/>
    <w:rsid w:val="00CD6D46"/>
    <w:rsid w:val="00CE09D8"/>
    <w:rsid w:val="00CE42F1"/>
    <w:rsid w:val="00CF1F6B"/>
    <w:rsid w:val="00CF32A7"/>
    <w:rsid w:val="00D106D1"/>
    <w:rsid w:val="00D17B0B"/>
    <w:rsid w:val="00D23287"/>
    <w:rsid w:val="00D3091F"/>
    <w:rsid w:val="00D356E2"/>
    <w:rsid w:val="00D366BA"/>
    <w:rsid w:val="00D36CA3"/>
    <w:rsid w:val="00D405D1"/>
    <w:rsid w:val="00D4092E"/>
    <w:rsid w:val="00D449CC"/>
    <w:rsid w:val="00D5058B"/>
    <w:rsid w:val="00D720BA"/>
    <w:rsid w:val="00D72889"/>
    <w:rsid w:val="00D774FE"/>
    <w:rsid w:val="00D82F47"/>
    <w:rsid w:val="00D95CD2"/>
    <w:rsid w:val="00DA408E"/>
    <w:rsid w:val="00DA715F"/>
    <w:rsid w:val="00DC0FE1"/>
    <w:rsid w:val="00DC4D0B"/>
    <w:rsid w:val="00DC5533"/>
    <w:rsid w:val="00DC58DF"/>
    <w:rsid w:val="00DC7CC1"/>
    <w:rsid w:val="00DE2325"/>
    <w:rsid w:val="00DF104B"/>
    <w:rsid w:val="00DF7F63"/>
    <w:rsid w:val="00E01FCF"/>
    <w:rsid w:val="00E02494"/>
    <w:rsid w:val="00E05944"/>
    <w:rsid w:val="00E071DF"/>
    <w:rsid w:val="00E1071E"/>
    <w:rsid w:val="00E22AFB"/>
    <w:rsid w:val="00E24439"/>
    <w:rsid w:val="00E2646F"/>
    <w:rsid w:val="00E3479A"/>
    <w:rsid w:val="00E4165C"/>
    <w:rsid w:val="00E44577"/>
    <w:rsid w:val="00E4475B"/>
    <w:rsid w:val="00E75515"/>
    <w:rsid w:val="00E90787"/>
    <w:rsid w:val="00E94EDF"/>
    <w:rsid w:val="00E974C9"/>
    <w:rsid w:val="00EA0201"/>
    <w:rsid w:val="00EA2E7D"/>
    <w:rsid w:val="00EA48FF"/>
    <w:rsid w:val="00EA5BCF"/>
    <w:rsid w:val="00EB0BD5"/>
    <w:rsid w:val="00EB5D13"/>
    <w:rsid w:val="00EC1738"/>
    <w:rsid w:val="00EC2E81"/>
    <w:rsid w:val="00ED251C"/>
    <w:rsid w:val="00ED3F96"/>
    <w:rsid w:val="00ED641D"/>
    <w:rsid w:val="00EE37F9"/>
    <w:rsid w:val="00EE6B64"/>
    <w:rsid w:val="00EE7FF5"/>
    <w:rsid w:val="00EF62F4"/>
    <w:rsid w:val="00F016F3"/>
    <w:rsid w:val="00F01AF8"/>
    <w:rsid w:val="00F03FAA"/>
    <w:rsid w:val="00F15437"/>
    <w:rsid w:val="00F17C6D"/>
    <w:rsid w:val="00F339B9"/>
    <w:rsid w:val="00F35C27"/>
    <w:rsid w:val="00F36596"/>
    <w:rsid w:val="00F36FB6"/>
    <w:rsid w:val="00F4391C"/>
    <w:rsid w:val="00F71C7D"/>
    <w:rsid w:val="00F763B8"/>
    <w:rsid w:val="00F837B6"/>
    <w:rsid w:val="00F87A3D"/>
    <w:rsid w:val="00F90833"/>
    <w:rsid w:val="00FA0E74"/>
    <w:rsid w:val="00FA7FA5"/>
    <w:rsid w:val="00FB1E98"/>
    <w:rsid w:val="00FB3A79"/>
    <w:rsid w:val="00FC2C4D"/>
    <w:rsid w:val="00FC5AA8"/>
    <w:rsid w:val="00FD177F"/>
    <w:rsid w:val="00FD627C"/>
    <w:rsid w:val="00FD6EBE"/>
    <w:rsid w:val="00FD7D13"/>
    <w:rsid w:val="00FE30F0"/>
    <w:rsid w:val="00FE3A7F"/>
    <w:rsid w:val="00FE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a3c1ad,#156570"/>
    </o:shapedefaults>
    <o:shapelayout v:ext="edit">
      <o:idmap v:ext="edit" data="1"/>
    </o:shapelayout>
  </w:shapeDefaults>
  <w:decimalSymbol w:val="."/>
  <w:listSeparator w:val=","/>
  <w14:docId w14:val="56BE8B40"/>
  <w15:chartTrackingRefBased/>
  <w15:docId w15:val="{E4212DB1-1ECE-4BF7-9A7B-88D80AD9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Subtitle" w:uiPriority="2"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rPr>
      <w:rFonts w:ascii="Arial" w:hAnsi="Arial"/>
      <w:sz w:val="22"/>
      <w:szCs w:val="24"/>
    </w:rPr>
  </w:style>
  <w:style w:type="paragraph" w:styleId="Heading1">
    <w:name w:val="heading 1"/>
    <w:basedOn w:val="Normal"/>
    <w:next w:val="Normal"/>
    <w:link w:val="Heading1Char"/>
    <w:qFormat/>
    <w:rsid w:val="00B91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6255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nhideWhenUsed/>
    <w:qFormat/>
    <w:rsid w:val="007A11BD"/>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semiHidden/>
    <w:unhideWhenUsed/>
    <w:qFormat/>
    <w:rsid w:val="00A324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1A0F"/>
    <w:pPr>
      <w:tabs>
        <w:tab w:val="center" w:pos="4153"/>
        <w:tab w:val="right" w:pos="8306"/>
      </w:tabs>
    </w:pPr>
  </w:style>
  <w:style w:type="paragraph" w:styleId="Footer">
    <w:name w:val="footer"/>
    <w:basedOn w:val="Normal"/>
    <w:link w:val="FooterChar"/>
    <w:uiPriority w:val="99"/>
    <w:rsid w:val="001C1A0F"/>
    <w:pPr>
      <w:tabs>
        <w:tab w:val="center" w:pos="4153"/>
        <w:tab w:val="right" w:pos="8306"/>
      </w:tabs>
    </w:pPr>
  </w:style>
  <w:style w:type="table" w:styleId="TableGrid">
    <w:name w:val="Table Grid"/>
    <w:basedOn w:val="TableNormal"/>
    <w:uiPriority w:val="39"/>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basedOn w:val="DefaultParagraphFont"/>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jc w:val="right"/>
    </w:pPr>
    <w:rPr>
      <w:b/>
      <w:noProof/>
      <w:sz w:val="32"/>
    </w:rPr>
  </w:style>
  <w:style w:type="paragraph" w:customStyle="1" w:styleId="Picture">
    <w:name w:val="Picture"/>
    <w:basedOn w:val="Normal"/>
    <w:rsid w:val="00CA7A5A"/>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basedOn w:val="DefaultParagraphFont"/>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5B6A33"/>
    <w:pPr>
      <w:numPr>
        <w:numId w:val="1"/>
      </w:numPr>
    </w:pPr>
  </w:style>
  <w:style w:type="paragraph" w:customStyle="1" w:styleId="Bold">
    <w:name w:val="Bold"/>
    <w:basedOn w:val="Normal"/>
    <w:rsid w:val="005B6A33"/>
    <w:pPr>
      <w:numPr>
        <w:numId w:val="2"/>
      </w:numPr>
    </w:pPr>
    <w:rPr>
      <w:b/>
    </w:rPr>
  </w:style>
  <w:style w:type="paragraph" w:styleId="NormalWeb">
    <w:name w:val="Normal (Web)"/>
    <w:basedOn w:val="Normal"/>
    <w:uiPriority w:val="99"/>
    <w:unhideWhenUsed/>
    <w:rsid w:val="009B7AF1"/>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9B7AF1"/>
  </w:style>
  <w:style w:type="character" w:customStyle="1" w:styleId="Heading2Char">
    <w:name w:val="Heading 2 Char"/>
    <w:basedOn w:val="DefaultParagraphFont"/>
    <w:link w:val="Heading2"/>
    <w:uiPriority w:val="9"/>
    <w:rsid w:val="0096255F"/>
    <w:rPr>
      <w:b/>
      <w:bCs/>
      <w:sz w:val="36"/>
      <w:szCs w:val="36"/>
    </w:rPr>
  </w:style>
  <w:style w:type="character" w:styleId="Hyperlink">
    <w:name w:val="Hyperlink"/>
    <w:basedOn w:val="DefaultParagraphFont"/>
    <w:unhideWhenUsed/>
    <w:rsid w:val="0096255F"/>
    <w:rPr>
      <w:color w:val="0000FF"/>
      <w:u w:val="single"/>
    </w:rPr>
  </w:style>
  <w:style w:type="paragraph" w:styleId="ListParagraph">
    <w:name w:val="List Paragraph"/>
    <w:basedOn w:val="Normal"/>
    <w:uiPriority w:val="34"/>
    <w:qFormat/>
    <w:rsid w:val="0096255F"/>
    <w:pPr>
      <w:spacing w:after="160" w:line="259" w:lineRule="auto"/>
      <w:ind w:left="720"/>
      <w:contextualSpacing/>
    </w:pPr>
    <w:rPr>
      <w:rFonts w:asciiTheme="minorHAnsi" w:eastAsiaTheme="minorHAnsi" w:hAnsiTheme="minorHAnsi" w:cstheme="minorBidi"/>
      <w:szCs w:val="22"/>
      <w:lang w:eastAsia="en-US"/>
    </w:rPr>
  </w:style>
  <w:style w:type="paragraph" w:styleId="Subtitle">
    <w:name w:val="Subtitle"/>
    <w:basedOn w:val="Title"/>
    <w:link w:val="SubtitleChar"/>
    <w:uiPriority w:val="2"/>
    <w:qFormat/>
    <w:rsid w:val="0096255F"/>
    <w:pPr>
      <w:numPr>
        <w:ilvl w:val="1"/>
      </w:numPr>
      <w:spacing w:before="480"/>
    </w:pPr>
    <w:rPr>
      <w:color w:val="5B9BD5" w:themeColor="accent1"/>
    </w:rPr>
  </w:style>
  <w:style w:type="character" w:customStyle="1" w:styleId="SubtitleChar">
    <w:name w:val="Subtitle Char"/>
    <w:basedOn w:val="DefaultParagraphFont"/>
    <w:link w:val="Subtitle"/>
    <w:uiPriority w:val="2"/>
    <w:rsid w:val="0096255F"/>
    <w:rPr>
      <w:rFonts w:asciiTheme="majorHAnsi" w:eastAsiaTheme="majorEastAsia" w:hAnsiTheme="majorHAnsi" w:cstheme="majorBidi"/>
      <w:caps/>
      <w:color w:val="5B9BD5" w:themeColor="accent1"/>
      <w:kern w:val="28"/>
      <w:sz w:val="80"/>
      <w:szCs w:val="80"/>
      <w:lang w:val="en-US" w:eastAsia="ja-JP"/>
    </w:rPr>
  </w:style>
  <w:style w:type="paragraph" w:styleId="Title">
    <w:name w:val="Title"/>
    <w:basedOn w:val="Normal"/>
    <w:next w:val="Normal"/>
    <w:link w:val="TitleChar"/>
    <w:uiPriority w:val="1"/>
    <w:qFormat/>
    <w:rsid w:val="0096255F"/>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96255F"/>
    <w:rPr>
      <w:rFonts w:asciiTheme="majorHAnsi" w:eastAsiaTheme="majorEastAsia" w:hAnsiTheme="majorHAnsi" w:cstheme="majorBidi"/>
      <w:caps/>
      <w:color w:val="44546A" w:themeColor="text2"/>
      <w:kern w:val="28"/>
      <w:sz w:val="80"/>
      <w:szCs w:val="80"/>
      <w:lang w:val="en-US" w:eastAsia="ja-JP"/>
    </w:rPr>
  </w:style>
  <w:style w:type="paragraph" w:styleId="NoSpacing">
    <w:name w:val="No Spacing"/>
    <w:uiPriority w:val="19"/>
    <w:qFormat/>
    <w:rsid w:val="0096255F"/>
    <w:rPr>
      <w:rFonts w:asciiTheme="minorHAnsi" w:eastAsiaTheme="minorEastAsia" w:hAnsiTheme="minorHAnsi" w:cstheme="minorBidi"/>
      <w:color w:val="44546A" w:themeColor="text2"/>
      <w:sz w:val="24"/>
      <w:szCs w:val="24"/>
      <w:lang w:val="en-US" w:eastAsia="ja-JP"/>
    </w:rPr>
  </w:style>
  <w:style w:type="paragraph" w:customStyle="1" w:styleId="Line">
    <w:name w:val="Line"/>
    <w:basedOn w:val="Normal"/>
    <w:next w:val="Heading2"/>
    <w:uiPriority w:val="3"/>
    <w:qFormat/>
    <w:rsid w:val="0096255F"/>
    <w:pPr>
      <w:pBdr>
        <w:top w:val="single" w:sz="12" w:space="1" w:color="FFFFFF" w:themeColor="background1"/>
      </w:pBdr>
      <w:spacing w:before="400" w:after="400"/>
      <w:ind w:left="1080" w:right="1080"/>
      <w:jc w:val="center"/>
    </w:pPr>
    <w:rPr>
      <w:rFonts w:asciiTheme="minorHAnsi" w:eastAsiaTheme="minorEastAsia" w:hAnsiTheme="minorHAnsi" w:cstheme="minorBidi"/>
      <w:color w:val="44546A" w:themeColor="text2"/>
      <w:sz w:val="2"/>
      <w:szCs w:val="2"/>
      <w:lang w:val="en-US" w:eastAsia="ja-JP"/>
    </w:rPr>
  </w:style>
  <w:style w:type="character" w:styleId="FollowedHyperlink">
    <w:name w:val="FollowedHyperlink"/>
    <w:basedOn w:val="DefaultParagraphFont"/>
    <w:rsid w:val="00232B88"/>
    <w:rPr>
      <w:color w:val="954F72" w:themeColor="followedHyperlink"/>
      <w:u w:val="single"/>
    </w:rPr>
  </w:style>
  <w:style w:type="character" w:styleId="Emphasis">
    <w:name w:val="Emphasis"/>
    <w:basedOn w:val="DefaultParagraphFont"/>
    <w:uiPriority w:val="20"/>
    <w:qFormat/>
    <w:rsid w:val="0072075B"/>
    <w:rPr>
      <w:i/>
      <w:iCs/>
    </w:rPr>
  </w:style>
  <w:style w:type="character" w:customStyle="1" w:styleId="Heading1Char">
    <w:name w:val="Heading 1 Char"/>
    <w:basedOn w:val="DefaultParagraphFont"/>
    <w:link w:val="Heading1"/>
    <w:rsid w:val="00B910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7A11B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65F39"/>
    <w:rPr>
      <w:rFonts w:cs="Times New Roman"/>
      <w:b/>
    </w:rPr>
  </w:style>
  <w:style w:type="character" w:styleId="CommentReference">
    <w:name w:val="annotation reference"/>
    <w:basedOn w:val="DefaultParagraphFont"/>
    <w:rsid w:val="00E1071E"/>
    <w:rPr>
      <w:sz w:val="16"/>
      <w:szCs w:val="16"/>
    </w:rPr>
  </w:style>
  <w:style w:type="paragraph" w:styleId="CommentText">
    <w:name w:val="annotation text"/>
    <w:basedOn w:val="Normal"/>
    <w:link w:val="CommentTextChar"/>
    <w:rsid w:val="00E1071E"/>
    <w:rPr>
      <w:sz w:val="20"/>
      <w:szCs w:val="20"/>
    </w:rPr>
  </w:style>
  <w:style w:type="character" w:customStyle="1" w:styleId="CommentTextChar">
    <w:name w:val="Comment Text Char"/>
    <w:basedOn w:val="DefaultParagraphFont"/>
    <w:link w:val="CommentText"/>
    <w:rsid w:val="00E1071E"/>
    <w:rPr>
      <w:rFonts w:ascii="Arial" w:hAnsi="Arial"/>
    </w:rPr>
  </w:style>
  <w:style w:type="paragraph" w:styleId="CommentSubject">
    <w:name w:val="annotation subject"/>
    <w:basedOn w:val="CommentText"/>
    <w:next w:val="CommentText"/>
    <w:link w:val="CommentSubjectChar"/>
    <w:rsid w:val="00E1071E"/>
    <w:rPr>
      <w:b/>
      <w:bCs/>
    </w:rPr>
  </w:style>
  <w:style w:type="character" w:customStyle="1" w:styleId="CommentSubjectChar">
    <w:name w:val="Comment Subject Char"/>
    <w:basedOn w:val="CommentTextChar"/>
    <w:link w:val="CommentSubject"/>
    <w:rsid w:val="00E1071E"/>
    <w:rPr>
      <w:rFonts w:ascii="Arial" w:hAnsi="Arial"/>
      <w:b/>
      <w:bCs/>
    </w:rPr>
  </w:style>
  <w:style w:type="paragraph" w:styleId="Revision">
    <w:name w:val="Revision"/>
    <w:hidden/>
    <w:uiPriority w:val="99"/>
    <w:semiHidden/>
    <w:rsid w:val="00E1071E"/>
    <w:rPr>
      <w:rFonts w:ascii="Arial" w:hAnsi="Arial"/>
      <w:sz w:val="22"/>
      <w:szCs w:val="24"/>
    </w:rPr>
  </w:style>
  <w:style w:type="paragraph" w:styleId="BalloonText">
    <w:name w:val="Balloon Text"/>
    <w:basedOn w:val="Normal"/>
    <w:link w:val="BalloonTextChar"/>
    <w:rsid w:val="00E1071E"/>
    <w:rPr>
      <w:rFonts w:ascii="Segoe UI" w:hAnsi="Segoe UI" w:cs="Segoe UI"/>
      <w:sz w:val="18"/>
      <w:szCs w:val="18"/>
    </w:rPr>
  </w:style>
  <w:style w:type="character" w:customStyle="1" w:styleId="BalloonTextChar">
    <w:name w:val="Balloon Text Char"/>
    <w:basedOn w:val="DefaultParagraphFont"/>
    <w:link w:val="BalloonText"/>
    <w:rsid w:val="00E1071E"/>
    <w:rPr>
      <w:rFonts w:ascii="Segoe UI" w:hAnsi="Segoe UI" w:cs="Segoe UI"/>
      <w:sz w:val="18"/>
      <w:szCs w:val="18"/>
    </w:rPr>
  </w:style>
  <w:style w:type="paragraph" w:styleId="PlainText">
    <w:name w:val="Plain Text"/>
    <w:basedOn w:val="Normal"/>
    <w:link w:val="PlainTextChar"/>
    <w:uiPriority w:val="99"/>
    <w:rsid w:val="0043788B"/>
    <w:rPr>
      <w:rFonts w:ascii="Courier New" w:hAnsi="Courier New"/>
      <w:b/>
      <w:color w:val="000000"/>
      <w:sz w:val="20"/>
      <w:szCs w:val="20"/>
      <w:lang w:eastAsia="en-US"/>
    </w:rPr>
  </w:style>
  <w:style w:type="character" w:customStyle="1" w:styleId="PlainTextChar">
    <w:name w:val="Plain Text Char"/>
    <w:basedOn w:val="DefaultParagraphFont"/>
    <w:link w:val="PlainText"/>
    <w:uiPriority w:val="99"/>
    <w:rsid w:val="0043788B"/>
    <w:rPr>
      <w:rFonts w:ascii="Courier New" w:hAnsi="Courier New"/>
      <w:b/>
      <w:color w:val="000000"/>
      <w:lang w:eastAsia="en-US"/>
    </w:rPr>
  </w:style>
  <w:style w:type="character" w:customStyle="1" w:styleId="Heading4Char">
    <w:name w:val="Heading 4 Char"/>
    <w:basedOn w:val="DefaultParagraphFont"/>
    <w:link w:val="Heading4"/>
    <w:semiHidden/>
    <w:rsid w:val="00A324C3"/>
    <w:rPr>
      <w:rFonts w:asciiTheme="majorHAnsi" w:eastAsiaTheme="majorEastAsia" w:hAnsiTheme="majorHAnsi" w:cstheme="majorBidi"/>
      <w:i/>
      <w:iCs/>
      <w:color w:val="2E74B5" w:themeColor="accent1" w:themeShade="BF"/>
      <w:sz w:val="22"/>
      <w:szCs w:val="24"/>
    </w:rPr>
  </w:style>
  <w:style w:type="character" w:customStyle="1" w:styleId="HeaderChar">
    <w:name w:val="Header Char"/>
    <w:link w:val="Header"/>
    <w:uiPriority w:val="99"/>
    <w:locked/>
    <w:rsid w:val="00C41F25"/>
    <w:rPr>
      <w:rFonts w:ascii="Arial" w:hAnsi="Arial"/>
      <w:sz w:val="22"/>
      <w:szCs w:val="24"/>
    </w:rPr>
  </w:style>
  <w:style w:type="character" w:customStyle="1" w:styleId="FooterChar">
    <w:name w:val="Footer Char"/>
    <w:link w:val="Footer"/>
    <w:uiPriority w:val="99"/>
    <w:locked/>
    <w:rsid w:val="00C41F2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279">
      <w:bodyDiv w:val="1"/>
      <w:marLeft w:val="0"/>
      <w:marRight w:val="0"/>
      <w:marTop w:val="0"/>
      <w:marBottom w:val="0"/>
      <w:divBdr>
        <w:top w:val="none" w:sz="0" w:space="0" w:color="auto"/>
        <w:left w:val="none" w:sz="0" w:space="0" w:color="auto"/>
        <w:bottom w:val="none" w:sz="0" w:space="0" w:color="auto"/>
        <w:right w:val="none" w:sz="0" w:space="0" w:color="auto"/>
      </w:divBdr>
    </w:div>
    <w:div w:id="98064615">
      <w:bodyDiv w:val="1"/>
      <w:marLeft w:val="0"/>
      <w:marRight w:val="0"/>
      <w:marTop w:val="0"/>
      <w:marBottom w:val="0"/>
      <w:divBdr>
        <w:top w:val="none" w:sz="0" w:space="0" w:color="auto"/>
        <w:left w:val="none" w:sz="0" w:space="0" w:color="auto"/>
        <w:bottom w:val="none" w:sz="0" w:space="0" w:color="auto"/>
        <w:right w:val="none" w:sz="0" w:space="0" w:color="auto"/>
      </w:divBdr>
    </w:div>
    <w:div w:id="286283582">
      <w:bodyDiv w:val="1"/>
      <w:marLeft w:val="0"/>
      <w:marRight w:val="0"/>
      <w:marTop w:val="0"/>
      <w:marBottom w:val="0"/>
      <w:divBdr>
        <w:top w:val="none" w:sz="0" w:space="0" w:color="auto"/>
        <w:left w:val="none" w:sz="0" w:space="0" w:color="auto"/>
        <w:bottom w:val="none" w:sz="0" w:space="0" w:color="auto"/>
        <w:right w:val="none" w:sz="0" w:space="0" w:color="auto"/>
      </w:divBdr>
    </w:div>
    <w:div w:id="441068580">
      <w:bodyDiv w:val="1"/>
      <w:marLeft w:val="0"/>
      <w:marRight w:val="0"/>
      <w:marTop w:val="0"/>
      <w:marBottom w:val="0"/>
      <w:divBdr>
        <w:top w:val="none" w:sz="0" w:space="0" w:color="auto"/>
        <w:left w:val="none" w:sz="0" w:space="0" w:color="auto"/>
        <w:bottom w:val="none" w:sz="0" w:space="0" w:color="auto"/>
        <w:right w:val="none" w:sz="0" w:space="0" w:color="auto"/>
      </w:divBdr>
    </w:div>
    <w:div w:id="965354056">
      <w:bodyDiv w:val="1"/>
      <w:marLeft w:val="0"/>
      <w:marRight w:val="0"/>
      <w:marTop w:val="0"/>
      <w:marBottom w:val="0"/>
      <w:divBdr>
        <w:top w:val="none" w:sz="0" w:space="0" w:color="auto"/>
        <w:left w:val="none" w:sz="0" w:space="0" w:color="auto"/>
        <w:bottom w:val="none" w:sz="0" w:space="0" w:color="auto"/>
        <w:right w:val="none" w:sz="0" w:space="0" w:color="auto"/>
      </w:divBdr>
    </w:div>
    <w:div w:id="1044712176">
      <w:bodyDiv w:val="1"/>
      <w:marLeft w:val="0"/>
      <w:marRight w:val="0"/>
      <w:marTop w:val="0"/>
      <w:marBottom w:val="0"/>
      <w:divBdr>
        <w:top w:val="none" w:sz="0" w:space="0" w:color="auto"/>
        <w:left w:val="none" w:sz="0" w:space="0" w:color="auto"/>
        <w:bottom w:val="none" w:sz="0" w:space="0" w:color="auto"/>
        <w:right w:val="none" w:sz="0" w:space="0" w:color="auto"/>
      </w:divBdr>
    </w:div>
    <w:div w:id="1218587250">
      <w:bodyDiv w:val="1"/>
      <w:marLeft w:val="0"/>
      <w:marRight w:val="0"/>
      <w:marTop w:val="0"/>
      <w:marBottom w:val="0"/>
      <w:divBdr>
        <w:top w:val="none" w:sz="0" w:space="0" w:color="auto"/>
        <w:left w:val="none" w:sz="0" w:space="0" w:color="auto"/>
        <w:bottom w:val="none" w:sz="0" w:space="0" w:color="auto"/>
        <w:right w:val="none" w:sz="0" w:space="0" w:color="auto"/>
      </w:divBdr>
    </w:div>
    <w:div w:id="1412390792">
      <w:bodyDiv w:val="1"/>
      <w:marLeft w:val="0"/>
      <w:marRight w:val="0"/>
      <w:marTop w:val="0"/>
      <w:marBottom w:val="0"/>
      <w:divBdr>
        <w:top w:val="none" w:sz="0" w:space="0" w:color="auto"/>
        <w:left w:val="none" w:sz="0" w:space="0" w:color="auto"/>
        <w:bottom w:val="none" w:sz="0" w:space="0" w:color="auto"/>
        <w:right w:val="none" w:sz="0" w:space="0" w:color="auto"/>
      </w:divBdr>
    </w:div>
    <w:div w:id="2112818104">
      <w:bodyDiv w:val="1"/>
      <w:marLeft w:val="0"/>
      <w:marRight w:val="0"/>
      <w:marTop w:val="0"/>
      <w:marBottom w:val="0"/>
      <w:divBdr>
        <w:top w:val="none" w:sz="0" w:space="0" w:color="auto"/>
        <w:left w:val="none" w:sz="0" w:space="0" w:color="auto"/>
        <w:bottom w:val="none" w:sz="0" w:space="0" w:color="auto"/>
        <w:right w:val="none" w:sz="0" w:space="0" w:color="auto"/>
      </w:divBdr>
    </w:div>
    <w:div w:id="21159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placements.eng.cam.ac.uk/" TargetMode="External"/><Relationship Id="rId26" Type="http://schemas.openxmlformats.org/officeDocument/2006/relationships/hyperlink" Target="https://www.vle.cam.ac.uk/course/view.php?id=167941"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nternationalstudents.cam.ac.uk" TargetMode="External"/><Relationship Id="rId34" Type="http://schemas.openxmlformats.org/officeDocument/2006/relationships/hyperlink" Target="http://placements.eng.cam.ac.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lacements-coordinator@eng.cam.ac.uk" TargetMode="External"/><Relationship Id="rId25" Type="http://schemas.openxmlformats.org/officeDocument/2006/relationships/hyperlink" Target="https://www.gov.uk/student-jobs-paying-tax" TargetMode="External"/><Relationship Id="rId33" Type="http://schemas.openxmlformats.org/officeDocument/2006/relationships/hyperlink" Target="mailto:placements-admin@eng.cam.ac.uk"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Placements@eng.cam.ac.uk" TargetMode="External"/><Relationship Id="rId20" Type="http://schemas.openxmlformats.org/officeDocument/2006/relationships/hyperlink" Target="https://www.gov.uk/tier-4-general-visa/overview" TargetMode="External"/><Relationship Id="rId29" Type="http://schemas.openxmlformats.org/officeDocument/2006/relationships/hyperlink" Target="https://www.abi.org.uk/products-and-issues/products/business-insurance/liability-insurance/employers-liability-insurance/work-experience-stud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claim-tax-refund" TargetMode="External"/><Relationship Id="rId32" Type="http://schemas.openxmlformats.org/officeDocument/2006/relationships/hyperlink" Target="mailto:placements-coordinator@eng.cam.ac.uk"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lacements@eng.cam.ac.uk" TargetMode="External"/><Relationship Id="rId23" Type="http://schemas.openxmlformats.org/officeDocument/2006/relationships/hyperlink" Target="https://www.gov.uk/apply-national-insurance-number" TargetMode="External"/><Relationship Id="rId28" Type="http://schemas.openxmlformats.org/officeDocument/2006/relationships/hyperlink" Target="http://www.fsa.gov.uk/fsaregister" TargetMode="External"/><Relationship Id="rId36" Type="http://schemas.openxmlformats.org/officeDocument/2006/relationships/hyperlink" Target="http://to.eng.cam.ac.uk/teaching/apps/FFF/" TargetMode="External"/><Relationship Id="rId10" Type="http://schemas.openxmlformats.org/officeDocument/2006/relationships/header" Target="header2.xml"/><Relationship Id="rId19" Type="http://schemas.openxmlformats.org/officeDocument/2006/relationships/hyperlink" Target="http://www.facebook.com/CUEDIE" TargetMode="External"/><Relationship Id="rId31" Type="http://schemas.openxmlformats.org/officeDocument/2006/relationships/hyperlink" Target="mailto:marketing@eng.cam.ac.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biometric-residence-permits" TargetMode="External"/><Relationship Id="rId27" Type="http://schemas.openxmlformats.org/officeDocument/2006/relationships/hyperlink" Target="http://www.hse.gov.uk/workers/index.htm" TargetMode="External"/><Relationship Id="rId30" Type="http://schemas.openxmlformats.org/officeDocument/2006/relationships/hyperlink" Target="https://www.gov.uk/european-health-insurance-card" TargetMode="External"/><Relationship Id="rId35" Type="http://schemas.openxmlformats.org/officeDocument/2006/relationships/hyperlink" Target="mailto:placements-admin@eng.cam.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280\AppData\Local\Temp\Temp1_reportandcover-colour%20(1).zip\reportandcover-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7E32-32AF-4FCA-9997-BF2CBE00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reportandcover-colour</Template>
  <TotalTime>95</TotalTime>
  <Pages>16</Pages>
  <Words>3273</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22710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vh280</dc:creator>
  <cp:keywords/>
  <dc:description/>
  <cp:lastModifiedBy>Claire Pheasant</cp:lastModifiedBy>
  <cp:revision>6</cp:revision>
  <cp:lastPrinted>2017-06-07T13:32:00Z</cp:lastPrinted>
  <dcterms:created xsi:type="dcterms:W3CDTF">2019-06-10T11:23:00Z</dcterms:created>
  <dcterms:modified xsi:type="dcterms:W3CDTF">2019-06-11T12:25:00Z</dcterms:modified>
</cp:coreProperties>
</file>